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F" w:rsidRPr="00243165" w:rsidRDefault="00372B5F" w:rsidP="00406A1C">
      <w:pPr>
        <w:spacing w:after="120" w:line="240" w:lineRule="auto"/>
        <w:ind w:left="142"/>
        <w:rPr>
          <w:rStyle w:val="lev"/>
          <w:rFonts w:ascii="Arial" w:hAnsi="Arial" w:cs="Arial"/>
          <w:b/>
          <w:bCs/>
          <w:color w:val="FF0000"/>
          <w:sz w:val="16"/>
          <w:szCs w:val="16"/>
        </w:rPr>
      </w:pPr>
      <w:r w:rsidRPr="00FB18E3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A remplir dès la date connue ou au plus tard 30 jours avant la </w:t>
      </w:r>
      <w:r w:rsidR="000F2059">
        <w:rPr>
          <w:rStyle w:val="lev"/>
          <w:rFonts w:ascii="Arial" w:hAnsi="Arial" w:cs="Arial"/>
          <w:bCs/>
          <w:color w:val="FF0000"/>
          <w:sz w:val="18"/>
          <w:szCs w:val="18"/>
        </w:rPr>
        <w:t>manifestation</w:t>
      </w:r>
      <w:r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</w:t>
      </w:r>
      <w:r w:rsidRPr="00FB18E3">
        <w:rPr>
          <w:rStyle w:val="lev"/>
          <w:rFonts w:ascii="Arial" w:hAnsi="Arial" w:cs="Arial"/>
          <w:color w:val="FF0000"/>
          <w:sz w:val="18"/>
          <w:szCs w:val="18"/>
        </w:rPr>
        <w:t>– une confirmation vous sera transmise dans les meilleurs délais</w:t>
      </w:r>
      <w:r w:rsidR="00867A36">
        <w:rPr>
          <w:rStyle w:val="lev"/>
          <w:rFonts w:ascii="Arial" w:hAnsi="Arial" w:cs="Arial"/>
          <w:b/>
          <w:bCs/>
          <w:color w:val="FF0000"/>
          <w:sz w:val="16"/>
          <w:szCs w:val="16"/>
        </w:rPr>
        <w:t>.</w:t>
      </w:r>
    </w:p>
    <w:p w:rsidR="00045B6C" w:rsidRPr="002B62EA" w:rsidRDefault="00C222CA" w:rsidP="00E757DC">
      <w:pPr>
        <w:pStyle w:val="Sansinterligne"/>
        <w:shd w:val="clear" w:color="auto" w:fill="808080" w:themeFill="background1" w:themeFillShade="8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SALLES</w:t>
      </w:r>
    </w:p>
    <w:p w:rsidR="00BC0014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</w:p>
    <w:bookmarkStart w:id="0" w:name="_GoBack"/>
    <w:p w:rsidR="00A879EA" w:rsidRDefault="00A879EA" w:rsidP="000D328E">
      <w:pPr>
        <w:spacing w:after="0" w:line="240" w:lineRule="auto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48pt;height:19.5pt" o:ole="">
            <v:imagedata r:id="rId8" o:title=""/>
          </v:shape>
          <w:control r:id="rId9" w:name="CheckBox1" w:shapeid="_x0000_i1034"/>
        </w:object>
      </w:r>
      <w:bookmarkEnd w:id="0"/>
    </w:p>
    <w:p w:rsidR="00A879EA" w:rsidRDefault="00A879EA" w:rsidP="000D328E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31" type="#_x0000_t75" style="width:348pt;height:19.5pt" o:ole="">
            <v:imagedata r:id="rId10" o:title=""/>
          </v:shape>
          <w:control r:id="rId11" w:name="CheckBox4" w:shapeid="_x0000_i1031"/>
        </w:object>
      </w:r>
    </w:p>
    <w:p w:rsidR="00A879EA" w:rsidRDefault="00A879EA" w:rsidP="00D17D3A">
      <w:pPr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D17D3A" w:rsidRPr="002B62EA" w:rsidRDefault="000F2059" w:rsidP="00AA3E26">
      <w:pPr>
        <w:shd w:val="clear" w:color="auto" w:fill="808080" w:themeFill="background1" w:themeFillShade="80"/>
        <w:spacing w:after="0" w:line="240" w:lineRule="auto"/>
        <w:jc w:val="center"/>
        <w:rPr>
          <w:rStyle w:val="lev"/>
          <w:rFonts w:ascii="Arial" w:hAnsi="Arial" w:cs="Arial"/>
          <w:color w:val="FFFFFF" w:themeColor="background1"/>
          <w:sz w:val="20"/>
          <w:szCs w:val="20"/>
        </w:rPr>
      </w:pPr>
      <w:r>
        <w:rPr>
          <w:rStyle w:val="lev"/>
          <w:rFonts w:ascii="Arial" w:hAnsi="Arial" w:cs="Arial"/>
          <w:color w:val="FFFFFF" w:themeColor="background1"/>
          <w:sz w:val="20"/>
          <w:szCs w:val="20"/>
        </w:rPr>
        <w:t>COORDONNEES DU  REFERENT</w:t>
      </w:r>
      <w:r w:rsidR="00D17D3A" w:rsidRPr="002B62EA">
        <w:rPr>
          <w:rStyle w:val="lev"/>
          <w:rFonts w:ascii="Arial" w:hAnsi="Arial" w:cs="Arial"/>
          <w:color w:val="FFFFFF" w:themeColor="background1"/>
          <w:sz w:val="20"/>
          <w:szCs w:val="20"/>
        </w:rPr>
        <w:t xml:space="preserve"> DE LA LOCATION</w:t>
      </w:r>
    </w:p>
    <w:p w:rsidR="00AA3E26" w:rsidRPr="00AA3E26" w:rsidRDefault="00AA3E26" w:rsidP="00AA3E26">
      <w:pPr>
        <w:tabs>
          <w:tab w:val="left" w:pos="3261"/>
          <w:tab w:val="left" w:pos="5954"/>
          <w:tab w:val="left" w:pos="7088"/>
        </w:tabs>
        <w:spacing w:after="0" w:line="240" w:lineRule="auto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D17D3A" w:rsidRPr="002B62EA" w:rsidRDefault="00D17D3A" w:rsidP="00A21F1E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</w:tabs>
        <w:spacing w:before="120" w:after="60" w:line="240" w:lineRule="auto"/>
        <w:ind w:left="1418" w:hanging="142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Service</w:t>
      </w:r>
      <w:r w:rsidR="0053341E">
        <w:rPr>
          <w:rStyle w:val="lev"/>
          <w:rFonts w:ascii="Arial" w:hAnsi="Arial" w:cs="Arial"/>
          <w:b/>
          <w:bCs/>
          <w:sz w:val="20"/>
          <w:szCs w:val="20"/>
        </w:rPr>
        <w:t xml:space="preserve"> / Société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Téléphone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Default="00D17D3A" w:rsidP="008F1FBA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</w:tabs>
        <w:ind w:left="1418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Nom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:</w:t>
      </w:r>
      <w:r w:rsidR="00A21F1E" w:rsidRPr="00A21F1E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A21F1E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A21F1E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A21F1E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A21F1E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A21F1E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A21F1E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A21F1E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A21F1E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A21F1E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A21F1E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Prénom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73511D" w:rsidRPr="002B62EA" w:rsidRDefault="0073511D" w:rsidP="008F1FBA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</w:tabs>
        <w:ind w:left="1418" w:hanging="142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Adresse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>:</w:t>
      </w:r>
      <w:r w:rsidRPr="0073511D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Ville 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  <w:t>:</w:t>
      </w:r>
      <w:r w:rsidRPr="0073511D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Default="00D17D3A" w:rsidP="008F1FBA">
      <w:pPr>
        <w:pStyle w:val="Paragraphedeliste"/>
        <w:numPr>
          <w:ilvl w:val="0"/>
          <w:numId w:val="1"/>
        </w:numPr>
        <w:tabs>
          <w:tab w:val="left" w:pos="3261"/>
          <w:tab w:val="left" w:pos="5954"/>
          <w:tab w:val="left" w:pos="7088"/>
          <w:tab w:val="left" w:pos="7371"/>
        </w:tabs>
        <w:spacing w:after="0"/>
        <w:ind w:left="1418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Adresse mail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3167D0">
        <w:rPr>
          <w:rStyle w:val="lev"/>
          <w:rFonts w:ascii="Arial" w:hAnsi="Arial" w:cs="Arial"/>
          <w:b/>
          <w:bCs/>
          <w:sz w:val="20"/>
          <w:szCs w:val="20"/>
        </w:rPr>
        <w:t>Remarque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AA3E26" w:rsidRPr="00AA3E26" w:rsidRDefault="00AA3E26" w:rsidP="00AA3E26">
      <w:pPr>
        <w:tabs>
          <w:tab w:val="left" w:pos="3261"/>
          <w:tab w:val="left" w:pos="5954"/>
          <w:tab w:val="left" w:pos="7088"/>
          <w:tab w:val="left" w:pos="7371"/>
        </w:tabs>
        <w:spacing w:after="0"/>
        <w:ind w:left="1276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C222CA" w:rsidRPr="002B62EA" w:rsidRDefault="000F2059" w:rsidP="003167D0">
      <w:pPr>
        <w:pStyle w:val="Sansinterligne"/>
        <w:shd w:val="clear" w:color="auto" w:fill="808080" w:themeFill="background1" w:themeFillShade="80"/>
        <w:spacing w:before="120"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DATE DE LA MANIFESTATION</w:t>
      </w:r>
    </w:p>
    <w:p w:rsidR="00AA3E26" w:rsidRPr="00AA3E26" w:rsidRDefault="00AA3E26" w:rsidP="00AA3E26">
      <w:pPr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E757DC" w:rsidRDefault="00E757DC" w:rsidP="00144763">
      <w:pPr>
        <w:pStyle w:val="Paragraphedeliste"/>
        <w:numPr>
          <w:ilvl w:val="0"/>
          <w:numId w:val="16"/>
        </w:numPr>
        <w:tabs>
          <w:tab w:val="left" w:pos="3686"/>
          <w:tab w:val="left" w:pos="5954"/>
        </w:tabs>
        <w:spacing w:after="60" w:line="240" w:lineRule="auto"/>
        <w:ind w:left="1418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E757DC">
        <w:rPr>
          <w:rStyle w:val="lev"/>
          <w:rFonts w:ascii="Arial" w:hAnsi="Arial" w:cs="Arial"/>
          <w:b/>
          <w:bCs/>
          <w:sz w:val="20"/>
          <w:szCs w:val="20"/>
        </w:rPr>
        <w:t>Type de manifestation</w:t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E403C1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E403C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403C1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403C1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403C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403C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403C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403C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403C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403C1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403C1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="009C4C8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144763">
        <w:rPr>
          <w:rStyle w:val="lev"/>
          <w:rFonts w:ascii="Arial" w:hAnsi="Arial" w:cs="Arial"/>
          <w:b/>
          <w:bCs/>
          <w:sz w:val="20"/>
          <w:szCs w:val="20"/>
        </w:rPr>
        <w:t>Nombre de personnes</w:t>
      </w:r>
      <w:r w:rsidR="00144763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144763" w:rsidRPr="00E757DC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144763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14476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144763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144763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14476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14476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14476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14476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14476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14476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14476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EE1628" w:rsidRPr="00614BC5" w:rsidRDefault="00DA6858" w:rsidP="003530B6">
      <w:pPr>
        <w:pStyle w:val="Paragraphedeliste"/>
        <w:numPr>
          <w:ilvl w:val="0"/>
          <w:numId w:val="16"/>
        </w:numPr>
        <w:tabs>
          <w:tab w:val="left" w:pos="3686"/>
        </w:tabs>
        <w:spacing w:after="60" w:line="240" w:lineRule="auto"/>
        <w:ind w:left="1418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E403C1">
        <w:rPr>
          <w:rStyle w:val="lev"/>
          <w:rFonts w:ascii="Arial" w:hAnsi="Arial" w:cs="Arial"/>
          <w:b/>
          <w:bCs/>
          <w:sz w:val="20"/>
          <w:szCs w:val="20"/>
        </w:rPr>
        <w:t>Sélectionner une date </w:t>
      </w:r>
      <w:r w:rsidR="004270CD" w:rsidRPr="00E403C1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E403C1">
        <w:rPr>
          <w:rStyle w:val="lev"/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3741832"/>
          <w:placeholder>
            <w:docPart w:val="1E06386F1A0A4F3082FBC31D005CD46C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736AAA" w:rsidRPr="00614BC5">
            <w:rPr>
              <w:rFonts w:ascii="Arial" w:hAnsi="Arial" w:cs="Arial"/>
              <w:sz w:val="20"/>
              <w:szCs w:val="20"/>
            </w:rPr>
            <w:t>Cliquez ici pour entrer une date.</w:t>
          </w:r>
        </w:sdtContent>
      </w:sdt>
    </w:p>
    <w:p w:rsidR="00DA6858" w:rsidRPr="002B62EA" w:rsidRDefault="002954A6" w:rsidP="003530B6">
      <w:pPr>
        <w:pStyle w:val="Paragraphedeliste"/>
        <w:numPr>
          <w:ilvl w:val="0"/>
          <w:numId w:val="16"/>
        </w:numPr>
        <w:tabs>
          <w:tab w:val="left" w:pos="3686"/>
        </w:tabs>
        <w:spacing w:after="60" w:line="240" w:lineRule="auto"/>
        <w:ind w:left="1418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Heure de début 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B7AEA" w:rsidRPr="002B62EA">
        <w:rPr>
          <w:b/>
          <w:sz w:val="20"/>
          <w:szCs w:val="20"/>
        </w:rPr>
        <w:t xml:space="preserve"> 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EE1628" w:rsidRPr="00AA3E26" w:rsidRDefault="00747B15" w:rsidP="003530B6">
      <w:pPr>
        <w:pStyle w:val="Paragraphedeliste"/>
        <w:numPr>
          <w:ilvl w:val="0"/>
          <w:numId w:val="16"/>
        </w:numPr>
        <w:tabs>
          <w:tab w:val="left" w:pos="3686"/>
        </w:tabs>
        <w:spacing w:afterLines="60" w:after="144"/>
        <w:ind w:left="1418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Heure de f</w:t>
      </w:r>
      <w:r w:rsidR="00BC2042" w:rsidRPr="002B62EA">
        <w:rPr>
          <w:rStyle w:val="lev"/>
          <w:rFonts w:ascii="Arial" w:hAnsi="Arial" w:cs="Arial"/>
          <w:b/>
          <w:bCs/>
          <w:sz w:val="20"/>
          <w:szCs w:val="20"/>
        </w:rPr>
        <w:t>in</w:t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EE1628" w:rsidRPr="002B62EA">
        <w:rPr>
          <w:rStyle w:val="lev"/>
          <w:rFonts w:ascii="Arial" w:hAnsi="Arial" w:cs="Arial"/>
          <w:bCs/>
          <w:sz w:val="20"/>
          <w:szCs w:val="20"/>
        </w:rPr>
        <w:t> </w:t>
      </w:r>
      <w:r w:rsidR="00EE1628"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B7AEA" w:rsidRPr="002B62EA">
        <w:rPr>
          <w:b/>
          <w:sz w:val="20"/>
          <w:szCs w:val="20"/>
        </w:rPr>
        <w:t xml:space="preserve"> 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AA3E26" w:rsidRPr="00AA3E26" w:rsidRDefault="00AA3E26" w:rsidP="00AA3E26">
      <w:pPr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EC0A48" w:rsidRPr="002B62EA" w:rsidRDefault="00EC0A48" w:rsidP="00EC0A48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MATERIEL</w:t>
      </w:r>
      <w:r w:rsidR="00747B15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 xml:space="preserve"> INFORMATIQUE</w:t>
      </w:r>
    </w:p>
    <w:p w:rsidR="0073511D" w:rsidRDefault="0073511D" w:rsidP="000D328E">
      <w:pPr>
        <w:pStyle w:val="Paragraphedeliste"/>
        <w:tabs>
          <w:tab w:val="left" w:pos="3686"/>
        </w:tabs>
        <w:spacing w:after="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98116A" w:rsidRPr="00D75FA3" w:rsidRDefault="00AA678F" w:rsidP="000D328E">
      <w:pPr>
        <w:pStyle w:val="Paragraphedeliste"/>
        <w:tabs>
          <w:tab w:val="left" w:pos="3686"/>
        </w:tabs>
        <w:spacing w:after="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 w:rsidRPr="00D75FA3">
        <w:rPr>
          <w:rStyle w:val="lev"/>
          <w:rFonts w:ascii="Arial" w:hAnsi="Arial" w:cs="Arial"/>
          <w:b/>
          <w:bCs/>
          <w:sz w:val="20"/>
          <w:szCs w:val="20"/>
        </w:rPr>
        <w:t>P</w:t>
      </w:r>
      <w:r w:rsidR="0073511D" w:rsidRPr="00D75FA3">
        <w:rPr>
          <w:rStyle w:val="lev"/>
          <w:rFonts w:ascii="Arial" w:hAnsi="Arial" w:cs="Arial"/>
          <w:b/>
          <w:bCs/>
          <w:sz w:val="20"/>
          <w:szCs w:val="20"/>
        </w:rPr>
        <w:t>as d’</w:t>
      </w:r>
      <w:r w:rsidR="00547D41" w:rsidRPr="00D75FA3">
        <w:rPr>
          <w:rStyle w:val="lev"/>
          <w:rFonts w:ascii="Arial" w:hAnsi="Arial" w:cs="Arial"/>
          <w:b/>
          <w:bCs/>
          <w:sz w:val="20"/>
          <w:szCs w:val="20"/>
        </w:rPr>
        <w:t>installation audio</w:t>
      </w:r>
      <w:r w:rsidR="0073511D" w:rsidRPr="00D75FA3">
        <w:rPr>
          <w:rStyle w:val="lev"/>
          <w:rFonts w:ascii="Arial" w:hAnsi="Arial" w:cs="Arial"/>
          <w:b/>
          <w:bCs/>
          <w:sz w:val="20"/>
          <w:szCs w:val="20"/>
        </w:rPr>
        <w:t>visuelle.</w:t>
      </w:r>
      <w:r w:rsidR="00406A1C" w:rsidRPr="00D75FA3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</w:p>
    <w:p w:rsidR="0073511D" w:rsidRPr="002B62EA" w:rsidRDefault="00406A1C" w:rsidP="000D328E">
      <w:pPr>
        <w:pStyle w:val="Paragraphedeliste"/>
        <w:tabs>
          <w:tab w:val="left" w:pos="2340"/>
        </w:tabs>
        <w:spacing w:after="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ab/>
      </w:r>
    </w:p>
    <w:p w:rsidR="008222C5" w:rsidRPr="002B62EA" w:rsidRDefault="008222C5" w:rsidP="00F12DDF">
      <w:pPr>
        <w:pStyle w:val="Sansinterligne"/>
        <w:shd w:val="clear" w:color="auto" w:fill="808080" w:themeFill="background1" w:themeFillShade="80"/>
        <w:spacing w:after="60"/>
        <w:jc w:val="center"/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AMENAGEMENT DES SALLES</w:t>
      </w:r>
    </w:p>
    <w:p w:rsidR="0087618B" w:rsidRDefault="0087618B" w:rsidP="0087618B">
      <w:pPr>
        <w:pStyle w:val="Paragraphedeliste"/>
        <w:tabs>
          <w:tab w:val="left" w:pos="3686"/>
        </w:tabs>
        <w:spacing w:after="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</w:p>
    <w:p w:rsidR="00EC0A48" w:rsidRPr="00AA678F" w:rsidRDefault="00BB429E" w:rsidP="0073511D">
      <w:pPr>
        <w:pStyle w:val="Paragraphedeliste"/>
        <w:tabs>
          <w:tab w:val="left" w:pos="3686"/>
        </w:tabs>
        <w:spacing w:before="120" w:after="12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L</w:t>
      </w:r>
      <w:r w:rsidR="00406A1C">
        <w:rPr>
          <w:rStyle w:val="lev"/>
          <w:rFonts w:ascii="Arial" w:hAnsi="Arial" w:cs="Arial"/>
          <w:b/>
          <w:bCs/>
          <w:sz w:val="20"/>
          <w:szCs w:val="20"/>
        </w:rPr>
        <w:t xml:space="preserve">a salle </w:t>
      </w:r>
      <w:r w:rsidR="00406A1C" w:rsidRPr="00D75FA3">
        <w:rPr>
          <w:rStyle w:val="lev"/>
          <w:rFonts w:ascii="Arial" w:hAnsi="Arial" w:cs="Arial"/>
          <w:b/>
          <w:bCs/>
          <w:sz w:val="20"/>
          <w:szCs w:val="20"/>
        </w:rPr>
        <w:t xml:space="preserve">des </w:t>
      </w:r>
      <w:r>
        <w:rPr>
          <w:rStyle w:val="lev"/>
          <w:rFonts w:ascii="Arial" w:hAnsi="Arial" w:cs="Arial"/>
          <w:b/>
          <w:bCs/>
          <w:sz w:val="20"/>
          <w:szCs w:val="20"/>
        </w:rPr>
        <w:t>Sociétés</w:t>
      </w:r>
      <w:r w:rsidR="00406A1C" w:rsidRPr="00D75FA3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lev"/>
          <w:rFonts w:ascii="Arial" w:hAnsi="Arial" w:cs="Arial"/>
          <w:b/>
          <w:bCs/>
          <w:sz w:val="20"/>
          <w:szCs w:val="20"/>
        </w:rPr>
        <w:t>a</w:t>
      </w:r>
      <w:r w:rsidR="0073511D" w:rsidRPr="00AA678F">
        <w:rPr>
          <w:rStyle w:val="lev"/>
          <w:rFonts w:ascii="Arial" w:hAnsi="Arial" w:cs="Arial"/>
          <w:b/>
          <w:bCs/>
          <w:sz w:val="20"/>
          <w:szCs w:val="20"/>
        </w:rPr>
        <w:t xml:space="preserve"> un aménagement standard.</w:t>
      </w:r>
    </w:p>
    <w:p w:rsidR="00E403C1" w:rsidRPr="002B62EA" w:rsidRDefault="00E403C1" w:rsidP="00E403C1">
      <w:pPr>
        <w:pStyle w:val="Paragraphedeliste"/>
        <w:tabs>
          <w:tab w:val="left" w:pos="3686"/>
          <w:tab w:val="left" w:pos="5670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</w:p>
    <w:p w:rsidR="00EC0A48" w:rsidRPr="00AA678F" w:rsidRDefault="0087618B" w:rsidP="00AA678F">
      <w:pPr>
        <w:pStyle w:val="Paragraphedeliste"/>
        <w:tabs>
          <w:tab w:val="left" w:pos="6237"/>
          <w:tab w:val="left" w:pos="6946"/>
          <w:tab w:val="left" w:pos="8647"/>
        </w:tabs>
        <w:spacing w:after="60" w:line="240" w:lineRule="auto"/>
        <w:ind w:left="1276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 xml:space="preserve">La salle </w:t>
      </w:r>
      <w:r w:rsidR="003B133D">
        <w:rPr>
          <w:rStyle w:val="lev"/>
          <w:rFonts w:ascii="Arial" w:hAnsi="Arial" w:cs="Arial"/>
          <w:b/>
          <w:bCs/>
          <w:sz w:val="20"/>
          <w:szCs w:val="20"/>
        </w:rPr>
        <w:t>Oiseau</w:t>
      </w:r>
      <w:r w:rsidR="0073511D" w:rsidRPr="00AA678F">
        <w:rPr>
          <w:rStyle w:val="lev"/>
          <w:rFonts w:ascii="Arial" w:hAnsi="Arial" w:cs="Arial"/>
          <w:b/>
          <w:bCs/>
          <w:sz w:val="20"/>
          <w:szCs w:val="20"/>
        </w:rPr>
        <w:t xml:space="preserve"> de l’Ouest </w:t>
      </w:r>
      <w:r w:rsidR="00AA678F" w:rsidRPr="00AA678F">
        <w:rPr>
          <w:rStyle w:val="lev"/>
          <w:rFonts w:ascii="Arial" w:hAnsi="Arial" w:cs="Arial"/>
          <w:b/>
          <w:bCs/>
          <w:sz w:val="20"/>
          <w:szCs w:val="20"/>
        </w:rPr>
        <w:t xml:space="preserve">a un aménagement de base en rectangle comprenant </w:t>
      </w:r>
      <w:r w:rsidR="008222C5" w:rsidRPr="00AA678F">
        <w:rPr>
          <w:rStyle w:val="lev"/>
          <w:rFonts w:ascii="Arial" w:hAnsi="Arial" w:cs="Arial"/>
          <w:b/>
          <w:bCs/>
          <w:sz w:val="20"/>
          <w:szCs w:val="20"/>
        </w:rPr>
        <w:t>:</w:t>
      </w:r>
    </w:p>
    <w:p w:rsidR="002A25F6" w:rsidRPr="00D261AC" w:rsidRDefault="002A25F6" w:rsidP="00D261AC">
      <w:pPr>
        <w:pStyle w:val="Paragraphedeliste"/>
        <w:tabs>
          <w:tab w:val="left" w:pos="3686"/>
        </w:tabs>
        <w:spacing w:after="0" w:line="240" w:lineRule="auto"/>
        <w:ind w:left="1276"/>
        <w:contextualSpacing w:val="0"/>
        <w:rPr>
          <w:rStyle w:val="lev"/>
          <w:sz w:val="20"/>
          <w:szCs w:val="20"/>
        </w:rPr>
      </w:pPr>
    </w:p>
    <w:p w:rsidR="002A25F6" w:rsidRPr="002B62EA" w:rsidRDefault="00AD1BB0" w:rsidP="00C543B9">
      <w:pPr>
        <w:pStyle w:val="Paragraphedeliste"/>
        <w:tabs>
          <w:tab w:val="left" w:pos="2694"/>
          <w:tab w:val="left" w:pos="6237"/>
          <w:tab w:val="left" w:pos="6521"/>
          <w:tab w:val="left" w:pos="8080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 w:rsidRPr="00AA678F">
        <w:rPr>
          <w:rStyle w:val="lev"/>
          <w:rFonts w:ascii="Arial" w:hAnsi="Arial" w:cs="Arial"/>
          <w:bCs/>
          <w:sz w:val="20"/>
          <w:szCs w:val="20"/>
        </w:rPr>
        <w:t>Table</w:t>
      </w:r>
      <w:r w:rsidR="00D261AC">
        <w:rPr>
          <w:rStyle w:val="lev"/>
          <w:rFonts w:ascii="Arial" w:hAnsi="Arial" w:cs="Arial"/>
          <w:bCs/>
          <w:sz w:val="20"/>
          <w:szCs w:val="20"/>
        </w:rPr>
        <w:t>s</w:t>
      </w:r>
      <w:r w:rsidR="00A13AC9" w:rsidRPr="00AA678F">
        <w:rPr>
          <w:rStyle w:val="lev"/>
          <w:rFonts w:ascii="Arial" w:hAnsi="Arial" w:cs="Arial"/>
          <w:bCs/>
          <w:sz w:val="20"/>
          <w:szCs w:val="20"/>
        </w:rPr>
        <w:tab/>
      </w:r>
      <w:r w:rsidR="00FE7B5D" w:rsidRPr="00AA678F">
        <w:rPr>
          <w:rStyle w:val="lev"/>
          <w:rFonts w:ascii="Arial" w:hAnsi="Arial" w:cs="Arial"/>
          <w:bCs/>
          <w:sz w:val="20"/>
          <w:szCs w:val="20"/>
        </w:rPr>
        <w:t>:</w:t>
      </w:r>
      <w:r w:rsidR="00FE7B5D"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E17A28">
        <w:rPr>
          <w:rStyle w:val="lev"/>
          <w:rFonts w:ascii="Arial" w:hAnsi="Arial" w:cs="Arial"/>
          <w:bCs/>
          <w:sz w:val="20"/>
          <w:szCs w:val="20"/>
        </w:rPr>
        <w:t>12</w:t>
      </w:r>
    </w:p>
    <w:p w:rsidR="00FE7B5D" w:rsidRDefault="00AD1BB0" w:rsidP="00C543B9">
      <w:pPr>
        <w:pStyle w:val="Paragraphedeliste"/>
        <w:tabs>
          <w:tab w:val="left" w:pos="1985"/>
          <w:tab w:val="left" w:pos="2694"/>
          <w:tab w:val="left" w:pos="3686"/>
          <w:tab w:val="left" w:pos="5812"/>
          <w:tab w:val="left" w:pos="6946"/>
          <w:tab w:val="left" w:pos="8364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 w:rsidRPr="00AA678F">
        <w:rPr>
          <w:rStyle w:val="lev"/>
          <w:rFonts w:ascii="Arial" w:hAnsi="Arial" w:cs="Arial"/>
          <w:bCs/>
          <w:sz w:val="20"/>
          <w:szCs w:val="20"/>
        </w:rPr>
        <w:t>Chaise</w:t>
      </w:r>
      <w:r w:rsidR="00D261AC">
        <w:rPr>
          <w:rStyle w:val="lev"/>
          <w:rFonts w:ascii="Arial" w:hAnsi="Arial" w:cs="Arial"/>
          <w:bCs/>
          <w:sz w:val="20"/>
          <w:szCs w:val="20"/>
        </w:rPr>
        <w:t>s</w:t>
      </w:r>
      <w:r w:rsidR="00C543B9">
        <w:rPr>
          <w:rStyle w:val="lev"/>
          <w:rFonts w:ascii="Arial" w:hAnsi="Arial" w:cs="Arial"/>
          <w:bCs/>
          <w:sz w:val="20"/>
          <w:szCs w:val="20"/>
        </w:rPr>
        <w:tab/>
      </w:r>
      <w:r w:rsidR="00FE7B5D" w:rsidRPr="00AA678F">
        <w:rPr>
          <w:rStyle w:val="lev"/>
          <w:rFonts w:ascii="Arial" w:hAnsi="Arial" w:cs="Arial"/>
          <w:bCs/>
          <w:sz w:val="20"/>
          <w:szCs w:val="20"/>
        </w:rPr>
        <w:t>:</w:t>
      </w:r>
      <w:r w:rsidR="00AA678F" w:rsidRPr="00D261AC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0C19D8">
        <w:rPr>
          <w:rStyle w:val="lev"/>
          <w:rFonts w:ascii="Arial" w:hAnsi="Arial" w:cs="Arial"/>
          <w:bCs/>
          <w:sz w:val="20"/>
          <w:szCs w:val="20"/>
        </w:rPr>
        <w:t>50</w:t>
      </w:r>
    </w:p>
    <w:p w:rsidR="00AD1BB0" w:rsidRPr="002B62EA" w:rsidRDefault="00C543B9" w:rsidP="00C543B9">
      <w:pPr>
        <w:pStyle w:val="Paragraphedeliste"/>
        <w:tabs>
          <w:tab w:val="left" w:pos="2694"/>
          <w:tab w:val="left" w:pos="5670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Tableau blanc</w:t>
      </w:r>
      <w:r>
        <w:rPr>
          <w:rFonts w:ascii="Arial" w:hAnsi="Arial" w:cs="Arial"/>
          <w:bCs/>
          <w:sz w:val="20"/>
          <w:szCs w:val="20"/>
        </w:rPr>
        <w:tab/>
      </w:r>
      <w:r w:rsidR="00736AAA" w:rsidRPr="00AA678F">
        <w:rPr>
          <w:rFonts w:ascii="Arial" w:hAnsi="Arial" w:cs="Arial"/>
          <w:bCs/>
          <w:sz w:val="20"/>
          <w:szCs w:val="20"/>
        </w:rPr>
        <w:t>:</w:t>
      </w:r>
      <w:r w:rsidR="00AA678F" w:rsidRPr="00AA678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AA678F" w:rsidRPr="00AA678F">
        <w:rPr>
          <w:rFonts w:ascii="Arial" w:hAnsi="Arial" w:cs="Arial"/>
          <w:bCs/>
          <w:sz w:val="20"/>
          <w:szCs w:val="20"/>
        </w:rPr>
        <w:t>1</w:t>
      </w:r>
    </w:p>
    <w:p w:rsidR="00FE7B5D" w:rsidRDefault="00FE7B5D" w:rsidP="00790831">
      <w:pPr>
        <w:pStyle w:val="Paragraphedeliste"/>
        <w:tabs>
          <w:tab w:val="left" w:pos="3686"/>
        </w:tabs>
        <w:spacing w:after="0" w:line="240" w:lineRule="auto"/>
        <w:ind w:left="1276"/>
        <w:contextualSpacing w:val="0"/>
        <w:rPr>
          <w:rStyle w:val="lev"/>
          <w:rFonts w:ascii="Arial" w:hAnsi="Arial" w:cs="Arial"/>
          <w:bCs/>
          <w:sz w:val="20"/>
          <w:szCs w:val="20"/>
        </w:rPr>
      </w:pPr>
    </w:p>
    <w:p w:rsidR="00BB4C1E" w:rsidRDefault="00BB4C1E" w:rsidP="00790831">
      <w:pPr>
        <w:pStyle w:val="Paragraphedeliste"/>
        <w:tabs>
          <w:tab w:val="left" w:pos="3686"/>
        </w:tabs>
        <w:spacing w:after="0" w:line="240" w:lineRule="auto"/>
        <w:ind w:left="1276"/>
        <w:contextualSpacing w:val="0"/>
        <w:rPr>
          <w:rStyle w:val="lev"/>
          <w:rFonts w:ascii="Arial" w:hAnsi="Arial" w:cs="Arial"/>
          <w:bCs/>
          <w:sz w:val="20"/>
          <w:szCs w:val="20"/>
        </w:rPr>
      </w:pPr>
    </w:p>
    <w:p w:rsidR="00547D41" w:rsidRPr="00D75FA3" w:rsidRDefault="00AA678F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 w:rsidRPr="00D75FA3">
        <w:rPr>
          <w:rStyle w:val="lev"/>
          <w:rFonts w:ascii="Arial" w:hAnsi="Arial" w:cs="Arial"/>
          <w:b/>
          <w:bCs/>
          <w:sz w:val="20"/>
          <w:szCs w:val="20"/>
        </w:rPr>
        <w:t>Amé</w:t>
      </w:r>
      <w:r w:rsidR="00D261AC" w:rsidRPr="00D75FA3">
        <w:rPr>
          <w:rStyle w:val="lev"/>
          <w:rFonts w:ascii="Arial" w:hAnsi="Arial" w:cs="Arial"/>
          <w:b/>
          <w:bCs/>
          <w:sz w:val="20"/>
          <w:szCs w:val="20"/>
        </w:rPr>
        <w:t>nagement à faire par vos soins.</w:t>
      </w:r>
    </w:p>
    <w:p w:rsidR="00547D41" w:rsidRDefault="00547D41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547D41" w:rsidRDefault="00547D41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AA678F" w:rsidRPr="00AA678F" w:rsidRDefault="00AA678F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20"/>
          <w:szCs w:val="20"/>
        </w:rPr>
      </w:pPr>
      <w:r w:rsidRPr="00AA678F">
        <w:rPr>
          <w:rStyle w:val="lev"/>
          <w:rFonts w:ascii="Arial" w:hAnsi="Arial" w:cs="Arial"/>
          <w:bCs/>
          <w:sz w:val="20"/>
          <w:szCs w:val="20"/>
        </w:rPr>
        <w:t>La personne</w:t>
      </w:r>
      <w:r>
        <w:rPr>
          <w:rStyle w:val="lev"/>
          <w:rFonts w:ascii="Arial" w:hAnsi="Arial" w:cs="Arial"/>
          <w:bCs/>
          <w:sz w:val="20"/>
          <w:szCs w:val="20"/>
        </w:rPr>
        <w:t xml:space="preserve"> réservant cette salle est responsable de la remise en état de la salle et du matériel ainsi que </w:t>
      </w:r>
      <w:r w:rsidR="00907EED">
        <w:rPr>
          <w:rStyle w:val="lev"/>
          <w:rFonts w:ascii="Arial" w:hAnsi="Arial" w:cs="Arial"/>
          <w:bCs/>
          <w:sz w:val="20"/>
          <w:szCs w:val="20"/>
        </w:rPr>
        <w:t xml:space="preserve">de </w:t>
      </w:r>
      <w:r>
        <w:rPr>
          <w:rStyle w:val="lev"/>
          <w:rFonts w:ascii="Arial" w:hAnsi="Arial" w:cs="Arial"/>
          <w:bCs/>
          <w:sz w:val="20"/>
          <w:szCs w:val="20"/>
        </w:rPr>
        <w:t>la remise en place des tables et chaises à l’identique que lors de la prise de la salle.</w:t>
      </w:r>
    </w:p>
    <w:p w:rsidR="00AA678F" w:rsidRDefault="00AA678F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AA678F" w:rsidRPr="00AD1BB0" w:rsidRDefault="00AA678F" w:rsidP="00E757DC">
      <w:pPr>
        <w:pStyle w:val="Paragraphedeliste"/>
        <w:tabs>
          <w:tab w:val="left" w:pos="3686"/>
        </w:tabs>
        <w:spacing w:after="0" w:line="240" w:lineRule="auto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1C69A9" w:rsidRPr="00AD1BB0" w:rsidRDefault="001C69A9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E757DC" w:rsidRDefault="000F2059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A retourner dûment daté </w:t>
      </w:r>
      <w:r w:rsidR="00614BC5">
        <w:rPr>
          <w:rStyle w:val="lev"/>
          <w:rFonts w:ascii="Arial" w:hAnsi="Arial" w:cs="Arial"/>
          <w:bCs/>
          <w:sz w:val="20"/>
          <w:szCs w:val="20"/>
        </w:rPr>
        <w:t>au SBED à</w:t>
      </w:r>
      <w:r w:rsidR="001C69A9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614BC5">
        <w:rPr>
          <w:rStyle w:val="lev"/>
          <w:rFonts w:ascii="Arial" w:hAnsi="Arial" w:cs="Arial"/>
          <w:bCs/>
          <w:sz w:val="20"/>
          <w:szCs w:val="20"/>
        </w:rPr>
        <w:t xml:space="preserve">: </w:t>
      </w:r>
      <w:hyperlink r:id="rId12" w:history="1">
        <w:r w:rsidR="00DD112C">
          <w:rPr>
            <w:rStyle w:val="Lienhypertexte"/>
            <w:rFonts w:ascii="Arial" w:hAnsi="Arial" w:cs="Arial"/>
            <w:bCs/>
            <w:sz w:val="20"/>
            <w:szCs w:val="20"/>
          </w:rPr>
          <w:t>locations</w:t>
        </w:r>
        <w:r w:rsidR="001C69A9" w:rsidRPr="00D10986">
          <w:rPr>
            <w:rStyle w:val="Lienhypertexte"/>
            <w:rFonts w:ascii="Arial" w:hAnsi="Arial" w:cs="Arial"/>
            <w:bCs/>
            <w:sz w:val="20"/>
            <w:szCs w:val="20"/>
          </w:rPr>
          <w:t>@ecublens.ch</w:t>
        </w:r>
      </w:hyperlink>
    </w:p>
    <w:p w:rsidR="003A760E" w:rsidRDefault="003A760E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736AAA" w:rsidRPr="00F832B1" w:rsidRDefault="00736AAA" w:rsidP="0098116A">
      <w:pPr>
        <w:pStyle w:val="Paragraphedeliste"/>
        <w:tabs>
          <w:tab w:val="left" w:pos="3686"/>
        </w:tabs>
        <w:spacing w:after="120"/>
        <w:ind w:left="1276"/>
        <w:rPr>
          <w:rStyle w:val="lev"/>
          <w:rFonts w:ascii="Arial" w:hAnsi="Arial" w:cs="Arial"/>
          <w:bCs/>
          <w:sz w:val="16"/>
          <w:szCs w:val="16"/>
        </w:rPr>
      </w:pPr>
    </w:p>
    <w:p w:rsidR="00E757DC" w:rsidRPr="00EA29AD" w:rsidRDefault="00E757DC" w:rsidP="00E757DC">
      <w:pPr>
        <w:pStyle w:val="Paragraphedeliste"/>
        <w:tabs>
          <w:tab w:val="left" w:pos="5103"/>
        </w:tabs>
        <w:spacing w:after="120"/>
        <w:ind w:left="1276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Date </w:t>
      </w:r>
      <w:r w:rsidRPr="00EA29AD">
        <w:rPr>
          <w:rStyle w:val="lev"/>
          <w:rFonts w:ascii="Arial" w:hAnsi="Arial" w:cs="Arial"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372999202"/>
          <w:placeholder>
            <w:docPart w:val="6D3BB4179642403F86715699CBF4DCEB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736AAA" w:rsidRPr="00EA29AD">
            <w:rPr>
              <w:rFonts w:ascii="Arial" w:hAnsi="Arial" w:cs="Arial"/>
              <w:sz w:val="20"/>
              <w:szCs w:val="20"/>
            </w:rPr>
            <w:t>Cliquez ici pour entrer une date.</w:t>
          </w:r>
        </w:sdtContent>
      </w:sdt>
    </w:p>
    <w:sectPr w:rsidR="00E757DC" w:rsidRPr="00EA29AD" w:rsidSect="001C6752">
      <w:headerReference w:type="default" r:id="rId13"/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28E" w:rsidRDefault="000D328E" w:rsidP="000A15D2">
      <w:pPr>
        <w:spacing w:after="0" w:line="240" w:lineRule="auto"/>
      </w:pPr>
      <w:r>
        <w:separator/>
      </w:r>
    </w:p>
  </w:endnote>
  <w:endnote w:type="continuationSeparator" w:id="0">
    <w:p w:rsidR="000D328E" w:rsidRDefault="000D328E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28E" w:rsidRDefault="000D328E" w:rsidP="000A15D2">
      <w:pPr>
        <w:spacing w:after="0" w:line="240" w:lineRule="auto"/>
      </w:pPr>
      <w:r>
        <w:separator/>
      </w:r>
    </w:p>
  </w:footnote>
  <w:footnote w:type="continuationSeparator" w:id="0">
    <w:p w:rsidR="000D328E" w:rsidRDefault="000D328E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542" w:type="dxa"/>
      <w:jc w:val="right"/>
      <w:tblLook w:val="04A0" w:firstRow="1" w:lastRow="0" w:firstColumn="1" w:lastColumn="0" w:noHBand="0" w:noVBand="1"/>
    </w:tblPr>
    <w:tblGrid>
      <w:gridCol w:w="3250"/>
      <w:gridCol w:w="7292"/>
    </w:tblGrid>
    <w:tr w:rsidR="000D328E" w:rsidRPr="00661A58" w:rsidTr="00AA678F">
      <w:trPr>
        <w:trHeight w:val="522"/>
        <w:jc w:val="right"/>
      </w:trPr>
      <w:tc>
        <w:tcPr>
          <w:tcW w:w="3250" w:type="dxa"/>
          <w:vAlign w:val="center"/>
        </w:tcPr>
        <w:p w:rsidR="000D328E" w:rsidRPr="00661A58" w:rsidRDefault="000D328E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5D70E1A4" wp14:editId="4E8D3D13">
                <wp:extent cx="1019175" cy="419100"/>
                <wp:effectExtent l="0" t="0" r="9525" b="0"/>
                <wp:docPr id="1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0D328E" w:rsidRPr="00AF370F" w:rsidRDefault="000D328E" w:rsidP="003B5DE0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</w:t>
          </w:r>
          <w:r>
            <w:rPr>
              <w:b/>
              <w:sz w:val="28"/>
              <w:szCs w:val="28"/>
            </w:rPr>
            <w:t>Evacuation</w:t>
          </w:r>
          <w:r w:rsidRPr="00AF370F">
            <w:rPr>
              <w:b/>
              <w:sz w:val="28"/>
              <w:szCs w:val="28"/>
            </w:rPr>
            <w:t>/</w:t>
          </w:r>
          <w:r>
            <w:rPr>
              <w:b/>
              <w:sz w:val="28"/>
              <w:szCs w:val="28"/>
            </w:rPr>
            <w:t>Durabilité</w:t>
          </w:r>
        </w:p>
      </w:tc>
    </w:tr>
    <w:tr w:rsidR="000D328E" w:rsidRPr="00661A58" w:rsidTr="00AA678F">
      <w:trPr>
        <w:trHeight w:val="522"/>
        <w:jc w:val="right"/>
      </w:trPr>
      <w:tc>
        <w:tcPr>
          <w:tcW w:w="3250" w:type="dxa"/>
          <w:vAlign w:val="center"/>
        </w:tcPr>
        <w:p w:rsidR="000D328E" w:rsidRPr="00661A58" w:rsidRDefault="000D328E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BB429E" w:rsidRPr="00BD555E" w:rsidRDefault="000D328E" w:rsidP="00D75FA3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>
            <w:rPr>
              <w:b/>
              <w:color w:val="7F7F7F" w:themeColor="text1" w:themeTint="80"/>
              <w:sz w:val="28"/>
              <w:szCs w:val="28"/>
            </w:rPr>
            <w:t xml:space="preserve">de réservation pour les salles </w:t>
          </w:r>
          <w:r w:rsidR="00BB429E">
            <w:rPr>
              <w:b/>
              <w:color w:val="7F7F7F" w:themeColor="text1" w:themeTint="80"/>
              <w:sz w:val="28"/>
              <w:szCs w:val="28"/>
            </w:rPr>
            <w:t>de l’Oiseau de l’Ouest</w:t>
          </w:r>
          <w:r>
            <w:rPr>
              <w:b/>
              <w:color w:val="7F7F7F" w:themeColor="text1" w:themeTint="80"/>
              <w:sz w:val="28"/>
              <w:szCs w:val="28"/>
            </w:rPr>
            <w:t xml:space="preserve"> et </w:t>
          </w:r>
          <w:r w:rsidR="00BB429E">
            <w:rPr>
              <w:b/>
              <w:color w:val="7F7F7F" w:themeColor="text1" w:themeTint="80"/>
              <w:sz w:val="28"/>
              <w:szCs w:val="28"/>
            </w:rPr>
            <w:t>des Sociétés</w:t>
          </w:r>
        </w:p>
      </w:tc>
    </w:tr>
  </w:tbl>
  <w:p w:rsidR="000D328E" w:rsidRPr="002526F9" w:rsidRDefault="000D328E" w:rsidP="003A760E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B15A3984"/>
    <w:lvl w:ilvl="0" w:tplc="10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5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2hJu+tbor1G7rofyv/RHwp9as/WHYoM79n4eHd5okRTxK34BZkgWymoN7ugeV/linUsKx9DKUVFOsP0R0vOojw==" w:salt="3+5wnp4erSFRznJRVVvwJ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3"/>
    <w:rsid w:val="000168B2"/>
    <w:rsid w:val="000221DC"/>
    <w:rsid w:val="000267AE"/>
    <w:rsid w:val="00042228"/>
    <w:rsid w:val="00045B6C"/>
    <w:rsid w:val="0008345E"/>
    <w:rsid w:val="00086242"/>
    <w:rsid w:val="000905F0"/>
    <w:rsid w:val="000A15D2"/>
    <w:rsid w:val="000C19D8"/>
    <w:rsid w:val="000C2D94"/>
    <w:rsid w:val="000C48C7"/>
    <w:rsid w:val="000D2E17"/>
    <w:rsid w:val="000D328E"/>
    <w:rsid w:val="000D4906"/>
    <w:rsid w:val="000E0609"/>
    <w:rsid w:val="000F2059"/>
    <w:rsid w:val="000F2925"/>
    <w:rsid w:val="00105710"/>
    <w:rsid w:val="00122F6D"/>
    <w:rsid w:val="0012689C"/>
    <w:rsid w:val="001337FA"/>
    <w:rsid w:val="001373F0"/>
    <w:rsid w:val="00140FCA"/>
    <w:rsid w:val="00144763"/>
    <w:rsid w:val="001453C2"/>
    <w:rsid w:val="001669BB"/>
    <w:rsid w:val="00171060"/>
    <w:rsid w:val="00173A40"/>
    <w:rsid w:val="00183043"/>
    <w:rsid w:val="001972E6"/>
    <w:rsid w:val="001A11AE"/>
    <w:rsid w:val="001C6752"/>
    <w:rsid w:val="001C69A9"/>
    <w:rsid w:val="001D2A88"/>
    <w:rsid w:val="001E1439"/>
    <w:rsid w:val="001F0A44"/>
    <w:rsid w:val="00243165"/>
    <w:rsid w:val="002525B8"/>
    <w:rsid w:val="002526F9"/>
    <w:rsid w:val="00254ACA"/>
    <w:rsid w:val="00261A3F"/>
    <w:rsid w:val="0027619A"/>
    <w:rsid w:val="00285A27"/>
    <w:rsid w:val="00291C93"/>
    <w:rsid w:val="002954A6"/>
    <w:rsid w:val="002A25F6"/>
    <w:rsid w:val="002B62EA"/>
    <w:rsid w:val="002C1BE2"/>
    <w:rsid w:val="002C597E"/>
    <w:rsid w:val="002E0784"/>
    <w:rsid w:val="002E09A7"/>
    <w:rsid w:val="00305D54"/>
    <w:rsid w:val="003167D0"/>
    <w:rsid w:val="00327813"/>
    <w:rsid w:val="0033696C"/>
    <w:rsid w:val="00344ACB"/>
    <w:rsid w:val="003466B6"/>
    <w:rsid w:val="003530B6"/>
    <w:rsid w:val="00362C50"/>
    <w:rsid w:val="00367BAB"/>
    <w:rsid w:val="00372B5F"/>
    <w:rsid w:val="00373360"/>
    <w:rsid w:val="003860B9"/>
    <w:rsid w:val="003A1BA6"/>
    <w:rsid w:val="003A760E"/>
    <w:rsid w:val="003B133D"/>
    <w:rsid w:val="003B4411"/>
    <w:rsid w:val="003B5DE0"/>
    <w:rsid w:val="003D056A"/>
    <w:rsid w:val="003D0ACD"/>
    <w:rsid w:val="003E0474"/>
    <w:rsid w:val="003E4255"/>
    <w:rsid w:val="003E4FBE"/>
    <w:rsid w:val="003E75BB"/>
    <w:rsid w:val="003F4D38"/>
    <w:rsid w:val="0040107E"/>
    <w:rsid w:val="00406A1C"/>
    <w:rsid w:val="00410867"/>
    <w:rsid w:val="004136E3"/>
    <w:rsid w:val="00415298"/>
    <w:rsid w:val="004216AD"/>
    <w:rsid w:val="004270CD"/>
    <w:rsid w:val="00444F58"/>
    <w:rsid w:val="00450423"/>
    <w:rsid w:val="004639C6"/>
    <w:rsid w:val="00467A63"/>
    <w:rsid w:val="00484FB0"/>
    <w:rsid w:val="004861F7"/>
    <w:rsid w:val="00486339"/>
    <w:rsid w:val="00486657"/>
    <w:rsid w:val="004A0B6C"/>
    <w:rsid w:val="004B4927"/>
    <w:rsid w:val="004C0D06"/>
    <w:rsid w:val="004C4CCA"/>
    <w:rsid w:val="004C4DA9"/>
    <w:rsid w:val="004C6487"/>
    <w:rsid w:val="004C76FD"/>
    <w:rsid w:val="004C7882"/>
    <w:rsid w:val="004C7921"/>
    <w:rsid w:val="00505FF2"/>
    <w:rsid w:val="005145DB"/>
    <w:rsid w:val="00524064"/>
    <w:rsid w:val="005269A0"/>
    <w:rsid w:val="005325C9"/>
    <w:rsid w:val="0053341E"/>
    <w:rsid w:val="00547D41"/>
    <w:rsid w:val="00556850"/>
    <w:rsid w:val="00570C43"/>
    <w:rsid w:val="00574CE3"/>
    <w:rsid w:val="00582342"/>
    <w:rsid w:val="00587A8F"/>
    <w:rsid w:val="005A613E"/>
    <w:rsid w:val="005C0E97"/>
    <w:rsid w:val="005C1464"/>
    <w:rsid w:val="005C75AD"/>
    <w:rsid w:val="005D5C89"/>
    <w:rsid w:val="005E3518"/>
    <w:rsid w:val="005F1B4B"/>
    <w:rsid w:val="00613930"/>
    <w:rsid w:val="00614BC5"/>
    <w:rsid w:val="00630AC0"/>
    <w:rsid w:val="00661163"/>
    <w:rsid w:val="00663AC0"/>
    <w:rsid w:val="00664E51"/>
    <w:rsid w:val="00683797"/>
    <w:rsid w:val="006A787B"/>
    <w:rsid w:val="006B48FA"/>
    <w:rsid w:val="006E2C2D"/>
    <w:rsid w:val="006F1287"/>
    <w:rsid w:val="006F1ACD"/>
    <w:rsid w:val="006F26D7"/>
    <w:rsid w:val="006F3FD8"/>
    <w:rsid w:val="00701735"/>
    <w:rsid w:val="0070609C"/>
    <w:rsid w:val="00714341"/>
    <w:rsid w:val="0073511D"/>
    <w:rsid w:val="00735967"/>
    <w:rsid w:val="00736AAA"/>
    <w:rsid w:val="00737DF8"/>
    <w:rsid w:val="00740CFE"/>
    <w:rsid w:val="007415CE"/>
    <w:rsid w:val="00745148"/>
    <w:rsid w:val="00747287"/>
    <w:rsid w:val="00747B15"/>
    <w:rsid w:val="007560B1"/>
    <w:rsid w:val="007579A0"/>
    <w:rsid w:val="00775089"/>
    <w:rsid w:val="007818DD"/>
    <w:rsid w:val="00790831"/>
    <w:rsid w:val="007A4600"/>
    <w:rsid w:val="007C3917"/>
    <w:rsid w:val="007C49E8"/>
    <w:rsid w:val="007C55D2"/>
    <w:rsid w:val="007D002A"/>
    <w:rsid w:val="007E2EE5"/>
    <w:rsid w:val="007E56F6"/>
    <w:rsid w:val="00800E53"/>
    <w:rsid w:val="008222C5"/>
    <w:rsid w:val="00831735"/>
    <w:rsid w:val="00834822"/>
    <w:rsid w:val="008458AB"/>
    <w:rsid w:val="00857C55"/>
    <w:rsid w:val="00866473"/>
    <w:rsid w:val="00867A36"/>
    <w:rsid w:val="00874F55"/>
    <w:rsid w:val="0087618B"/>
    <w:rsid w:val="00883571"/>
    <w:rsid w:val="008907B3"/>
    <w:rsid w:val="008909A4"/>
    <w:rsid w:val="00895487"/>
    <w:rsid w:val="008A06AC"/>
    <w:rsid w:val="008A1FBB"/>
    <w:rsid w:val="008A41C9"/>
    <w:rsid w:val="008A7EE1"/>
    <w:rsid w:val="008B2C32"/>
    <w:rsid w:val="008B2F03"/>
    <w:rsid w:val="008B5271"/>
    <w:rsid w:val="008C594A"/>
    <w:rsid w:val="008D2635"/>
    <w:rsid w:val="008D284E"/>
    <w:rsid w:val="008E04F5"/>
    <w:rsid w:val="008F1FBA"/>
    <w:rsid w:val="00907EED"/>
    <w:rsid w:val="00912C88"/>
    <w:rsid w:val="0091469D"/>
    <w:rsid w:val="00914AEA"/>
    <w:rsid w:val="0091699E"/>
    <w:rsid w:val="009260AF"/>
    <w:rsid w:val="00946263"/>
    <w:rsid w:val="00964257"/>
    <w:rsid w:val="0098116A"/>
    <w:rsid w:val="009844CF"/>
    <w:rsid w:val="00985707"/>
    <w:rsid w:val="009A186B"/>
    <w:rsid w:val="009A24F6"/>
    <w:rsid w:val="009A26D1"/>
    <w:rsid w:val="009B6B51"/>
    <w:rsid w:val="009C31DB"/>
    <w:rsid w:val="009C4C8A"/>
    <w:rsid w:val="009D0342"/>
    <w:rsid w:val="009D69EA"/>
    <w:rsid w:val="009E11CF"/>
    <w:rsid w:val="009F065B"/>
    <w:rsid w:val="009F394D"/>
    <w:rsid w:val="00A10209"/>
    <w:rsid w:val="00A11A9E"/>
    <w:rsid w:val="00A13AC9"/>
    <w:rsid w:val="00A21664"/>
    <w:rsid w:val="00A21F1E"/>
    <w:rsid w:val="00A31D7D"/>
    <w:rsid w:val="00A409B0"/>
    <w:rsid w:val="00A57CC8"/>
    <w:rsid w:val="00A722DF"/>
    <w:rsid w:val="00A7721D"/>
    <w:rsid w:val="00A808EF"/>
    <w:rsid w:val="00A879EA"/>
    <w:rsid w:val="00AA34D0"/>
    <w:rsid w:val="00AA3E26"/>
    <w:rsid w:val="00AA4C20"/>
    <w:rsid w:val="00AA678F"/>
    <w:rsid w:val="00AD1BB0"/>
    <w:rsid w:val="00AE593F"/>
    <w:rsid w:val="00AF370F"/>
    <w:rsid w:val="00AF4A33"/>
    <w:rsid w:val="00B00C8C"/>
    <w:rsid w:val="00B00D45"/>
    <w:rsid w:val="00B01D13"/>
    <w:rsid w:val="00B074CB"/>
    <w:rsid w:val="00B13BD8"/>
    <w:rsid w:val="00B305E0"/>
    <w:rsid w:val="00B35145"/>
    <w:rsid w:val="00B367F0"/>
    <w:rsid w:val="00B3694B"/>
    <w:rsid w:val="00B36FC0"/>
    <w:rsid w:val="00B50F22"/>
    <w:rsid w:val="00B5100E"/>
    <w:rsid w:val="00B53262"/>
    <w:rsid w:val="00B56993"/>
    <w:rsid w:val="00B632EB"/>
    <w:rsid w:val="00B63DFC"/>
    <w:rsid w:val="00B67486"/>
    <w:rsid w:val="00B72C72"/>
    <w:rsid w:val="00B87812"/>
    <w:rsid w:val="00B9220C"/>
    <w:rsid w:val="00BB429E"/>
    <w:rsid w:val="00BB4C1E"/>
    <w:rsid w:val="00BC0014"/>
    <w:rsid w:val="00BC2042"/>
    <w:rsid w:val="00BC6969"/>
    <w:rsid w:val="00BC7A61"/>
    <w:rsid w:val="00BD2ADE"/>
    <w:rsid w:val="00BD46CA"/>
    <w:rsid w:val="00BD555E"/>
    <w:rsid w:val="00BD7753"/>
    <w:rsid w:val="00BE5909"/>
    <w:rsid w:val="00C00D1B"/>
    <w:rsid w:val="00C222CA"/>
    <w:rsid w:val="00C27EDE"/>
    <w:rsid w:val="00C35F96"/>
    <w:rsid w:val="00C42E8E"/>
    <w:rsid w:val="00C47D9D"/>
    <w:rsid w:val="00C543B9"/>
    <w:rsid w:val="00C64B16"/>
    <w:rsid w:val="00C756B9"/>
    <w:rsid w:val="00CD16FD"/>
    <w:rsid w:val="00CD2285"/>
    <w:rsid w:val="00CF2123"/>
    <w:rsid w:val="00CF24B5"/>
    <w:rsid w:val="00CF24F2"/>
    <w:rsid w:val="00CF2827"/>
    <w:rsid w:val="00D17D3A"/>
    <w:rsid w:val="00D20551"/>
    <w:rsid w:val="00D261AC"/>
    <w:rsid w:val="00D26CDD"/>
    <w:rsid w:val="00D2751A"/>
    <w:rsid w:val="00D36C66"/>
    <w:rsid w:val="00D36C6D"/>
    <w:rsid w:val="00D42D8C"/>
    <w:rsid w:val="00D62A57"/>
    <w:rsid w:val="00D63656"/>
    <w:rsid w:val="00D663F5"/>
    <w:rsid w:val="00D75FA3"/>
    <w:rsid w:val="00D76948"/>
    <w:rsid w:val="00D83881"/>
    <w:rsid w:val="00D84110"/>
    <w:rsid w:val="00D9790F"/>
    <w:rsid w:val="00DA1D9B"/>
    <w:rsid w:val="00DA6858"/>
    <w:rsid w:val="00DA7CF4"/>
    <w:rsid w:val="00DB2D94"/>
    <w:rsid w:val="00DB7AEA"/>
    <w:rsid w:val="00DC4211"/>
    <w:rsid w:val="00DD112C"/>
    <w:rsid w:val="00DD72B4"/>
    <w:rsid w:val="00DE03F7"/>
    <w:rsid w:val="00DE6F23"/>
    <w:rsid w:val="00DE76AC"/>
    <w:rsid w:val="00DF612D"/>
    <w:rsid w:val="00E03A9B"/>
    <w:rsid w:val="00E03DD9"/>
    <w:rsid w:val="00E17A28"/>
    <w:rsid w:val="00E3144C"/>
    <w:rsid w:val="00E403C1"/>
    <w:rsid w:val="00E42B9B"/>
    <w:rsid w:val="00E44280"/>
    <w:rsid w:val="00E44D40"/>
    <w:rsid w:val="00E617A7"/>
    <w:rsid w:val="00E73734"/>
    <w:rsid w:val="00E757DC"/>
    <w:rsid w:val="00E81F4E"/>
    <w:rsid w:val="00E926E2"/>
    <w:rsid w:val="00E9770D"/>
    <w:rsid w:val="00EA29AD"/>
    <w:rsid w:val="00EB21BC"/>
    <w:rsid w:val="00EC0A48"/>
    <w:rsid w:val="00EC0D71"/>
    <w:rsid w:val="00EC3EDE"/>
    <w:rsid w:val="00ED17A2"/>
    <w:rsid w:val="00ED3504"/>
    <w:rsid w:val="00ED3BEA"/>
    <w:rsid w:val="00ED4DDF"/>
    <w:rsid w:val="00ED77E4"/>
    <w:rsid w:val="00EE0A00"/>
    <w:rsid w:val="00EE1628"/>
    <w:rsid w:val="00EF53F5"/>
    <w:rsid w:val="00F12DDF"/>
    <w:rsid w:val="00F16B8E"/>
    <w:rsid w:val="00F221A9"/>
    <w:rsid w:val="00F25AA6"/>
    <w:rsid w:val="00F27991"/>
    <w:rsid w:val="00F37082"/>
    <w:rsid w:val="00F626D2"/>
    <w:rsid w:val="00F71286"/>
    <w:rsid w:val="00F832B1"/>
    <w:rsid w:val="00F86AFD"/>
    <w:rsid w:val="00F97977"/>
    <w:rsid w:val="00FB18E3"/>
    <w:rsid w:val="00FE1562"/>
    <w:rsid w:val="00FE7B5D"/>
    <w:rsid w:val="00FF0A2D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;"/>
  <w15:docId w15:val="{2D0D60EC-18A9-4709-B1A3-4F56A52B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timents@ecublens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6386F1A0A4F3082FBC31D005CD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B85F7-AD73-4CAC-9AA7-7C9A068B7E77}"/>
      </w:docPartPr>
      <w:docPartBody>
        <w:p w:rsidR="007004D1" w:rsidRDefault="00C435BF" w:rsidP="00C435BF">
          <w:pPr>
            <w:pStyle w:val="1E06386F1A0A4F3082FBC31D005CD46C94"/>
          </w:pPr>
          <w:r w:rsidRPr="00E403C1">
            <w:rPr>
              <w:rStyle w:val="lev"/>
              <w:rFonts w:ascii="Arial" w:hAnsi="Arial"/>
              <w:bCs/>
              <w:color w:val="A6A6A6" w:themeColor="background1" w:themeShade="A6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6D3BB4179642403F86715699CBF4D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A9BA5-AA4E-4792-B811-3535D998D6A9}"/>
      </w:docPartPr>
      <w:docPartBody>
        <w:p w:rsidR="00325909" w:rsidRDefault="00C435BF" w:rsidP="00C435BF">
          <w:pPr>
            <w:pStyle w:val="6D3BB4179642403F86715699CBF4DCEB26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57330"/>
    <w:rsid w:val="000B5B63"/>
    <w:rsid w:val="000D752E"/>
    <w:rsid w:val="00150D2F"/>
    <w:rsid w:val="00167B13"/>
    <w:rsid w:val="001E650E"/>
    <w:rsid w:val="00203747"/>
    <w:rsid w:val="00222D0C"/>
    <w:rsid w:val="00255718"/>
    <w:rsid w:val="00270160"/>
    <w:rsid w:val="00325909"/>
    <w:rsid w:val="003E0160"/>
    <w:rsid w:val="004169F9"/>
    <w:rsid w:val="004D1B81"/>
    <w:rsid w:val="00505EA4"/>
    <w:rsid w:val="005240DF"/>
    <w:rsid w:val="00532590"/>
    <w:rsid w:val="006521AA"/>
    <w:rsid w:val="0067685B"/>
    <w:rsid w:val="00692963"/>
    <w:rsid w:val="006D0221"/>
    <w:rsid w:val="007004D1"/>
    <w:rsid w:val="00762CAA"/>
    <w:rsid w:val="00805C38"/>
    <w:rsid w:val="008159F8"/>
    <w:rsid w:val="00847137"/>
    <w:rsid w:val="00857A5E"/>
    <w:rsid w:val="00863766"/>
    <w:rsid w:val="008F6F89"/>
    <w:rsid w:val="00901024"/>
    <w:rsid w:val="00922974"/>
    <w:rsid w:val="0094200B"/>
    <w:rsid w:val="00967322"/>
    <w:rsid w:val="009905F0"/>
    <w:rsid w:val="009B5FBD"/>
    <w:rsid w:val="009D47FC"/>
    <w:rsid w:val="009E4731"/>
    <w:rsid w:val="009F30B6"/>
    <w:rsid w:val="00A345B7"/>
    <w:rsid w:val="00A700A8"/>
    <w:rsid w:val="00B018EC"/>
    <w:rsid w:val="00B55D19"/>
    <w:rsid w:val="00B649AF"/>
    <w:rsid w:val="00B70B52"/>
    <w:rsid w:val="00BB5694"/>
    <w:rsid w:val="00BD2175"/>
    <w:rsid w:val="00BE4230"/>
    <w:rsid w:val="00BF27D1"/>
    <w:rsid w:val="00C435BF"/>
    <w:rsid w:val="00CC0ED4"/>
    <w:rsid w:val="00CE33D7"/>
    <w:rsid w:val="00D30451"/>
    <w:rsid w:val="00FE238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0160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">
    <w:name w:val="26A98F6E8593456AA48335BCE2B81FD1"/>
    <w:rsid w:val="005240DF"/>
    <w:pPr>
      <w:spacing w:after="200" w:line="276" w:lineRule="auto"/>
    </w:pPr>
  </w:style>
  <w:style w:type="paragraph" w:customStyle="1" w:styleId="640C464E6969406EB120116FE55EE0C4">
    <w:name w:val="640C464E6969406EB120116FE55EE0C4"/>
    <w:rsid w:val="005240DF"/>
    <w:pPr>
      <w:spacing w:after="200" w:line="276" w:lineRule="auto"/>
    </w:pPr>
  </w:style>
  <w:style w:type="paragraph" w:customStyle="1" w:styleId="55A6CA60F1E2470DADE97CE1670205EA">
    <w:name w:val="55A6CA60F1E2470DADE97CE1670205EA"/>
    <w:rsid w:val="005240DF"/>
    <w:pPr>
      <w:spacing w:after="200" w:line="276" w:lineRule="auto"/>
    </w:pPr>
  </w:style>
  <w:style w:type="paragraph" w:customStyle="1" w:styleId="C7F435CC3A57440B9FD92B04AD37590C22">
    <w:name w:val="C7F435CC3A57440B9FD92B04AD37590C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2">
    <w:name w:val="5155D69515C041508BD74137DCD915F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7">
    <w:name w:val="67F56010DA644DF6B00CA2CE9655129917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3">
    <w:name w:val="DF05DF7E605B4708AE5D66A6DEF5F8A4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2">
    <w:name w:val="5FDAB2DA99DE40E8BCB94C133E4B7455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3">
    <w:name w:val="7A37C74553284459BA85715C79CAF6E8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3">
    <w:name w:val="AA73E6CBA1364336A8E8C9A674161B2E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2">
    <w:name w:val="FF668186300C43658AA353045816F39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9">
    <w:name w:val="718B09BFA6F1468E8B1FBBFA1E3C727919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3">
    <w:name w:val="87DF20A6E19247A79142447F84835C73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2">
    <w:name w:val="EF02C6A9D232477BA284BC77B76A6D41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3">
    <w:name w:val="6915F96EF1AF43DCB6C1471010FA803E1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2">
    <w:name w:val="3AF67DCE719E412EBBAC65C5DCA6E3F9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2">
    <w:name w:val="267643BAABD84372B334B8988F8CE0461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6">
    <w:name w:val="D6268EFF6763427FB458FF682EFD2C466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4">
    <w:name w:val="AD3683E34DCC487A815BB05DE1CEF258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1">
    <w:name w:val="773698F3A4A14843810CEDDA5CAE14AE2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">
    <w:name w:val="C1A12D37BD3D4C4E938DBE6469B6765F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">
    <w:name w:val="493CFE0E054F47DE9A5740D865BFF37E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1">
    <w:name w:val="26A98F6E8593456AA48335BCE2B81FD1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1">
    <w:name w:val="640C464E6969406EB120116FE55EE0C4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1">
    <w:name w:val="55A6CA60F1E2470DADE97CE1670205EA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">
    <w:name w:val="1E06386F1A0A4F3082FBC31D005CD46C4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3">
    <w:name w:val="C7F435CC3A57440B9FD92B04AD37590C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3">
    <w:name w:val="5155D69515C041508BD74137DCD915F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8">
    <w:name w:val="67F56010DA644DF6B00CA2CE96551299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4">
    <w:name w:val="DF05DF7E605B4708AE5D66A6DEF5F8A4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3">
    <w:name w:val="5FDAB2DA99DE40E8BCB94C133E4B7455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4">
    <w:name w:val="7A37C74553284459BA85715C79CAF6E8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4">
    <w:name w:val="AA73E6CBA1364336A8E8C9A674161B2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3">
    <w:name w:val="FF668186300C43658AA353045816F39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0">
    <w:name w:val="718B09BFA6F1468E8B1FBBFA1E3C727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4">
    <w:name w:val="87DF20A6E19247A79142447F84835C73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3">
    <w:name w:val="EF02C6A9D232477BA284BC77B76A6D41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4">
    <w:name w:val="6915F96EF1AF43DCB6C1471010FA803E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3">
    <w:name w:val="3AF67DCE719E412EBBAC65C5DCA6E3F9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3">
    <w:name w:val="267643BAABD84372B334B8988F8CE046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7">
    <w:name w:val="D6268EFF6763427FB458FF682EFD2C46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5">
    <w:name w:val="AD3683E34DCC487A815BB05DE1CEF258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2">
    <w:name w:val="773698F3A4A14843810CEDDA5CAE14AE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">
    <w:name w:val="C1A12D37BD3D4C4E938DBE6469B6765F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">
    <w:name w:val="493CFE0E054F47DE9A5740D865BFF37E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2">
    <w:name w:val="26A98F6E8593456AA48335BCE2B81FD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2">
    <w:name w:val="640C464E6969406EB120116FE55EE0C4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2">
    <w:name w:val="55A6CA60F1E2470DADE97CE1670205E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">
    <w:name w:val="1E06386F1A0A4F3082FBC31D005CD46C5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4">
    <w:name w:val="C7F435CC3A57440B9FD92B04AD37590C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4">
    <w:name w:val="5155D69515C041508BD74137DCD915F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9">
    <w:name w:val="67F56010DA644DF6B00CA2CE96551299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5">
    <w:name w:val="DF05DF7E605B4708AE5D66A6DEF5F8A4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4">
    <w:name w:val="5FDAB2DA99DE40E8BCB94C133E4B7455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5">
    <w:name w:val="7A37C74553284459BA85715C79CAF6E8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5">
    <w:name w:val="AA73E6CBA1364336A8E8C9A674161B2E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4">
    <w:name w:val="FF668186300C43658AA353045816F39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1">
    <w:name w:val="718B09BFA6F1468E8B1FBBFA1E3C7279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5">
    <w:name w:val="87DF20A6E19247A79142447F84835C73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4">
    <w:name w:val="EF02C6A9D232477BA284BC77B76A6D41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5">
    <w:name w:val="6915F96EF1AF43DCB6C1471010FA803E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4">
    <w:name w:val="3AF67DCE719E412EBBAC65C5DCA6E3F9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4">
    <w:name w:val="267643BAABD84372B334B8988F8CE046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8">
    <w:name w:val="D6268EFF6763427FB458FF682EFD2C46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6">
    <w:name w:val="AD3683E34DCC487A815BB05DE1CEF258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3">
    <w:name w:val="773698F3A4A14843810CEDDA5CAE14AE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6">
    <w:name w:val="C1A12D37BD3D4C4E938DBE6469B6765F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">
    <w:name w:val="493CFE0E054F47DE9A5740D865BFF37E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3">
    <w:name w:val="26A98F6E8593456AA48335BCE2B81FD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3">
    <w:name w:val="640C464E6969406EB120116FE55EE0C4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3">
    <w:name w:val="55A6CA60F1E2470DADE97CE1670205E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6">
    <w:name w:val="1E06386F1A0A4F3082FBC31D005CD46C6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5">
    <w:name w:val="C7F435CC3A57440B9FD92B04AD37590C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5">
    <w:name w:val="5155D69515C041508BD74137DCD915F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0">
    <w:name w:val="67F56010DA644DF6B00CA2CE9655129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6">
    <w:name w:val="DF05DF7E605B4708AE5D66A6DEF5F8A4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5">
    <w:name w:val="5FDAB2DA99DE40E8BCB94C133E4B7455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6">
    <w:name w:val="7A37C74553284459BA85715C79CAF6E8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6">
    <w:name w:val="AA73E6CBA1364336A8E8C9A674161B2E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5">
    <w:name w:val="FF668186300C43658AA353045816F39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2">
    <w:name w:val="718B09BFA6F1468E8B1FBBFA1E3C7279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6">
    <w:name w:val="87DF20A6E19247A79142447F84835C73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5">
    <w:name w:val="EF02C6A9D232477BA284BC77B76A6D41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6">
    <w:name w:val="6915F96EF1AF43DCB6C1471010FA803E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5">
    <w:name w:val="3AF67DCE719E412EBBAC65C5DCA6E3F9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5">
    <w:name w:val="267643BAABD84372B334B8988F8CE046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9">
    <w:name w:val="D6268EFF6763427FB458FF682EFD2C46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7">
    <w:name w:val="AD3683E34DCC487A815BB05DE1CEF258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4">
    <w:name w:val="773698F3A4A14843810CEDDA5CAE14A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7">
    <w:name w:val="C1A12D37BD3D4C4E938DBE6469B6765F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5">
    <w:name w:val="493CFE0E054F47DE9A5740D865BFF37E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4">
    <w:name w:val="26A98F6E8593456AA48335BCE2B81FD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4">
    <w:name w:val="640C464E6969406EB120116FE55EE0C4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4">
    <w:name w:val="55A6CA60F1E2470DADE97CE1670205EA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">
    <w:name w:val="839DCAA09FBB47C088081A376C337A09"/>
    <w:rsid w:val="00FE2383"/>
    <w:pPr>
      <w:spacing w:after="200" w:line="276" w:lineRule="auto"/>
    </w:pPr>
  </w:style>
  <w:style w:type="paragraph" w:customStyle="1" w:styleId="690B09ADAFAE418D960403CDF783C64F">
    <w:name w:val="690B09ADAFAE418D960403CDF783C64F"/>
    <w:rsid w:val="00FE2383"/>
    <w:pPr>
      <w:spacing w:after="200" w:line="276" w:lineRule="auto"/>
    </w:pPr>
  </w:style>
  <w:style w:type="paragraph" w:customStyle="1" w:styleId="D8ED06B45F2543288D94D96BA66F8E22">
    <w:name w:val="D8ED06B45F2543288D94D96BA66F8E22"/>
    <w:rsid w:val="00FE2383"/>
    <w:pPr>
      <w:spacing w:after="200" w:line="276" w:lineRule="auto"/>
    </w:pPr>
  </w:style>
  <w:style w:type="paragraph" w:customStyle="1" w:styleId="38EEB4204EB0446BB0B47A57913401CD">
    <w:name w:val="38EEB4204EB0446BB0B47A57913401CD"/>
    <w:rsid w:val="00FE2383"/>
    <w:pPr>
      <w:spacing w:after="200" w:line="276" w:lineRule="auto"/>
    </w:pPr>
  </w:style>
  <w:style w:type="paragraph" w:customStyle="1" w:styleId="909DF1F7B84144E3A1425B3FB5644453">
    <w:name w:val="909DF1F7B84144E3A1425B3FB5644453"/>
    <w:rsid w:val="00FE2383"/>
    <w:pPr>
      <w:spacing w:after="200" w:line="276" w:lineRule="auto"/>
    </w:pPr>
  </w:style>
  <w:style w:type="paragraph" w:customStyle="1" w:styleId="D12C9A0C11344D8B9C12B3DF11E8957F">
    <w:name w:val="D12C9A0C11344D8B9C12B3DF11E8957F"/>
    <w:rsid w:val="00FE2383"/>
    <w:pPr>
      <w:spacing w:after="200" w:line="276" w:lineRule="auto"/>
    </w:pPr>
  </w:style>
  <w:style w:type="paragraph" w:customStyle="1" w:styleId="3D627694E3FD4D8C8D450116EB1280E0">
    <w:name w:val="3D627694E3FD4D8C8D450116EB1280E0"/>
    <w:rsid w:val="00FE2383"/>
    <w:pPr>
      <w:spacing w:after="200" w:line="276" w:lineRule="auto"/>
    </w:pPr>
  </w:style>
  <w:style w:type="paragraph" w:customStyle="1" w:styleId="5D53E04FF5CB417DA6401F050410D69A">
    <w:name w:val="5D53E04FF5CB417DA6401F050410D69A"/>
    <w:rsid w:val="00FE2383"/>
    <w:pPr>
      <w:spacing w:after="200" w:line="276" w:lineRule="auto"/>
    </w:pPr>
  </w:style>
  <w:style w:type="paragraph" w:customStyle="1" w:styleId="6D04879574F449E3BD912B8ECCA12CEB">
    <w:name w:val="6D04879574F449E3BD912B8ECCA12CEB"/>
    <w:rsid w:val="00FE2383"/>
    <w:pPr>
      <w:spacing w:after="200" w:line="276" w:lineRule="auto"/>
    </w:pPr>
  </w:style>
  <w:style w:type="paragraph" w:customStyle="1" w:styleId="DF60C39A9331499BA69F67D3AAFE7BDE">
    <w:name w:val="DF60C39A9331499BA69F67D3AAFE7BDE"/>
    <w:rsid w:val="00FE2383"/>
    <w:pPr>
      <w:spacing w:after="200" w:line="276" w:lineRule="auto"/>
    </w:pPr>
  </w:style>
  <w:style w:type="paragraph" w:customStyle="1" w:styleId="D55420DC00984D37A84A2DCDE12CC777">
    <w:name w:val="D55420DC00984D37A84A2DCDE12CC777"/>
    <w:rsid w:val="00FE2383"/>
    <w:pPr>
      <w:spacing w:after="200" w:line="276" w:lineRule="auto"/>
    </w:pPr>
  </w:style>
  <w:style w:type="paragraph" w:customStyle="1" w:styleId="D7C3E23CE02B43438E55BCF2E1D484BB">
    <w:name w:val="D7C3E23CE02B43438E55BCF2E1D484BB"/>
    <w:rsid w:val="00FE2383"/>
    <w:pPr>
      <w:spacing w:after="200" w:line="276" w:lineRule="auto"/>
    </w:pPr>
  </w:style>
  <w:style w:type="paragraph" w:customStyle="1" w:styleId="413CDC7208B14FFF9D1D81ADFD770BD8">
    <w:name w:val="413CDC7208B14FFF9D1D81ADFD770BD8"/>
    <w:rsid w:val="00FE2383"/>
    <w:pPr>
      <w:spacing w:after="200" w:line="276" w:lineRule="auto"/>
    </w:pPr>
  </w:style>
  <w:style w:type="paragraph" w:customStyle="1" w:styleId="4DA4565B9B4941F4B630B005ABA83EA1">
    <w:name w:val="4DA4565B9B4941F4B630B005ABA83EA1"/>
    <w:rsid w:val="00FE2383"/>
    <w:pPr>
      <w:spacing w:after="200" w:line="276" w:lineRule="auto"/>
    </w:pPr>
  </w:style>
  <w:style w:type="paragraph" w:customStyle="1" w:styleId="CFB6A183B865433B9D687D7DE483F791">
    <w:name w:val="CFB6A183B865433B9D687D7DE483F791"/>
    <w:rsid w:val="00FE2383"/>
    <w:pPr>
      <w:spacing w:after="200" w:line="276" w:lineRule="auto"/>
    </w:pPr>
  </w:style>
  <w:style w:type="paragraph" w:customStyle="1" w:styleId="6E6854D498074CB4BB41371065678E70">
    <w:name w:val="6E6854D498074CB4BB41371065678E70"/>
    <w:rsid w:val="00FE2383"/>
    <w:pPr>
      <w:spacing w:after="200" w:line="276" w:lineRule="auto"/>
    </w:pPr>
  </w:style>
  <w:style w:type="paragraph" w:customStyle="1" w:styleId="35BC61C365524FBC8E4F656C407C0993">
    <w:name w:val="35BC61C365524FBC8E4F656C407C0993"/>
    <w:rsid w:val="00FE2383"/>
    <w:pPr>
      <w:spacing w:after="200" w:line="276" w:lineRule="auto"/>
    </w:pPr>
  </w:style>
  <w:style w:type="paragraph" w:customStyle="1" w:styleId="E5AA4098E3E149CF93F010F6EF3DD435">
    <w:name w:val="E5AA4098E3E149CF93F010F6EF3DD435"/>
    <w:rsid w:val="00FE2383"/>
    <w:pPr>
      <w:spacing w:after="200" w:line="276" w:lineRule="auto"/>
    </w:pPr>
  </w:style>
  <w:style w:type="paragraph" w:customStyle="1" w:styleId="FB74AF8F87A54E0DA2258D448A6DE343">
    <w:name w:val="FB74AF8F87A54E0DA2258D448A6DE343"/>
    <w:rsid w:val="00FE2383"/>
    <w:pPr>
      <w:spacing w:after="200" w:line="276" w:lineRule="auto"/>
    </w:pPr>
  </w:style>
  <w:style w:type="paragraph" w:customStyle="1" w:styleId="1E06386F1A0A4F3082FBC31D005CD46C7">
    <w:name w:val="1E06386F1A0A4F3082FBC31D005CD46C7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6">
    <w:name w:val="C7F435CC3A57440B9FD92B04AD37590C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">
    <w:name w:val="6D04879574F449E3BD912B8ECCA12CEB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">
    <w:name w:val="3D627694E3FD4D8C8D450116EB1280E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">
    <w:name w:val="413CDC7208B14FFF9D1D81ADFD770BD8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">
    <w:name w:val="4DA4565B9B4941F4B630B005ABA83EA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">
    <w:name w:val="CFB6A183B865433B9D687D7DE483F79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">
    <w:name w:val="839DCAA09FBB47C088081A376C337A09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">
    <w:name w:val="6E6854D498074CB4BB41371065678E7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7">
    <w:name w:val="AA73E6CBA1364336A8E8C9A674161B2E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">
    <w:name w:val="35BC61C365524FBC8E4F656C407C099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6">
    <w:name w:val="FF668186300C43658AA353045816F390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">
    <w:name w:val="E5AA4098E3E149CF93F010F6EF3DD435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7">
    <w:name w:val="87DF20A6E19247A79142447F84835C73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">
    <w:name w:val="FB74AF8F87A54E0DA2258D448A6DE34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7">
    <w:name w:val="6915F96EF1AF43DCB6C1471010FA803E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6">
    <w:name w:val="267643BAABD84372B334B8988F8CE046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8">
    <w:name w:val="AD3683E34DCC487A815BB05DE1CEF258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8">
    <w:name w:val="C1A12D37BD3D4C4E938DBE6469B6765F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">
    <w:name w:val="690B09ADAFAE418D960403CDF783C64F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6">
    <w:name w:val="493CFE0E054F47DE9A5740D865BFF37E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">
    <w:name w:val="D8ED06B45F2543288D94D96BA66F8E2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">
    <w:name w:val="5D53E04FF5CB417DA6401F050410D69A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">
    <w:name w:val="38EEB4204EB0446BB0B47A57913401CD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8">
    <w:name w:val="1E06386F1A0A4F3082FBC31D005CD46C8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7">
    <w:name w:val="C7F435CC3A57440B9FD92B04AD37590C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">
    <w:name w:val="6D04879574F449E3BD912B8ECCA12CEB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">
    <w:name w:val="3D627694E3FD4D8C8D450116EB1280E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">
    <w:name w:val="413CDC7208B14FFF9D1D81ADFD770BD8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">
    <w:name w:val="4DA4565B9B4941F4B630B005ABA83EA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">
    <w:name w:val="CFB6A183B865433B9D687D7DE483F79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">
    <w:name w:val="839DCAA09FBB47C088081A376C337A09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">
    <w:name w:val="6E6854D498074CB4BB41371065678E7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8">
    <w:name w:val="AA73E6CBA1364336A8E8C9A674161B2E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">
    <w:name w:val="35BC61C365524FBC8E4F656C407C099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7">
    <w:name w:val="FF668186300C43658AA353045816F390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">
    <w:name w:val="E5AA4098E3E149CF93F010F6EF3DD435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8">
    <w:name w:val="87DF20A6E19247A79142447F84835C73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">
    <w:name w:val="FB74AF8F87A54E0DA2258D448A6DE34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8">
    <w:name w:val="6915F96EF1AF43DCB6C1471010FA803E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7">
    <w:name w:val="267643BAABD84372B334B8988F8CE046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9">
    <w:name w:val="AD3683E34DCC487A815BB05DE1CEF258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9">
    <w:name w:val="C1A12D37BD3D4C4E938DBE6469B6765F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">
    <w:name w:val="690B09ADAFAE418D960403CDF783C64F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7">
    <w:name w:val="493CFE0E054F47DE9A5740D865BFF37E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">
    <w:name w:val="D8ED06B45F2543288D94D96BA66F8E2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">
    <w:name w:val="5D53E04FF5CB417DA6401F050410D69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">
    <w:name w:val="38EEB4204EB0446BB0B47A57913401CD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9">
    <w:name w:val="1E06386F1A0A4F3082FBC31D005CD46C9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8">
    <w:name w:val="C7F435CC3A57440B9FD92B04AD37590C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">
    <w:name w:val="6D04879574F449E3BD912B8ECCA12CEB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3">
    <w:name w:val="3D627694E3FD4D8C8D450116EB1280E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">
    <w:name w:val="413CDC7208B14FFF9D1D81ADFD770BD8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">
    <w:name w:val="4DA4565B9B4941F4B630B005ABA83EA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3">
    <w:name w:val="CFB6A183B865433B9D687D7DE483F79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">
    <w:name w:val="839DCAA09FBB47C088081A376C337A09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3">
    <w:name w:val="6E6854D498074CB4BB41371065678E7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9">
    <w:name w:val="AA73E6CBA1364336A8E8C9A674161B2E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3">
    <w:name w:val="35BC61C365524FBC8E4F656C407C099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8">
    <w:name w:val="FF668186300C43658AA353045816F390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3">
    <w:name w:val="E5AA4098E3E149CF93F010F6EF3DD435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9">
    <w:name w:val="87DF20A6E19247A79142447F84835C73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3">
    <w:name w:val="FB74AF8F87A54E0DA2258D448A6DE34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9">
    <w:name w:val="6915F96EF1AF43DCB6C1471010FA803E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8">
    <w:name w:val="267643BAABD84372B334B8988F8CE046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0">
    <w:name w:val="AD3683E34DCC487A815BB05DE1CEF258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0">
    <w:name w:val="C1A12D37BD3D4C4E938DBE6469B6765F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">
    <w:name w:val="690B09ADAFAE418D960403CDF783C64F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8">
    <w:name w:val="493CFE0E054F47DE9A5740D865BFF37E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">
    <w:name w:val="D8ED06B45F2543288D94D96BA66F8E2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">
    <w:name w:val="5D53E04FF5CB417DA6401F050410D69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">
    <w:name w:val="38EEB4204EB0446BB0B47A57913401CD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0">
    <w:name w:val="1E06386F1A0A4F3082FBC31D005CD46C1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9">
    <w:name w:val="C7F435CC3A57440B9FD92B04AD37590C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">
    <w:name w:val="6D04879574F449E3BD912B8ECCA12CEB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4">
    <w:name w:val="3D627694E3FD4D8C8D450116EB1280E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">
    <w:name w:val="413CDC7208B14FFF9D1D81ADFD770BD8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">
    <w:name w:val="4DA4565B9B4941F4B630B005ABA83E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4">
    <w:name w:val="CFB6A183B865433B9D687D7DE483F7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">
    <w:name w:val="839DCAA09FBB47C088081A376C337A09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4">
    <w:name w:val="6E6854D498074CB4BB41371065678E7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0">
    <w:name w:val="AA73E6CBA1364336A8E8C9A674161B2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4">
    <w:name w:val="35BC61C365524FBC8E4F656C407C099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9">
    <w:name w:val="FF668186300C43658AA353045816F390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4">
    <w:name w:val="E5AA4098E3E149CF93F010F6EF3DD435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0">
    <w:name w:val="87DF20A6E19247A79142447F84835C73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4">
    <w:name w:val="FB74AF8F87A54E0DA2258D448A6DE34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0">
    <w:name w:val="6915F96EF1AF43DCB6C1471010FA803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9">
    <w:name w:val="267643BAABD84372B334B8988F8CE046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1">
    <w:name w:val="AD3683E34DCC487A815BB05DE1CEF25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1">
    <w:name w:val="C1A12D37BD3D4C4E938DBE6469B6765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">
    <w:name w:val="690B09ADAFAE418D960403CDF783C64F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9">
    <w:name w:val="493CFE0E054F47DE9A5740D865BFF37E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4">
    <w:name w:val="D8ED06B45F2543288D94D96BA66F8E2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4">
    <w:name w:val="5D53E04FF5CB417DA6401F050410D69A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">
    <w:name w:val="38EEB4204EB0446BB0B47A57913401CD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1">
    <w:name w:val="1E06386F1A0A4F3082FBC31D005CD46C1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0">
    <w:name w:val="C7F435CC3A57440B9FD92B04AD37590C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">
    <w:name w:val="6D04879574F449E3BD912B8ECCA12CEB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5">
    <w:name w:val="3D627694E3FD4D8C8D450116EB1280E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">
    <w:name w:val="413CDC7208B14FFF9D1D81ADFD770BD8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">
    <w:name w:val="4DA4565B9B4941F4B630B005ABA83E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5">
    <w:name w:val="CFB6A183B865433B9D687D7DE483F7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">
    <w:name w:val="839DCAA09FBB47C088081A376C337A09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5">
    <w:name w:val="6E6854D498074CB4BB41371065678E7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1">
    <w:name w:val="AA73E6CBA1364336A8E8C9A674161B2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5">
    <w:name w:val="35BC61C365524FBC8E4F656C407C099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0">
    <w:name w:val="FF668186300C43658AA353045816F390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5">
    <w:name w:val="E5AA4098E3E149CF93F010F6EF3DD435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1">
    <w:name w:val="87DF20A6E19247A79142447F84835C73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5">
    <w:name w:val="FB74AF8F87A54E0DA2258D448A6DE34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1">
    <w:name w:val="6915F96EF1AF43DCB6C1471010FA803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0">
    <w:name w:val="267643BAABD84372B334B8988F8CE046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2">
    <w:name w:val="AD3683E34DCC487A815BB05DE1CEF25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2">
    <w:name w:val="C1A12D37BD3D4C4E938DBE6469B6765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">
    <w:name w:val="690B09ADAFAE418D960403CDF783C64F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0">
    <w:name w:val="493CFE0E054F47DE9A5740D865BFF37E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5">
    <w:name w:val="D8ED06B45F2543288D94D96BA66F8E2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5">
    <w:name w:val="5D53E04FF5CB417DA6401F050410D69A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">
    <w:name w:val="38EEB4204EB0446BB0B47A57913401CD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2">
    <w:name w:val="1E06386F1A0A4F3082FBC31D005CD46C1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1">
    <w:name w:val="C7F435CC3A57440B9FD92B04AD37590C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">
    <w:name w:val="6D04879574F449E3BD912B8ECCA12CEB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6">
    <w:name w:val="3D627694E3FD4D8C8D450116EB1280E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">
    <w:name w:val="413CDC7208B14FFF9D1D81ADFD770BD8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">
    <w:name w:val="4DA4565B9B4941F4B630B005ABA83E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6">
    <w:name w:val="CFB6A183B865433B9D687D7DE483F7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">
    <w:name w:val="839DCAA09FBB47C088081A376C337A09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6">
    <w:name w:val="6E6854D498074CB4BB41371065678E7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2">
    <w:name w:val="AA73E6CBA1364336A8E8C9A674161B2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6">
    <w:name w:val="35BC61C365524FBC8E4F656C407C099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1">
    <w:name w:val="FF668186300C43658AA353045816F390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6">
    <w:name w:val="E5AA4098E3E149CF93F010F6EF3DD435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2">
    <w:name w:val="87DF20A6E19247A79142447F84835C73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6">
    <w:name w:val="FB74AF8F87A54E0DA2258D448A6DE34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2">
    <w:name w:val="6915F96EF1AF43DCB6C1471010FA803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1">
    <w:name w:val="267643BAABD84372B334B8988F8CE046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3">
    <w:name w:val="AD3683E34DCC487A815BB05DE1CEF25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3">
    <w:name w:val="C1A12D37BD3D4C4E938DBE6469B6765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">
    <w:name w:val="690B09ADAFAE418D960403CDF783C64F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1">
    <w:name w:val="493CFE0E054F47DE9A5740D865BFF37E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6">
    <w:name w:val="D8ED06B45F2543288D94D96BA66F8E2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6">
    <w:name w:val="5D53E04FF5CB417DA6401F050410D69A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">
    <w:name w:val="38EEB4204EB0446BB0B47A57913401CD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3">
    <w:name w:val="1E06386F1A0A4F3082FBC31D005CD46C1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2">
    <w:name w:val="C7F435CC3A57440B9FD92B04AD37590C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7">
    <w:name w:val="6D04879574F449E3BD912B8ECCA12CEB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7">
    <w:name w:val="3D627694E3FD4D8C8D450116EB1280E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7">
    <w:name w:val="413CDC7208B14FFF9D1D81ADFD770BD8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7">
    <w:name w:val="4DA4565B9B4941F4B630B005ABA83E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7">
    <w:name w:val="CFB6A183B865433B9D687D7DE483F7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7">
    <w:name w:val="839DCAA09FBB47C088081A376C337A09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7">
    <w:name w:val="6E6854D498074CB4BB41371065678E7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3">
    <w:name w:val="AA73E6CBA1364336A8E8C9A674161B2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7">
    <w:name w:val="35BC61C365524FBC8E4F656C407C099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2">
    <w:name w:val="FF668186300C43658AA353045816F390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7">
    <w:name w:val="E5AA4098E3E149CF93F010F6EF3DD435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3">
    <w:name w:val="87DF20A6E19247A79142447F84835C73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7">
    <w:name w:val="FB74AF8F87A54E0DA2258D448A6DE34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3">
    <w:name w:val="6915F96EF1AF43DCB6C1471010FA803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2">
    <w:name w:val="267643BAABD84372B334B8988F8CE046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4">
    <w:name w:val="AD3683E34DCC487A815BB05DE1CEF25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4">
    <w:name w:val="C1A12D37BD3D4C4E938DBE6469B6765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7">
    <w:name w:val="690B09ADAFAE418D960403CDF783C64F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2">
    <w:name w:val="493CFE0E054F47DE9A5740D865BFF37E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7">
    <w:name w:val="D8ED06B45F2543288D94D96BA66F8E2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7">
    <w:name w:val="5D53E04FF5CB417DA6401F050410D69A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7">
    <w:name w:val="38EEB4204EB0446BB0B47A57913401CD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4">
    <w:name w:val="1E06386F1A0A4F3082FBC31D005CD46C1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3">
    <w:name w:val="C7F435CC3A57440B9FD92B04AD37590C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8">
    <w:name w:val="6D04879574F449E3BD912B8ECCA12CEB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8">
    <w:name w:val="3D627694E3FD4D8C8D450116EB1280E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8">
    <w:name w:val="413CDC7208B14FFF9D1D81ADFD770BD8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8">
    <w:name w:val="4DA4565B9B4941F4B630B005ABA83E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8">
    <w:name w:val="CFB6A183B865433B9D687D7DE483F7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8">
    <w:name w:val="839DCAA09FBB47C088081A376C337A09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8">
    <w:name w:val="6E6854D498074CB4BB41371065678E7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4">
    <w:name w:val="AA73E6CBA1364336A8E8C9A674161B2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8">
    <w:name w:val="35BC61C365524FBC8E4F656C407C099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3">
    <w:name w:val="FF668186300C43658AA353045816F390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8">
    <w:name w:val="E5AA4098E3E149CF93F010F6EF3DD435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4">
    <w:name w:val="87DF20A6E19247A79142447F84835C73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8">
    <w:name w:val="FB74AF8F87A54E0DA2258D448A6DE34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4">
    <w:name w:val="6915F96EF1AF43DCB6C1471010FA803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3">
    <w:name w:val="267643BAABD84372B334B8988F8CE046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5">
    <w:name w:val="AD3683E34DCC487A815BB05DE1CEF25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5">
    <w:name w:val="C1A12D37BD3D4C4E938DBE6469B6765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8">
    <w:name w:val="690B09ADAFAE418D960403CDF783C64F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3">
    <w:name w:val="493CFE0E054F47DE9A5740D865BFF37E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8">
    <w:name w:val="D8ED06B45F2543288D94D96BA66F8E2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8">
    <w:name w:val="5D53E04FF5CB417DA6401F050410D69A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8">
    <w:name w:val="38EEB4204EB0446BB0B47A57913401CD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5">
    <w:name w:val="1E06386F1A0A4F3082FBC31D005CD46C1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4">
    <w:name w:val="C7F435CC3A57440B9FD92B04AD37590C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9">
    <w:name w:val="6D04879574F449E3BD912B8ECCA12CEB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9">
    <w:name w:val="3D627694E3FD4D8C8D450116EB1280E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9">
    <w:name w:val="413CDC7208B14FFF9D1D81ADFD770BD8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9">
    <w:name w:val="4DA4565B9B4941F4B630B005ABA83E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9">
    <w:name w:val="CFB6A183B865433B9D687D7DE483F7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9">
    <w:name w:val="839DCAA09FBB47C088081A376C337A09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9">
    <w:name w:val="6E6854D498074CB4BB41371065678E7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5">
    <w:name w:val="AA73E6CBA1364336A8E8C9A674161B2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9">
    <w:name w:val="35BC61C365524FBC8E4F656C407C099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4">
    <w:name w:val="FF668186300C43658AA353045816F390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9">
    <w:name w:val="E5AA4098E3E149CF93F010F6EF3DD435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5">
    <w:name w:val="87DF20A6E19247A79142447F84835C73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9">
    <w:name w:val="FB74AF8F87A54E0DA2258D448A6DE34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5">
    <w:name w:val="6915F96EF1AF43DCB6C1471010FA803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4">
    <w:name w:val="267643BAABD84372B334B8988F8CE046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6">
    <w:name w:val="AD3683E34DCC487A815BB05DE1CEF25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6">
    <w:name w:val="C1A12D37BD3D4C4E938DBE6469B6765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9">
    <w:name w:val="690B09ADAFAE418D960403CDF783C64F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4">
    <w:name w:val="493CFE0E054F47DE9A5740D865BFF37E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9">
    <w:name w:val="D8ED06B45F2543288D94D96BA66F8E2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9">
    <w:name w:val="5D53E04FF5CB417DA6401F050410D69A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9">
    <w:name w:val="38EEB4204EB0446BB0B47A57913401CD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6">
    <w:name w:val="1E06386F1A0A4F3082FBC31D005CD46C1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5">
    <w:name w:val="C7F435CC3A57440B9FD92B04AD37590C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0">
    <w:name w:val="6D04879574F449E3BD912B8ECCA12CEB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0">
    <w:name w:val="3D627694E3FD4D8C8D450116EB1280E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0">
    <w:name w:val="413CDC7208B14FFF9D1D81ADFD770BD8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0">
    <w:name w:val="4DA4565B9B4941F4B630B005ABA83EA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0">
    <w:name w:val="CFB6A183B865433B9D687D7DE483F79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0">
    <w:name w:val="839DCAA09FBB47C088081A376C337A09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0">
    <w:name w:val="6E6854D498074CB4BB41371065678E7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6">
    <w:name w:val="AA73E6CBA1364336A8E8C9A674161B2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0">
    <w:name w:val="35BC61C365524FBC8E4F656C407C099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5">
    <w:name w:val="FF668186300C43658AA353045816F390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0">
    <w:name w:val="E5AA4098E3E149CF93F010F6EF3DD435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6">
    <w:name w:val="87DF20A6E19247A79142447F84835C73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0">
    <w:name w:val="FB74AF8F87A54E0DA2258D448A6DE34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6">
    <w:name w:val="6915F96EF1AF43DCB6C1471010FA803E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5">
    <w:name w:val="267643BAABD84372B334B8988F8CE046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7">
    <w:name w:val="AD3683E34DCC487A815BB05DE1CEF25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7">
    <w:name w:val="C1A12D37BD3D4C4E938DBE6469B6765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0">
    <w:name w:val="690B09ADAFAE418D960403CDF783C64F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5">
    <w:name w:val="493CFE0E054F47DE9A5740D865BFF37E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0">
    <w:name w:val="D8ED06B45F2543288D94D96BA66F8E22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0">
    <w:name w:val="5D53E04FF5CB417DA6401F050410D69A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0">
    <w:name w:val="38EEB4204EB0446BB0B47A57913401CD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7">
    <w:name w:val="1E06386F1A0A4F3082FBC31D005CD46C1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6">
    <w:name w:val="C7F435CC3A57440B9FD92B04AD37590C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1">
    <w:name w:val="6D04879574F449E3BD912B8ECCA12CEB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1">
    <w:name w:val="3D627694E3FD4D8C8D450116EB1280E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1">
    <w:name w:val="413CDC7208B14FFF9D1D81ADFD770BD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1">
    <w:name w:val="4DA4565B9B4941F4B630B005ABA83EA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1">
    <w:name w:val="CFB6A183B865433B9D687D7DE483F79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1">
    <w:name w:val="839DCAA09FBB47C088081A376C337A09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1">
    <w:name w:val="6E6854D498074CB4BB41371065678E7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7">
    <w:name w:val="AA73E6CBA1364336A8E8C9A674161B2E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1">
    <w:name w:val="35BC61C365524FBC8E4F656C407C099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6">
    <w:name w:val="FF668186300C43658AA353045816F390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1">
    <w:name w:val="E5AA4098E3E149CF93F010F6EF3DD435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7">
    <w:name w:val="87DF20A6E19247A79142447F84835C73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1">
    <w:name w:val="FB74AF8F87A54E0DA2258D448A6DE34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7">
    <w:name w:val="6915F96EF1AF43DCB6C1471010FA803E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6">
    <w:name w:val="267643BAABD84372B334B8988F8CE046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8">
    <w:name w:val="AD3683E34DCC487A815BB05DE1CEF25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8">
    <w:name w:val="C1A12D37BD3D4C4E938DBE6469B6765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1">
    <w:name w:val="690B09ADAFAE418D960403CDF783C64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6">
    <w:name w:val="493CFE0E054F47DE9A5740D865BFF37E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1">
    <w:name w:val="D8ED06B45F2543288D94D96BA66F8E22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1">
    <w:name w:val="5D53E04FF5CB417DA6401F050410D69A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1">
    <w:name w:val="38EEB4204EB0446BB0B47A57913401CD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8">
    <w:name w:val="1E06386F1A0A4F3082FBC31D005CD46C18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7">
    <w:name w:val="C7F435CC3A57440B9FD92B04AD37590C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2">
    <w:name w:val="6D04879574F449E3BD912B8ECCA12CEB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2">
    <w:name w:val="3D627694E3FD4D8C8D450116EB1280E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2">
    <w:name w:val="413CDC7208B14FFF9D1D81ADFD770BD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2">
    <w:name w:val="4DA4565B9B4941F4B630B005ABA83EA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2">
    <w:name w:val="CFB6A183B865433B9D687D7DE483F79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2">
    <w:name w:val="839DCAA09FBB47C088081A376C337A09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2">
    <w:name w:val="6E6854D498074CB4BB41371065678E7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8">
    <w:name w:val="AA73E6CBA1364336A8E8C9A674161B2E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2">
    <w:name w:val="35BC61C365524FBC8E4F656C407C099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7">
    <w:name w:val="FF668186300C43658AA353045816F390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2">
    <w:name w:val="E5AA4098E3E149CF93F010F6EF3DD435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8">
    <w:name w:val="87DF20A6E19247A79142447F84835C73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2">
    <w:name w:val="FB74AF8F87A54E0DA2258D448A6DE34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8">
    <w:name w:val="6915F96EF1AF43DCB6C1471010FA803E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7">
    <w:name w:val="267643BAABD84372B334B8988F8CE046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9">
    <w:name w:val="AD3683E34DCC487A815BB05DE1CEF25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9">
    <w:name w:val="C1A12D37BD3D4C4E938DBE6469B6765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2">
    <w:name w:val="690B09ADAFAE418D960403CDF783C64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7">
    <w:name w:val="493CFE0E054F47DE9A5740D865BFF37E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2">
    <w:name w:val="D8ED06B45F2543288D94D96BA66F8E22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2">
    <w:name w:val="5D53E04FF5CB417DA6401F050410D69A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2">
    <w:name w:val="38EEB4204EB0446BB0B47A57913401CD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9">
    <w:name w:val="1E06386F1A0A4F3082FBC31D005CD46C19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8">
    <w:name w:val="C7F435CC3A57440B9FD92B04AD37590C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3">
    <w:name w:val="6D04879574F449E3BD912B8ECCA12CEB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3">
    <w:name w:val="3D627694E3FD4D8C8D450116EB1280E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3">
    <w:name w:val="413CDC7208B14FFF9D1D81ADFD770BD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3">
    <w:name w:val="4DA4565B9B4941F4B630B005ABA83EA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3">
    <w:name w:val="CFB6A183B865433B9D687D7DE483F79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3">
    <w:name w:val="839DCAA09FBB47C088081A376C337A09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3">
    <w:name w:val="6E6854D498074CB4BB41371065678E7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9">
    <w:name w:val="AA73E6CBA1364336A8E8C9A674161B2E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3">
    <w:name w:val="35BC61C365524FBC8E4F656C407C099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8">
    <w:name w:val="FF668186300C43658AA353045816F390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3">
    <w:name w:val="E5AA4098E3E149CF93F010F6EF3DD435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9">
    <w:name w:val="87DF20A6E19247A79142447F84835C73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3">
    <w:name w:val="FB74AF8F87A54E0DA2258D448A6DE34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9">
    <w:name w:val="6915F96EF1AF43DCB6C1471010FA803E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8">
    <w:name w:val="267643BAABD84372B334B8988F8CE046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0">
    <w:name w:val="AD3683E34DCC487A815BB05DE1CEF25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0">
    <w:name w:val="C1A12D37BD3D4C4E938DBE6469B6765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3">
    <w:name w:val="690B09ADAFAE418D960403CDF783C64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8">
    <w:name w:val="493CFE0E054F47DE9A5740D865BFF37E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3">
    <w:name w:val="D8ED06B45F2543288D94D96BA66F8E22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3">
    <w:name w:val="5D53E04FF5CB417DA6401F050410D69A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3">
    <w:name w:val="38EEB4204EB0446BB0B47A57913401CD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0">
    <w:name w:val="1E06386F1A0A4F3082FBC31D005CD46C2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9">
    <w:name w:val="C7F435CC3A57440B9FD92B04AD37590C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4">
    <w:name w:val="6D04879574F449E3BD912B8ECCA12CEB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4">
    <w:name w:val="3D627694E3FD4D8C8D450116EB1280E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4">
    <w:name w:val="413CDC7208B14FFF9D1D81ADFD770BD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4">
    <w:name w:val="4DA4565B9B4941F4B630B005ABA83EA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4">
    <w:name w:val="CFB6A183B865433B9D687D7DE483F79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4">
    <w:name w:val="839DCAA09FBB47C088081A376C337A0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4">
    <w:name w:val="6E6854D498074CB4BB41371065678E7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0">
    <w:name w:val="AA73E6CBA1364336A8E8C9A674161B2E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4">
    <w:name w:val="35BC61C365524FBC8E4F656C407C099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9">
    <w:name w:val="FF668186300C43658AA353045816F390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4">
    <w:name w:val="E5AA4098E3E149CF93F010F6EF3DD435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0">
    <w:name w:val="87DF20A6E19247A79142447F84835C73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4">
    <w:name w:val="FB74AF8F87A54E0DA2258D448A6DE34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0">
    <w:name w:val="6915F96EF1AF43DCB6C1471010FA803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9">
    <w:name w:val="267643BAABD84372B334B8988F8CE046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1">
    <w:name w:val="AD3683E34DCC487A815BB05DE1CEF258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1">
    <w:name w:val="C1A12D37BD3D4C4E938DBE6469B6765F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4">
    <w:name w:val="690B09ADAFAE418D960403CDF783C64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9">
    <w:name w:val="493CFE0E054F47DE9A5740D865BFF37E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4">
    <w:name w:val="D8ED06B45F2543288D94D96BA66F8E22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4">
    <w:name w:val="5D53E04FF5CB417DA6401F050410D69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4">
    <w:name w:val="38EEB4204EB0446BB0B47A57913401CD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1">
    <w:name w:val="1E06386F1A0A4F3082FBC31D005CD46C2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0">
    <w:name w:val="C7F435CC3A57440B9FD92B04AD37590C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5">
    <w:name w:val="6D04879574F449E3BD912B8ECCA12CEB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5">
    <w:name w:val="3D627694E3FD4D8C8D450116EB1280E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5">
    <w:name w:val="413CDC7208B14FFF9D1D81ADFD770BD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5">
    <w:name w:val="4DA4565B9B4941F4B630B005ABA83EA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5">
    <w:name w:val="CFB6A183B865433B9D687D7DE483F79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5">
    <w:name w:val="839DCAA09FBB47C088081A376C337A0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5">
    <w:name w:val="6E6854D498074CB4BB41371065678E7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1">
    <w:name w:val="AA73E6CBA1364336A8E8C9A674161B2E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5">
    <w:name w:val="35BC61C365524FBC8E4F656C407C099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0">
    <w:name w:val="FF668186300C43658AA353045816F390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5">
    <w:name w:val="E5AA4098E3E149CF93F010F6EF3DD435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1">
    <w:name w:val="87DF20A6E19247A79142447F84835C73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5">
    <w:name w:val="FB74AF8F87A54E0DA2258D448A6DE34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1">
    <w:name w:val="6915F96EF1AF43DCB6C1471010FA803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0">
    <w:name w:val="267643BAABD84372B334B8988F8CE046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2">
    <w:name w:val="AD3683E34DCC487A815BB05DE1CEF258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2">
    <w:name w:val="C1A12D37BD3D4C4E938DBE6469B6765F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5">
    <w:name w:val="690B09ADAFAE418D960403CDF783C64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0">
    <w:name w:val="493CFE0E054F47DE9A5740D865BFF37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5">
    <w:name w:val="D8ED06B45F2543288D94D96BA66F8E22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5">
    <w:name w:val="5D53E04FF5CB417DA6401F050410D69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5">
    <w:name w:val="38EEB4204EB0446BB0B47A57913401CD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2">
    <w:name w:val="1E06386F1A0A4F3082FBC31D005CD46C2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1">
    <w:name w:val="C7F435CC3A57440B9FD92B04AD37590C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6">
    <w:name w:val="6D04879574F449E3BD912B8ECCA12CEB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6">
    <w:name w:val="3D627694E3FD4D8C8D450116EB1280E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6">
    <w:name w:val="413CDC7208B14FFF9D1D81ADFD770BD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6">
    <w:name w:val="4DA4565B9B4941F4B630B005ABA83EA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6">
    <w:name w:val="CFB6A183B865433B9D687D7DE483F79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6">
    <w:name w:val="839DCAA09FBB47C088081A376C337A0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6">
    <w:name w:val="6E6854D498074CB4BB41371065678E7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2">
    <w:name w:val="AA73E6CBA1364336A8E8C9A674161B2E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6">
    <w:name w:val="35BC61C365524FBC8E4F656C407C099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1">
    <w:name w:val="FF668186300C43658AA353045816F390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6">
    <w:name w:val="E5AA4098E3E149CF93F010F6EF3DD435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2">
    <w:name w:val="87DF20A6E19247A79142447F84835C73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6">
    <w:name w:val="FB74AF8F87A54E0DA2258D448A6DE34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2">
    <w:name w:val="6915F96EF1AF43DCB6C1471010FA803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1">
    <w:name w:val="267643BAABD84372B334B8988F8CE046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3">
    <w:name w:val="AD3683E34DCC487A815BB05DE1CEF258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3">
    <w:name w:val="C1A12D37BD3D4C4E938DBE6469B6765F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6">
    <w:name w:val="690B09ADAFAE418D960403CDF783C64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1">
    <w:name w:val="493CFE0E054F47DE9A5740D865BFF37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6">
    <w:name w:val="D8ED06B45F2543288D94D96BA66F8E22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6">
    <w:name w:val="5D53E04FF5CB417DA6401F050410D69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6">
    <w:name w:val="38EEB4204EB0446BB0B47A57913401CD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">
    <w:name w:val="4FFB1687629D4D33AFC6FD6F8EB32357"/>
    <w:rsid w:val="00BB5694"/>
    <w:pPr>
      <w:spacing w:after="200" w:line="276" w:lineRule="auto"/>
    </w:pPr>
  </w:style>
  <w:style w:type="paragraph" w:customStyle="1" w:styleId="1E06386F1A0A4F3082FBC31D005CD46C23">
    <w:name w:val="1E06386F1A0A4F3082FBC31D005CD46C2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2">
    <w:name w:val="C7F435CC3A57440B9FD92B04AD37590C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7">
    <w:name w:val="6D04879574F449E3BD912B8ECCA12CEB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7">
    <w:name w:val="3D627694E3FD4D8C8D450116EB1280E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7">
    <w:name w:val="413CDC7208B14FFF9D1D81ADFD770BD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7">
    <w:name w:val="4DA4565B9B4941F4B630B005ABA83EA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7">
    <w:name w:val="CFB6A183B865433B9D687D7DE483F79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7">
    <w:name w:val="839DCAA09FBB47C088081A376C337A0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7">
    <w:name w:val="6E6854D498074CB4BB41371065678E7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3">
    <w:name w:val="AA73E6CBA1364336A8E8C9A674161B2E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7">
    <w:name w:val="35BC61C365524FBC8E4F656C407C099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2">
    <w:name w:val="FF668186300C43658AA353045816F390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7">
    <w:name w:val="E5AA4098E3E149CF93F010F6EF3DD435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3">
    <w:name w:val="87DF20A6E19247A79142447F84835C73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7">
    <w:name w:val="FB74AF8F87A54E0DA2258D448A6DE34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3">
    <w:name w:val="6915F96EF1AF43DCB6C1471010FA803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1">
    <w:name w:val="4FFB1687629D4D33AFC6FD6F8EB32357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2">
    <w:name w:val="267643BAABD84372B334B8988F8CE046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4">
    <w:name w:val="AD3683E34DCC487A815BB05DE1CEF258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4">
    <w:name w:val="C1A12D37BD3D4C4E938DBE6469B6765F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7">
    <w:name w:val="690B09ADAFAE418D960403CDF783C64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2">
    <w:name w:val="493CFE0E054F47DE9A5740D865BFF37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7">
    <w:name w:val="D8ED06B45F2543288D94D96BA66F8E22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7">
    <w:name w:val="5D53E04FF5CB417DA6401F050410D69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7">
    <w:name w:val="38EEB4204EB0446BB0B47A57913401CD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0D97486792A548B0BECB485740950EB0">
    <w:name w:val="0D97486792A548B0BECB485740950EB0"/>
    <w:rsid w:val="00BB5694"/>
    <w:pPr>
      <w:spacing w:after="200" w:line="276" w:lineRule="auto"/>
    </w:pPr>
  </w:style>
  <w:style w:type="paragraph" w:customStyle="1" w:styleId="1E06386F1A0A4F3082FBC31D005CD46C24">
    <w:name w:val="1E06386F1A0A4F3082FBC31D005CD46C2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5">
    <w:name w:val="0AB462728FFD4532A8EA9E5E17DCDE59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97486792A548B0BECB485740950EB01">
    <w:name w:val="0D97486792A548B0BECB485740950EB0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3">
    <w:name w:val="C7F435CC3A57440B9FD92B04AD37590C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8">
    <w:name w:val="6D04879574F449E3BD912B8ECCA12CEB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8">
    <w:name w:val="3D627694E3FD4D8C8D450116EB1280E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8">
    <w:name w:val="413CDC7208B14FFF9D1D81ADFD770BD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8">
    <w:name w:val="4DA4565B9B4941F4B630B005ABA83EA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8">
    <w:name w:val="CFB6A183B865433B9D687D7DE483F79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8">
    <w:name w:val="839DCAA09FBB47C088081A376C337A0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8">
    <w:name w:val="6E6854D498074CB4BB41371065678E7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4">
    <w:name w:val="AA73E6CBA1364336A8E8C9A674161B2E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8">
    <w:name w:val="35BC61C365524FBC8E4F656C407C099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3">
    <w:name w:val="FF668186300C43658AA353045816F390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8">
    <w:name w:val="E5AA4098E3E149CF93F010F6EF3DD435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4">
    <w:name w:val="87DF20A6E19247A79142447F84835C73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8">
    <w:name w:val="FB74AF8F87A54E0DA2258D448A6DE34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4">
    <w:name w:val="6915F96EF1AF43DCB6C1471010FA803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2">
    <w:name w:val="4FFB1687629D4D33AFC6FD6F8EB32357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3">
    <w:name w:val="267643BAABD84372B334B8988F8CE046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5">
    <w:name w:val="AD3683E34DCC487A815BB05DE1CEF258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5">
    <w:name w:val="C1A12D37BD3D4C4E938DBE6469B6765F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8">
    <w:name w:val="690B09ADAFAE418D960403CDF783C64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3">
    <w:name w:val="493CFE0E054F47DE9A5740D865BFF37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8">
    <w:name w:val="D8ED06B45F2543288D94D96BA66F8E22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8">
    <w:name w:val="5D53E04FF5CB417DA6401F050410D69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8">
    <w:name w:val="38EEB4204EB0446BB0B47A57913401CD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5">
    <w:name w:val="1E06386F1A0A4F3082FBC31D005CD46C2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6">
    <w:name w:val="0AB462728FFD4532A8EA9E5E17DCDE59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4">
    <w:name w:val="C7F435CC3A57440B9FD92B04AD37590C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9">
    <w:name w:val="6D04879574F449E3BD912B8ECCA12CEB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9">
    <w:name w:val="3D627694E3FD4D8C8D450116EB1280E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9">
    <w:name w:val="413CDC7208B14FFF9D1D81ADFD770BD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9">
    <w:name w:val="4DA4565B9B4941F4B630B005ABA83EA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9">
    <w:name w:val="CFB6A183B865433B9D687D7DE483F79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9">
    <w:name w:val="839DCAA09FBB47C088081A376C337A0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9">
    <w:name w:val="6E6854D498074CB4BB41371065678E7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5">
    <w:name w:val="AA73E6CBA1364336A8E8C9A674161B2E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9">
    <w:name w:val="35BC61C365524FBC8E4F656C407C099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4">
    <w:name w:val="FF668186300C43658AA353045816F390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9">
    <w:name w:val="E5AA4098E3E149CF93F010F6EF3DD435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5">
    <w:name w:val="87DF20A6E19247A79142447F84835C73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9">
    <w:name w:val="FB74AF8F87A54E0DA2258D448A6DE34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5">
    <w:name w:val="6915F96EF1AF43DCB6C1471010FA803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3">
    <w:name w:val="4FFB1687629D4D33AFC6FD6F8EB32357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4">
    <w:name w:val="267643BAABD84372B334B8988F8CE046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6">
    <w:name w:val="AD3683E34DCC487A815BB05DE1CEF258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6">
    <w:name w:val="C1A12D37BD3D4C4E938DBE6469B6765F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9">
    <w:name w:val="690B09ADAFAE418D960403CDF783C64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4">
    <w:name w:val="493CFE0E054F47DE9A5740D865BFF37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9">
    <w:name w:val="D8ED06B45F2543288D94D96BA66F8E22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9">
    <w:name w:val="5D53E04FF5CB417DA6401F050410D69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9">
    <w:name w:val="38EEB4204EB0446BB0B47A57913401CD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">
    <w:name w:val="F8BD83F1C53B470A81B56CC8B2D0E139"/>
    <w:rsid w:val="00BB5694"/>
    <w:pPr>
      <w:spacing w:after="200" w:line="276" w:lineRule="auto"/>
    </w:pPr>
  </w:style>
  <w:style w:type="paragraph" w:customStyle="1" w:styleId="1E06386F1A0A4F3082FBC31D005CD46C26">
    <w:name w:val="1E06386F1A0A4F3082FBC31D005CD46C2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7">
    <w:name w:val="0AB462728FFD4532A8EA9E5E17DCDE59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">
    <w:name w:val="F8BD83F1C53B470A81B56CC8B2D0E139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5">
    <w:name w:val="C7F435CC3A57440B9FD92B04AD37590C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0">
    <w:name w:val="6D04879574F449E3BD912B8ECCA12CEB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0">
    <w:name w:val="3D627694E3FD4D8C8D450116EB1280E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0">
    <w:name w:val="413CDC7208B14FFF9D1D81ADFD770BD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0">
    <w:name w:val="4DA4565B9B4941F4B630B005ABA83EA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0">
    <w:name w:val="CFB6A183B865433B9D687D7DE483F79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0">
    <w:name w:val="839DCAA09FBB47C088081A376C337A09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0">
    <w:name w:val="6E6854D498074CB4BB41371065678E7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6">
    <w:name w:val="AA73E6CBA1364336A8E8C9A674161B2E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0">
    <w:name w:val="35BC61C365524FBC8E4F656C407C099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5">
    <w:name w:val="FF668186300C43658AA353045816F390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0">
    <w:name w:val="E5AA4098E3E149CF93F010F6EF3DD435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6">
    <w:name w:val="87DF20A6E19247A79142447F84835C73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0">
    <w:name w:val="FB74AF8F87A54E0DA2258D448A6DE34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6">
    <w:name w:val="6915F96EF1AF43DCB6C1471010FA803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4">
    <w:name w:val="4FFB1687629D4D33AFC6FD6F8EB32357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5">
    <w:name w:val="267643BAABD84372B334B8988F8CE046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7">
    <w:name w:val="AD3683E34DCC487A815BB05DE1CEF258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7">
    <w:name w:val="C1A12D37BD3D4C4E938DBE6469B6765F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0">
    <w:name w:val="690B09ADAFAE418D960403CDF783C64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5">
    <w:name w:val="493CFE0E054F47DE9A5740D865BFF37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0">
    <w:name w:val="D8ED06B45F2543288D94D96BA66F8E22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0">
    <w:name w:val="5D53E04FF5CB417DA6401F050410D69A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0">
    <w:name w:val="38EEB4204EB0446BB0B47A57913401CD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979AE7054847BC82E4860F5591BA46">
    <w:name w:val="FF979AE7054847BC82E4860F5591BA46"/>
    <w:rsid w:val="00692963"/>
    <w:pPr>
      <w:spacing w:after="200" w:line="276" w:lineRule="auto"/>
    </w:pPr>
  </w:style>
  <w:style w:type="paragraph" w:customStyle="1" w:styleId="84F37AD1899E49A79754EE627AD6EE64">
    <w:name w:val="84F37AD1899E49A79754EE627AD6EE64"/>
    <w:rsid w:val="00692963"/>
    <w:pPr>
      <w:spacing w:after="200" w:line="276" w:lineRule="auto"/>
    </w:pPr>
  </w:style>
  <w:style w:type="paragraph" w:customStyle="1" w:styleId="D28B87214AD7424E866F42ED686E92AE">
    <w:name w:val="D28B87214AD7424E866F42ED686E92AE"/>
    <w:rsid w:val="00692963"/>
    <w:pPr>
      <w:spacing w:after="200" w:line="276" w:lineRule="auto"/>
    </w:pPr>
  </w:style>
  <w:style w:type="paragraph" w:customStyle="1" w:styleId="817976812C3046168480C06F28AF65E6">
    <w:name w:val="817976812C3046168480C06F28AF65E6"/>
    <w:rsid w:val="00692963"/>
    <w:pPr>
      <w:spacing w:after="200" w:line="276" w:lineRule="auto"/>
    </w:pPr>
  </w:style>
  <w:style w:type="paragraph" w:customStyle="1" w:styleId="38C7A218634D4E48829E33957F82A9C1">
    <w:name w:val="38C7A218634D4E48829E33957F82A9C1"/>
    <w:rsid w:val="00692963"/>
    <w:pPr>
      <w:spacing w:after="200" w:line="276" w:lineRule="auto"/>
    </w:pPr>
  </w:style>
  <w:style w:type="paragraph" w:customStyle="1" w:styleId="301445472245452DAEF348CD036C5DC2">
    <w:name w:val="301445472245452DAEF348CD036C5DC2"/>
    <w:rsid w:val="00692963"/>
    <w:pPr>
      <w:spacing w:after="200" w:line="276" w:lineRule="auto"/>
    </w:pPr>
  </w:style>
  <w:style w:type="paragraph" w:customStyle="1" w:styleId="BC314A3EC4E949B1B534F84B05456976">
    <w:name w:val="BC314A3EC4E949B1B534F84B05456976"/>
    <w:rsid w:val="00692963"/>
    <w:pPr>
      <w:spacing w:after="200" w:line="276" w:lineRule="auto"/>
    </w:pPr>
  </w:style>
  <w:style w:type="paragraph" w:customStyle="1" w:styleId="7B393DA3EC30459FBF80B559D227F13E">
    <w:name w:val="7B393DA3EC30459FBF80B559D227F13E"/>
    <w:rsid w:val="00692963"/>
    <w:pPr>
      <w:spacing w:after="200" w:line="276" w:lineRule="auto"/>
    </w:pPr>
  </w:style>
  <w:style w:type="paragraph" w:customStyle="1" w:styleId="E9BA5F6870E542EAA603624032967BD4">
    <w:name w:val="E9BA5F6870E542EAA603624032967BD4"/>
    <w:rsid w:val="00692963"/>
    <w:pPr>
      <w:spacing w:after="200" w:line="276" w:lineRule="auto"/>
    </w:pPr>
  </w:style>
  <w:style w:type="paragraph" w:customStyle="1" w:styleId="BF54D1A76D0F42FF8E5D3ACDC69CB8C9">
    <w:name w:val="BF54D1A76D0F42FF8E5D3ACDC69CB8C9"/>
    <w:rsid w:val="00692963"/>
    <w:pPr>
      <w:spacing w:after="200" w:line="276" w:lineRule="auto"/>
    </w:pPr>
  </w:style>
  <w:style w:type="paragraph" w:customStyle="1" w:styleId="FFEE3220D4B84E99BDA4513CB9D295B3">
    <w:name w:val="FFEE3220D4B84E99BDA4513CB9D295B3"/>
    <w:rsid w:val="00692963"/>
    <w:pPr>
      <w:spacing w:after="200" w:line="276" w:lineRule="auto"/>
    </w:pPr>
  </w:style>
  <w:style w:type="paragraph" w:customStyle="1" w:styleId="27DE358B7FFF43F294CE378523F13F9E">
    <w:name w:val="27DE358B7FFF43F294CE378523F13F9E"/>
    <w:rsid w:val="00692963"/>
    <w:pPr>
      <w:spacing w:after="200" w:line="276" w:lineRule="auto"/>
    </w:pPr>
  </w:style>
  <w:style w:type="paragraph" w:customStyle="1" w:styleId="0DBE5E2A969742D18C10DC73C01BBAB1">
    <w:name w:val="0DBE5E2A969742D18C10DC73C01BBAB1"/>
    <w:rsid w:val="00692963"/>
    <w:pPr>
      <w:spacing w:after="200" w:line="276" w:lineRule="auto"/>
    </w:pPr>
  </w:style>
  <w:style w:type="paragraph" w:customStyle="1" w:styleId="9058056694E74399A9E6598C09DA916A">
    <w:name w:val="9058056694E74399A9E6598C09DA916A"/>
    <w:rsid w:val="00692963"/>
    <w:pPr>
      <w:spacing w:after="200" w:line="276" w:lineRule="auto"/>
    </w:pPr>
  </w:style>
  <w:style w:type="paragraph" w:customStyle="1" w:styleId="1E06386F1A0A4F3082FBC31D005CD46C27">
    <w:name w:val="1E06386F1A0A4F3082FBC31D005CD46C2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8">
    <w:name w:val="0AB462728FFD4532A8EA9E5E17DCDE59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">
    <w:name w:val="F8BD83F1C53B470A81B56CC8B2D0E13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6">
    <w:name w:val="C7F435CC3A57440B9FD92B04AD37590C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1">
    <w:name w:val="6D04879574F449E3BD912B8ECCA12CEB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">
    <w:name w:val="84F37AD1899E49A79754EE627AD6EE6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">
    <w:name w:val="D28B87214AD7424E866F42ED686E92A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1">
    <w:name w:val="413CDC7208B14FFF9D1D81ADFD770BD8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1">
    <w:name w:val="4DA4565B9B4941F4B630B005ABA83EA1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1">
    <w:name w:val="839DCAA09FBB47C088081A376C337A09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">
    <w:name w:val="9058056694E74399A9E6598C09DA916A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7">
    <w:name w:val="AA73E6CBA1364336A8E8C9A674161B2E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">
    <w:name w:val="0DBE5E2A969742D18C10DC73C01BBAB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6">
    <w:name w:val="FF668186300C43658AA353045816F390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">
    <w:name w:val="27DE358B7FFF43F294CE378523F13F9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7">
    <w:name w:val="87DF20A6E19247A79142447F84835C73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">
    <w:name w:val="FFEE3220D4B84E99BDA4513CB9D295B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7">
    <w:name w:val="6915F96EF1AF43DCB6C1471010FA803E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">
    <w:name w:val="BF54D1A76D0F42FF8E5D3ACDC69CB8C9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">
    <w:name w:val="817976812C3046168480C06F28AF65E6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">
    <w:name w:val="E9BA5F6870E542EAA603624032967BD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">
    <w:name w:val="38C7A218634D4E48829E33957F82A9C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8">
    <w:name w:val="C1A12D37BD3D4C4E938DBE6469B6765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1">
    <w:name w:val="690B09ADAFAE418D960403CDF783C64F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6">
    <w:name w:val="493CFE0E054F47DE9A5740D865BFF37E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1">
    <w:name w:val="D8ED06B45F2543288D94D96BA66F8E22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1">
    <w:name w:val="5D53E04FF5CB417DA6401F050410D69A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1">
    <w:name w:val="38EEB4204EB0446BB0B47A57913401CD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8">
    <w:name w:val="1E06386F1A0A4F3082FBC31D005CD46C2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9">
    <w:name w:val="0AB462728FFD4532A8EA9E5E17DCDE59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">
    <w:name w:val="F8BD83F1C53B470A81B56CC8B2D0E13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7">
    <w:name w:val="C7F435CC3A57440B9FD92B04AD37590C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2">
    <w:name w:val="6D04879574F449E3BD912B8ECCA12CEB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">
    <w:name w:val="84F37AD1899E49A79754EE627AD6EE6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">
    <w:name w:val="D28B87214AD7424E866F42ED686E92A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2">
    <w:name w:val="413CDC7208B14FFF9D1D81ADFD770BD8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2">
    <w:name w:val="4DA4565B9B4941F4B630B005ABA83EA1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2">
    <w:name w:val="839DCAA09FBB47C088081A376C337A09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">
    <w:name w:val="9058056694E74399A9E6598C09DA916A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8">
    <w:name w:val="AA73E6CBA1364336A8E8C9A674161B2E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">
    <w:name w:val="0DBE5E2A969742D18C10DC73C01BBAB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7">
    <w:name w:val="FF668186300C43658AA353045816F390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">
    <w:name w:val="27DE358B7FFF43F294CE378523F13F9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8">
    <w:name w:val="87DF20A6E19247A79142447F84835C73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">
    <w:name w:val="FFEE3220D4B84E99BDA4513CB9D295B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8">
    <w:name w:val="6915F96EF1AF43DCB6C1471010FA803E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">
    <w:name w:val="BF54D1A76D0F42FF8E5D3ACDC69CB8C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">
    <w:name w:val="817976812C3046168480C06F28AF65E6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">
    <w:name w:val="E9BA5F6870E542EAA603624032967BD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2">
    <w:name w:val="38C7A218634D4E48829E33957F82A9C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9">
    <w:name w:val="C1A12D37BD3D4C4E938DBE6469B6765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2">
    <w:name w:val="690B09ADAFAE418D960403CDF783C64F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7">
    <w:name w:val="493CFE0E054F47DE9A5740D865BFF37E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2">
    <w:name w:val="D8ED06B45F2543288D94D96BA66F8E22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2">
    <w:name w:val="5D53E04FF5CB417DA6401F050410D69A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2">
    <w:name w:val="38EEB4204EB0446BB0B47A57913401CD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">
    <w:name w:val="FCF0A510A70B4ADFA5A2BCD435F37317"/>
    <w:rsid w:val="00692963"/>
    <w:pPr>
      <w:spacing w:after="200" w:line="276" w:lineRule="auto"/>
    </w:pPr>
  </w:style>
  <w:style w:type="paragraph" w:customStyle="1" w:styleId="FCF0A510A70B4ADFA5A2BCD435F373171">
    <w:name w:val="FCF0A510A70B4ADFA5A2BCD435F37317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29">
    <w:name w:val="1E06386F1A0A4F3082FBC31D005CD46C2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0">
    <w:name w:val="0AB462728FFD4532A8EA9E5E17DCDE591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">
    <w:name w:val="F8BD83F1C53B470A81B56CC8B2D0E13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8">
    <w:name w:val="C7F435CC3A57440B9FD92B04AD37590C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3">
    <w:name w:val="6D04879574F449E3BD912B8ECCA12CEB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">
    <w:name w:val="84F37AD1899E49A79754EE627AD6EE6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">
    <w:name w:val="D28B87214AD7424E866F42ED686E92A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3">
    <w:name w:val="413CDC7208B14FFF9D1D81ADFD770BD8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3">
    <w:name w:val="4DA4565B9B4941F4B630B005ABA83EA1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3">
    <w:name w:val="839DCAA09FBB47C088081A376C337A09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">
    <w:name w:val="9058056694E74399A9E6598C09DA916A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9">
    <w:name w:val="AA73E6CBA1364336A8E8C9A674161B2E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">
    <w:name w:val="0DBE5E2A969742D18C10DC73C01BBAB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8">
    <w:name w:val="FF668186300C43658AA353045816F390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">
    <w:name w:val="27DE358B7FFF43F294CE378523F13F9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9">
    <w:name w:val="87DF20A6E19247A79142447F84835C73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3">
    <w:name w:val="FFEE3220D4B84E99BDA4513CB9D295B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9">
    <w:name w:val="6915F96EF1AF43DCB6C1471010FA803E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3">
    <w:name w:val="BF54D1A76D0F42FF8E5D3ACDC69CB8C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">
    <w:name w:val="817976812C3046168480C06F28AF65E6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3">
    <w:name w:val="E9BA5F6870E542EAA603624032967BD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3">
    <w:name w:val="38C7A218634D4E48829E33957F82A9C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0">
    <w:name w:val="C1A12D37BD3D4C4E938DBE6469B6765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3">
    <w:name w:val="690B09ADAFAE418D960403CDF783C64F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8">
    <w:name w:val="493CFE0E054F47DE9A5740D865BFF37E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3">
    <w:name w:val="D8ED06B45F2543288D94D96BA66F8E22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3">
    <w:name w:val="5D53E04FF5CB417DA6401F050410D69A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3">
    <w:name w:val="38EEB4204EB0446BB0B47A57913401CD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2">
    <w:name w:val="FCF0A510A70B4ADFA5A2BCD435F37317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0">
    <w:name w:val="1E06386F1A0A4F3082FBC31D005CD46C3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1">
    <w:name w:val="0AB462728FFD4532A8EA9E5E17DCDE591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5">
    <w:name w:val="F8BD83F1C53B470A81B56CC8B2D0E13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9">
    <w:name w:val="C7F435CC3A57440B9FD92B04AD37590C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4">
    <w:name w:val="6D04879574F449E3BD912B8ECCA12CEB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">
    <w:name w:val="84F37AD1899E49A79754EE627AD6EE6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">
    <w:name w:val="D28B87214AD7424E866F42ED686E92A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4">
    <w:name w:val="413CDC7208B14FFF9D1D81ADFD770BD8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4">
    <w:name w:val="4DA4565B9B4941F4B630B005ABA83EA1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4">
    <w:name w:val="839DCAA09FBB47C088081A376C337A09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">
    <w:name w:val="9058056694E74399A9E6598C09DA916A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0">
    <w:name w:val="AA73E6CBA1364336A8E8C9A674161B2E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">
    <w:name w:val="0DBE5E2A969742D18C10DC73C01BBAB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9">
    <w:name w:val="FF668186300C43658AA353045816F390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">
    <w:name w:val="27DE358B7FFF43F294CE378523F13F9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0">
    <w:name w:val="87DF20A6E19247A79142447F84835C73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4">
    <w:name w:val="FFEE3220D4B84E99BDA4513CB9D295B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0">
    <w:name w:val="6915F96EF1AF43DCB6C1471010FA803E4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4">
    <w:name w:val="BF54D1A76D0F42FF8E5D3ACDC69CB8C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">
    <w:name w:val="817976812C3046168480C06F28AF65E6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4">
    <w:name w:val="E9BA5F6870E542EAA603624032967BD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4">
    <w:name w:val="38C7A218634D4E48829E33957F82A9C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1">
    <w:name w:val="C1A12D37BD3D4C4E938DBE6469B6765F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4">
    <w:name w:val="690B09ADAFAE418D960403CDF783C64F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9">
    <w:name w:val="493CFE0E054F47DE9A5740D865BFF37E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4">
    <w:name w:val="D8ED06B45F2543288D94D96BA66F8E22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4">
    <w:name w:val="5D53E04FF5CB417DA6401F050410D69A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4">
    <w:name w:val="38EEB4204EB0446BB0B47A57913401CD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">
    <w:name w:val="17C1E49EF87D4450B62082D5E1D7BCC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1">
    <w:name w:val="1E06386F1A0A4F3082FBC31D005CD46C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2">
    <w:name w:val="0AB462728FFD4532A8EA9E5E17DCDE591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6">
    <w:name w:val="F8BD83F1C53B470A81B56CC8B2D0E13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0">
    <w:name w:val="C7F435CC3A57440B9FD92B04AD37590C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5">
    <w:name w:val="6D04879574F449E3BD912B8ECCA12CEB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5">
    <w:name w:val="84F37AD1899E49A79754EE627AD6EE6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5">
    <w:name w:val="D28B87214AD7424E866F42ED686E92A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5">
    <w:name w:val="413CDC7208B14FFF9D1D81ADFD770BD8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5">
    <w:name w:val="4DA4565B9B4941F4B630B005ABA83EA1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5">
    <w:name w:val="839DCAA09FBB47C088081A376C337A09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5">
    <w:name w:val="9058056694E74399A9E6598C09DA916A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1">
    <w:name w:val="AA73E6CBA1364336A8E8C9A674161B2E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5">
    <w:name w:val="0DBE5E2A969742D18C10DC73C01BBAB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0">
    <w:name w:val="FF668186300C43658AA353045816F390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5">
    <w:name w:val="27DE358B7FFF43F294CE378523F13F9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1">
    <w:name w:val="87DF20A6E19247A79142447F84835C73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5">
    <w:name w:val="FFEE3220D4B84E99BDA4513CB9D295B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1">
    <w:name w:val="6915F96EF1AF43DCB6C1471010FA803E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5">
    <w:name w:val="BF54D1A76D0F42FF8E5D3ACDC69CB8C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5">
    <w:name w:val="817976812C3046168480C06F28AF65E6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5">
    <w:name w:val="E9BA5F6870E542EAA603624032967BD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5">
    <w:name w:val="38C7A218634D4E48829E33957F82A9C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2">
    <w:name w:val="C1A12D37BD3D4C4E938DBE6469B6765F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5">
    <w:name w:val="690B09ADAFAE418D960403CDF783C64F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0">
    <w:name w:val="493CFE0E054F47DE9A5740D865BFF37E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5">
    <w:name w:val="D8ED06B45F2543288D94D96BA66F8E22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5">
    <w:name w:val="5D53E04FF5CB417DA6401F050410D69A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5">
    <w:name w:val="38EEB4204EB0446BB0B47A57913401CD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1">
    <w:name w:val="17C1E49EF87D4450B62082D5E1D7BCC4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2">
    <w:name w:val="1E06386F1A0A4F3082FBC31D005CD46C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3">
    <w:name w:val="0AB462728FFD4532A8EA9E5E17DCDE591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7">
    <w:name w:val="F8BD83F1C53B470A81B56CC8B2D0E13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1">
    <w:name w:val="C7F435CC3A57440B9FD92B04AD37590C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6">
    <w:name w:val="6D04879574F449E3BD912B8ECCA12CEB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6">
    <w:name w:val="84F37AD1899E49A79754EE627AD6EE6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6">
    <w:name w:val="D28B87214AD7424E866F42ED686E92A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6">
    <w:name w:val="413CDC7208B14FFF9D1D81ADFD770BD8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6">
    <w:name w:val="4DA4565B9B4941F4B630B005ABA83EA1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6">
    <w:name w:val="839DCAA09FBB47C088081A376C337A09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6">
    <w:name w:val="9058056694E74399A9E6598C09DA916A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2">
    <w:name w:val="AA73E6CBA1364336A8E8C9A674161B2E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6">
    <w:name w:val="0DBE5E2A969742D18C10DC73C01BBAB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1">
    <w:name w:val="FF668186300C43658AA353045816F390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6">
    <w:name w:val="27DE358B7FFF43F294CE378523F13F9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2">
    <w:name w:val="87DF20A6E19247A79142447F84835C73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6">
    <w:name w:val="FFEE3220D4B84E99BDA4513CB9D295B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2">
    <w:name w:val="6915F96EF1AF43DCB6C1471010FA803E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6">
    <w:name w:val="BF54D1A76D0F42FF8E5D3ACDC69CB8C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6">
    <w:name w:val="817976812C3046168480C06F28AF65E6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6">
    <w:name w:val="E9BA5F6870E542EAA603624032967BD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6">
    <w:name w:val="38C7A218634D4E48829E33957F82A9C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3">
    <w:name w:val="C1A12D37BD3D4C4E938DBE6469B6765F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6">
    <w:name w:val="690B09ADAFAE418D960403CDF783C64F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1">
    <w:name w:val="493CFE0E054F47DE9A5740D865BFF37E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6">
    <w:name w:val="D8ED06B45F2543288D94D96BA66F8E22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6">
    <w:name w:val="5D53E04FF5CB417DA6401F050410D69A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6">
    <w:name w:val="38EEB4204EB0446BB0B47A57913401CD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3">
    <w:name w:val="1E06386F1A0A4F3082FBC31D005CD46C3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4">
    <w:name w:val="0AB462728FFD4532A8EA9E5E17DCDE591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8">
    <w:name w:val="F8BD83F1C53B470A81B56CC8B2D0E13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2">
    <w:name w:val="C7F435CC3A57440B9FD92B04AD37590C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7">
    <w:name w:val="6D04879574F449E3BD912B8ECCA12CEB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7">
    <w:name w:val="84F37AD1899E49A79754EE627AD6EE6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7">
    <w:name w:val="D28B87214AD7424E866F42ED686E92A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7">
    <w:name w:val="413CDC7208B14FFF9D1D81ADFD770BD8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7">
    <w:name w:val="4DA4565B9B4941F4B630B005ABA83EA1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7">
    <w:name w:val="839DCAA09FBB47C088081A376C337A09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7">
    <w:name w:val="9058056694E74399A9E6598C09DA916A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3">
    <w:name w:val="AA73E6CBA1364336A8E8C9A674161B2E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7">
    <w:name w:val="0DBE5E2A969742D18C10DC73C01BBAB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2">
    <w:name w:val="FF668186300C43658AA353045816F390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7">
    <w:name w:val="27DE358B7FFF43F294CE378523F13F9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3">
    <w:name w:val="87DF20A6E19247A79142447F84835C73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7">
    <w:name w:val="FFEE3220D4B84E99BDA4513CB9D295B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3">
    <w:name w:val="6915F96EF1AF43DCB6C1471010FA803E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7">
    <w:name w:val="BF54D1A76D0F42FF8E5D3ACDC69CB8C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7">
    <w:name w:val="817976812C3046168480C06F28AF65E6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7">
    <w:name w:val="E9BA5F6870E542EAA603624032967BD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7">
    <w:name w:val="38C7A218634D4E48829E33957F82A9C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4">
    <w:name w:val="C1A12D37BD3D4C4E938DBE6469B6765F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7">
    <w:name w:val="690B09ADAFAE418D960403CDF783C64F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2">
    <w:name w:val="493CFE0E054F47DE9A5740D865BFF37E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7">
    <w:name w:val="D8ED06B45F2543288D94D96BA66F8E22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7">
    <w:name w:val="5D53E04FF5CB417DA6401F050410D69A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7">
    <w:name w:val="38EEB4204EB0446BB0B47A57913401CD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4">
    <w:name w:val="1E06386F1A0A4F3082FBC31D005CD46C3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5">
    <w:name w:val="0AB462728FFD4532A8EA9E5E17DCDE591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9">
    <w:name w:val="F8BD83F1C53B470A81B56CC8B2D0E13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3">
    <w:name w:val="C7F435CC3A57440B9FD92B04AD37590C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8">
    <w:name w:val="6D04879574F449E3BD912B8ECCA12CEB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8">
    <w:name w:val="84F37AD1899E49A79754EE627AD6EE6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8">
    <w:name w:val="D28B87214AD7424E866F42ED686E92A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8">
    <w:name w:val="413CDC7208B14FFF9D1D81ADFD770BD8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8">
    <w:name w:val="4DA4565B9B4941F4B630B005ABA83EA1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8">
    <w:name w:val="839DCAA09FBB47C088081A376C337A09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8">
    <w:name w:val="9058056694E74399A9E6598C09DA916A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4">
    <w:name w:val="AA73E6CBA1364336A8E8C9A674161B2E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8">
    <w:name w:val="0DBE5E2A969742D18C10DC73C01BBAB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3">
    <w:name w:val="FF668186300C43658AA353045816F390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8">
    <w:name w:val="27DE358B7FFF43F294CE378523F13F9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4">
    <w:name w:val="87DF20A6E19247A79142447F84835C73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8">
    <w:name w:val="FFEE3220D4B84E99BDA4513CB9D295B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4">
    <w:name w:val="6915F96EF1AF43DCB6C1471010FA803E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8">
    <w:name w:val="BF54D1A76D0F42FF8E5D3ACDC69CB8C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8">
    <w:name w:val="817976812C3046168480C06F28AF65E6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8">
    <w:name w:val="E9BA5F6870E542EAA603624032967BD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8">
    <w:name w:val="38C7A218634D4E48829E33957F82A9C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5">
    <w:name w:val="C1A12D37BD3D4C4E938DBE6469B6765F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8">
    <w:name w:val="690B09ADAFAE418D960403CDF783C64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3">
    <w:name w:val="493CFE0E054F47DE9A5740D865BFF37E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8">
    <w:name w:val="D8ED06B45F2543288D94D96BA66F8E22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8">
    <w:name w:val="5D53E04FF5CB417DA6401F050410D69A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8">
    <w:name w:val="38EEB4204EB0446BB0B47A57913401CD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8A51E192A7349ED932D9263D676A490">
    <w:name w:val="F8A51E192A7349ED932D9263D676A490"/>
    <w:rsid w:val="00692963"/>
    <w:pPr>
      <w:spacing w:after="200" w:line="276" w:lineRule="auto"/>
    </w:pPr>
  </w:style>
  <w:style w:type="paragraph" w:customStyle="1" w:styleId="719C980524734541A51B2FCEEA240983">
    <w:name w:val="719C980524734541A51B2FCEEA240983"/>
    <w:rsid w:val="00692963"/>
    <w:pPr>
      <w:spacing w:after="200" w:line="276" w:lineRule="auto"/>
    </w:pPr>
  </w:style>
  <w:style w:type="paragraph" w:customStyle="1" w:styleId="2BB55309CF2C45DDB600993933DDFEAF">
    <w:name w:val="2BB55309CF2C45DDB600993933DDFEAF"/>
    <w:rsid w:val="00692963"/>
    <w:pPr>
      <w:spacing w:after="200" w:line="276" w:lineRule="auto"/>
    </w:pPr>
  </w:style>
  <w:style w:type="paragraph" w:customStyle="1" w:styleId="9952A054D2024BF99DCC5C1914643B9B">
    <w:name w:val="9952A054D2024BF99DCC5C1914643B9B"/>
    <w:rsid w:val="00692963"/>
    <w:pPr>
      <w:spacing w:after="200" w:line="276" w:lineRule="auto"/>
    </w:pPr>
  </w:style>
  <w:style w:type="paragraph" w:customStyle="1" w:styleId="F8A51E192A7349ED932D9263D676A4901">
    <w:name w:val="F8A51E192A7349ED932D9263D676A490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5">
    <w:name w:val="1E06386F1A0A4F3082FBC31D005CD46C3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1">
    <w:name w:val="719C980524734541A51B2FCEEA24098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1">
    <w:name w:val="2BB55309CF2C45DDB600993933DDFEAF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1">
    <w:name w:val="9952A054D2024BF99DCC5C1914643B9B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6">
    <w:name w:val="0AB462728FFD4532A8EA9E5E17DCDE591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0">
    <w:name w:val="F8BD83F1C53B470A81B56CC8B2D0E13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4">
    <w:name w:val="C7F435CC3A57440B9FD92B04AD37590C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9">
    <w:name w:val="6D04879574F449E3BD912B8ECCA12CEB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9">
    <w:name w:val="84F37AD1899E49A79754EE627AD6EE6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9">
    <w:name w:val="D28B87214AD7424E866F42ED686E92A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9">
    <w:name w:val="413CDC7208B14FFF9D1D81ADFD770BD8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9">
    <w:name w:val="4DA4565B9B4941F4B630B005ABA83EA1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9">
    <w:name w:val="839DCAA09FBB47C088081A376C337A09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9">
    <w:name w:val="9058056694E74399A9E6598C09DA916A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5">
    <w:name w:val="AA73E6CBA1364336A8E8C9A674161B2E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9">
    <w:name w:val="0DBE5E2A969742D18C10DC73C01BBAB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4">
    <w:name w:val="FF668186300C43658AA353045816F390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9">
    <w:name w:val="27DE358B7FFF43F294CE378523F13F9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5">
    <w:name w:val="87DF20A6E19247A79142447F84835C73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9">
    <w:name w:val="FFEE3220D4B84E99BDA4513CB9D295B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5">
    <w:name w:val="6915F96EF1AF43DCB6C1471010FA803E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9">
    <w:name w:val="BF54D1A76D0F42FF8E5D3ACDC69CB8C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9">
    <w:name w:val="817976812C3046168480C06F28AF65E6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9">
    <w:name w:val="E9BA5F6870E542EAA603624032967BD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9">
    <w:name w:val="38C7A218634D4E48829E33957F82A9C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6">
    <w:name w:val="C1A12D37BD3D4C4E938DBE6469B6765F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9">
    <w:name w:val="690B09ADAFAE418D960403CDF783C64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4">
    <w:name w:val="493CFE0E054F47DE9A5740D865BFF37E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9">
    <w:name w:val="D8ED06B45F2543288D94D96BA66F8E22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9">
    <w:name w:val="5D53E04FF5CB417DA6401F050410D69A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9">
    <w:name w:val="38EEB4204EB0446BB0B47A57913401CD29"/>
    <w:rsid w:val="00692963"/>
    <w:pPr>
      <w:spacing w:after="200" w:line="276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C435BF"/>
  </w:style>
  <w:style w:type="paragraph" w:customStyle="1" w:styleId="F8A51E192A7349ED932D9263D676A4902">
    <w:name w:val="F8A51E192A7349ED932D9263D676A490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6">
    <w:name w:val="1E06386F1A0A4F3082FBC31D005CD46C3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2">
    <w:name w:val="719C980524734541A51B2FCEEA24098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2">
    <w:name w:val="2BB55309CF2C45DDB600993933DDFEAF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2">
    <w:name w:val="9952A054D2024BF99DCC5C1914643B9B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7">
    <w:name w:val="0AB462728FFD4532A8EA9E5E17DCDE591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1">
    <w:name w:val="F8BD83F1C53B470A81B56CC8B2D0E139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5">
    <w:name w:val="C7F435CC3A57440B9FD92B04AD37590C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0">
    <w:name w:val="6D04879574F449E3BD912B8ECCA12CEB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0">
    <w:name w:val="84F37AD1899E49A79754EE627AD6EE6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0">
    <w:name w:val="D28B87214AD7424E866F42ED686E92A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0">
    <w:name w:val="413CDC7208B14FFF9D1D81ADFD770BD8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0">
    <w:name w:val="4DA4565B9B4941F4B630B005ABA83EA1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0">
    <w:name w:val="839DCAA09FBB47C088081A376C337A09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0">
    <w:name w:val="9058056694E74399A9E6598C09DA916A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6">
    <w:name w:val="AA73E6CBA1364336A8E8C9A674161B2E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0">
    <w:name w:val="0DBE5E2A969742D18C10DC73C01BBAB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5">
    <w:name w:val="FF668186300C43658AA353045816F390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0">
    <w:name w:val="27DE358B7FFF43F294CE378523F13F9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6">
    <w:name w:val="87DF20A6E19247A79142447F84835C73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0">
    <w:name w:val="FFEE3220D4B84E99BDA4513CB9D295B3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6">
    <w:name w:val="6915F96EF1AF43DCB6C1471010FA803E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0">
    <w:name w:val="BF54D1A76D0F42FF8E5D3ACDC69CB8C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0">
    <w:name w:val="817976812C3046168480C06F28AF65E6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0">
    <w:name w:val="E9BA5F6870E542EAA603624032967BD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0">
    <w:name w:val="38C7A218634D4E48829E33957F82A9C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7">
    <w:name w:val="C1A12D37BD3D4C4E938DBE6469B6765F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0">
    <w:name w:val="690B09ADAFAE418D960403CDF783C64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5">
    <w:name w:val="493CFE0E054F47DE9A5740D865BFF37E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0">
    <w:name w:val="D8ED06B45F2543288D94D96BA66F8E22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0">
    <w:name w:val="5D53E04FF5CB417DA6401F050410D69A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0">
    <w:name w:val="38EEB4204EB0446BB0B47A57913401CD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983C3FACE444CC8AFB6AF22FE5F760B">
    <w:name w:val="0983C3FACE444CC8AFB6AF22FE5F760B"/>
    <w:rsid w:val="00692963"/>
    <w:pPr>
      <w:spacing w:after="200" w:line="276" w:lineRule="auto"/>
    </w:pPr>
  </w:style>
  <w:style w:type="paragraph" w:customStyle="1" w:styleId="1E06386F1A0A4F3082FBC31D005CD46C37">
    <w:name w:val="1E06386F1A0A4F3082FBC31D005CD46C37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1">
    <w:name w:val="0983C3FACE444CC8AFB6AF22FE5F760B1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2">
    <w:name w:val="F8BD83F1C53B470A81B56CC8B2D0E13912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6">
    <w:name w:val="C7F435CC3A57440B9FD92B04AD37590C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1">
    <w:name w:val="6D04879574F449E3BD912B8ECCA12CEB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1">
    <w:name w:val="84F37AD1899E49A79754EE627AD6EE6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1">
    <w:name w:val="D28B87214AD7424E866F42ED686E92A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1">
    <w:name w:val="413CDC7208B14FFF9D1D81ADFD770BD8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1">
    <w:name w:val="4DA4565B9B4941F4B630B005ABA83EA1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1">
    <w:name w:val="839DCAA09FBB47C088081A376C337A09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1">
    <w:name w:val="9058056694E74399A9E6598C09DA916A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7">
    <w:name w:val="AA73E6CBA1364336A8E8C9A674161B2E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1">
    <w:name w:val="0DBE5E2A969742D18C10DC73C01BBAB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6">
    <w:name w:val="FF668186300C43658AA353045816F390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1">
    <w:name w:val="27DE358B7FFF43F294CE378523F13F9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7">
    <w:name w:val="87DF20A6E19247A79142447F84835C73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1">
    <w:name w:val="FFEE3220D4B84E99BDA4513CB9D295B3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7">
    <w:name w:val="6915F96EF1AF43DCB6C1471010FA803E4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1">
    <w:name w:val="BF54D1A76D0F42FF8E5D3ACDC69CB8C9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1">
    <w:name w:val="817976812C3046168480C06F28AF65E6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1">
    <w:name w:val="E9BA5F6870E542EAA603624032967BD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1">
    <w:name w:val="38C7A218634D4E48829E33957F82A9C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8">
    <w:name w:val="C1A12D37BD3D4C4E938DBE6469B6765F38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1">
    <w:name w:val="690B09ADAFAE418D960403CDF783C64F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6">
    <w:name w:val="493CFE0E054F47DE9A5740D865BFF37E3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1">
    <w:name w:val="D8ED06B45F2543288D94D96BA66F8E22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1">
    <w:name w:val="5D53E04FF5CB417DA6401F050410D69A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1">
    <w:name w:val="38EEB4204EB0446BB0B47A57913401CD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8">
    <w:name w:val="1E06386F1A0A4F3082FBC31D005CD46C3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2">
    <w:name w:val="0983C3FACE444CC8AFB6AF22FE5F760B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3">
    <w:name w:val="F8BD83F1C53B470A81B56CC8B2D0E13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7">
    <w:name w:val="C7F435CC3A57440B9FD92B04AD37590C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2">
    <w:name w:val="6D04879574F449E3BD912B8ECCA12CEB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2">
    <w:name w:val="84F37AD1899E49A79754EE627AD6EE6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2">
    <w:name w:val="D28B87214AD7424E866F42ED686E92A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2">
    <w:name w:val="413CDC7208B14FFF9D1D81ADFD770BD8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2">
    <w:name w:val="4DA4565B9B4941F4B630B005ABA83EA1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2">
    <w:name w:val="839DCAA09FBB47C088081A376C337A09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2">
    <w:name w:val="9058056694E74399A9E6598C09DA916A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8">
    <w:name w:val="AA73E6CBA1364336A8E8C9A674161B2E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2">
    <w:name w:val="0DBE5E2A969742D18C10DC73C01BBAB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7">
    <w:name w:val="FF668186300C43658AA353045816F390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2">
    <w:name w:val="27DE358B7FFF43F294CE378523F13F9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8">
    <w:name w:val="87DF20A6E19247A79142447F84835C73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2">
    <w:name w:val="FFEE3220D4B84E99BDA4513CB9D295B3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8">
    <w:name w:val="6915F96EF1AF43DCB6C1471010FA803E4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2">
    <w:name w:val="BF54D1A76D0F42FF8E5D3ACDC69CB8C9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2">
    <w:name w:val="817976812C3046168480C06F28AF65E6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2">
    <w:name w:val="E9BA5F6870E542EAA603624032967BD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2">
    <w:name w:val="38C7A218634D4E48829E33957F82A9C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9">
    <w:name w:val="C1A12D37BD3D4C4E938DBE6469B6765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2">
    <w:name w:val="690B09ADAFAE418D960403CDF783C64F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7">
    <w:name w:val="493CFE0E054F47DE9A5740D865BFF37E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2">
    <w:name w:val="D8ED06B45F2543288D94D96BA66F8E22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2">
    <w:name w:val="5D53E04FF5CB417DA6401F050410D69A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2">
    <w:name w:val="38EEB4204EB0446BB0B47A57913401CD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9">
    <w:name w:val="1E06386F1A0A4F3082FBC31D005CD46C3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3">
    <w:name w:val="0983C3FACE444CC8AFB6AF22FE5F760B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4">
    <w:name w:val="F8BD83F1C53B470A81B56CC8B2D0E13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8">
    <w:name w:val="C7F435CC3A57440B9FD92B04AD37590C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3">
    <w:name w:val="6D04879574F449E3BD912B8ECCA12CEB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3">
    <w:name w:val="84F37AD1899E49A79754EE627AD6EE6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3">
    <w:name w:val="D28B87214AD7424E866F42ED686E92A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3">
    <w:name w:val="413CDC7208B14FFF9D1D81ADFD770BD8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3">
    <w:name w:val="4DA4565B9B4941F4B630B005ABA83EA1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3">
    <w:name w:val="839DCAA09FBB47C088081A376C337A09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3">
    <w:name w:val="9058056694E74399A9E6598C09DA916A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9">
    <w:name w:val="AA73E6CBA1364336A8E8C9A674161B2E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3">
    <w:name w:val="0DBE5E2A969742D18C10DC73C01BBAB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8">
    <w:name w:val="FF668186300C43658AA353045816F390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3">
    <w:name w:val="27DE358B7FFF43F294CE378523F13F9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9">
    <w:name w:val="87DF20A6E19247A79142447F84835C73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3">
    <w:name w:val="FFEE3220D4B84E99BDA4513CB9D295B3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9">
    <w:name w:val="6915F96EF1AF43DCB6C1471010FA803E4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3">
    <w:name w:val="BF54D1A76D0F42FF8E5D3ACDC69CB8C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3">
    <w:name w:val="817976812C3046168480C06F28AF65E6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3">
    <w:name w:val="E9BA5F6870E542EAA603624032967BD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3">
    <w:name w:val="38C7A218634D4E48829E33957F82A9C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0">
    <w:name w:val="C1A12D37BD3D4C4E938DBE6469B6765F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3">
    <w:name w:val="690B09ADAFAE418D960403CDF783C64F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8">
    <w:name w:val="493CFE0E054F47DE9A5740D865BFF37E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3">
    <w:name w:val="D8ED06B45F2543288D94D96BA66F8E22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3">
    <w:name w:val="5D53E04FF5CB417DA6401F050410D69A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3">
    <w:name w:val="38EEB4204EB0446BB0B47A57913401CD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0">
    <w:name w:val="1E06386F1A0A4F3082FBC31D005CD46C4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4">
    <w:name w:val="0983C3FACE444CC8AFB6AF22FE5F760B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5">
    <w:name w:val="F8BD83F1C53B470A81B56CC8B2D0E13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9">
    <w:name w:val="C7F435CC3A57440B9FD92B04AD37590C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4">
    <w:name w:val="6D04879574F449E3BD912B8ECCA12CEB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4">
    <w:name w:val="84F37AD1899E49A79754EE627AD6EE6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4">
    <w:name w:val="D28B87214AD7424E866F42ED686E92A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4">
    <w:name w:val="413CDC7208B14FFF9D1D81ADFD770BD8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4">
    <w:name w:val="4DA4565B9B4941F4B630B005ABA83EA1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4">
    <w:name w:val="839DCAA09FBB47C088081A376C337A09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4">
    <w:name w:val="9058056694E74399A9E6598C09DA916A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0">
    <w:name w:val="AA73E6CBA1364336A8E8C9A674161B2E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4">
    <w:name w:val="0DBE5E2A969742D18C10DC73C01BBAB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9">
    <w:name w:val="FF668186300C43658AA353045816F390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4">
    <w:name w:val="27DE358B7FFF43F294CE378523F13F9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0">
    <w:name w:val="87DF20A6E19247A79142447F84835C73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4">
    <w:name w:val="FFEE3220D4B84E99BDA4513CB9D295B3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0">
    <w:name w:val="6915F96EF1AF43DCB6C1471010FA803E5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4">
    <w:name w:val="BF54D1A76D0F42FF8E5D3ACDC69CB8C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4">
    <w:name w:val="817976812C3046168480C06F28AF65E6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4">
    <w:name w:val="E9BA5F6870E542EAA603624032967BD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4">
    <w:name w:val="38C7A218634D4E48829E33957F82A9C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1">
    <w:name w:val="C1A12D37BD3D4C4E938DBE6469B6765F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4">
    <w:name w:val="690B09ADAFAE418D960403CDF783C64F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9">
    <w:name w:val="493CFE0E054F47DE9A5740D865BFF37E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4">
    <w:name w:val="D8ED06B45F2543288D94D96BA66F8E22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4">
    <w:name w:val="5D53E04FF5CB417DA6401F050410D69A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4">
    <w:name w:val="38EEB4204EB0446BB0B47A57913401CD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1">
    <w:name w:val="1E06386F1A0A4F3082FBC31D005CD46C4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6">
    <w:name w:val="F8BD83F1C53B470A81B56CC8B2D0E13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0">
    <w:name w:val="C7F435CC3A57440B9FD92B04AD37590C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5">
    <w:name w:val="6D04879574F449E3BD912B8ECCA12CEB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5">
    <w:name w:val="84F37AD1899E49A79754EE627AD6EE6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5">
    <w:name w:val="D28B87214AD7424E866F42ED686E92A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5">
    <w:name w:val="413CDC7208B14FFF9D1D81ADFD770BD8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5">
    <w:name w:val="4DA4565B9B4941F4B630B005ABA83EA1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5">
    <w:name w:val="839DCAA09FBB47C088081A376C337A09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5">
    <w:name w:val="9058056694E74399A9E6598C09DA916A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1">
    <w:name w:val="AA73E6CBA1364336A8E8C9A674161B2E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5">
    <w:name w:val="0DBE5E2A969742D18C10DC73C01BBAB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0">
    <w:name w:val="FF668186300C43658AA353045816F390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5">
    <w:name w:val="27DE358B7FFF43F294CE378523F13F9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1">
    <w:name w:val="87DF20A6E19247A79142447F84835C73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5">
    <w:name w:val="FFEE3220D4B84E99BDA4513CB9D295B3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1">
    <w:name w:val="6915F96EF1AF43DCB6C1471010FA803E5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5">
    <w:name w:val="BF54D1A76D0F42FF8E5D3ACDC69CB8C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5">
    <w:name w:val="817976812C3046168480C06F28AF65E6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5">
    <w:name w:val="E9BA5F6870E542EAA603624032967BD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5">
    <w:name w:val="38C7A218634D4E48829E33957F82A9C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2">
    <w:name w:val="C1A12D37BD3D4C4E938DBE6469B6765F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5">
    <w:name w:val="690B09ADAFAE418D960403CDF783C64F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0">
    <w:name w:val="493CFE0E054F47DE9A5740D865BFF37E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5">
    <w:name w:val="D8ED06B45F2543288D94D96BA66F8E22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5">
    <w:name w:val="5D53E04FF5CB417DA6401F050410D69A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5">
    <w:name w:val="38EEB4204EB0446BB0B47A57913401CD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2">
    <w:name w:val="1E06386F1A0A4F3082FBC31D005CD46C4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7">
    <w:name w:val="F8BD83F1C53B470A81B56CC8B2D0E13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1">
    <w:name w:val="C7F435CC3A57440B9FD92B04AD37590C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6">
    <w:name w:val="6D04879574F449E3BD912B8ECCA12CEB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6">
    <w:name w:val="84F37AD1899E49A79754EE627AD6EE6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6">
    <w:name w:val="D28B87214AD7424E866F42ED686E92A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6">
    <w:name w:val="413CDC7208B14FFF9D1D81ADFD770BD8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6">
    <w:name w:val="4DA4565B9B4941F4B630B005ABA83EA1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6">
    <w:name w:val="839DCAA09FBB47C088081A376C337A09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6">
    <w:name w:val="9058056694E74399A9E6598C09DA916A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2">
    <w:name w:val="AA73E6CBA1364336A8E8C9A674161B2E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6">
    <w:name w:val="0DBE5E2A969742D18C10DC73C01BBAB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1">
    <w:name w:val="FF668186300C43658AA353045816F390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6">
    <w:name w:val="27DE358B7FFF43F294CE378523F13F9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2">
    <w:name w:val="87DF20A6E19247A79142447F84835C73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6">
    <w:name w:val="FFEE3220D4B84E99BDA4513CB9D295B3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2">
    <w:name w:val="6915F96EF1AF43DCB6C1471010FA803E5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6">
    <w:name w:val="BF54D1A76D0F42FF8E5D3ACDC69CB8C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6">
    <w:name w:val="817976812C3046168480C06F28AF65E6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6">
    <w:name w:val="E9BA5F6870E542EAA603624032967BD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6">
    <w:name w:val="38C7A218634D4E48829E33957F82A9C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3">
    <w:name w:val="C1A12D37BD3D4C4E938DBE6469B6765F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6">
    <w:name w:val="690B09ADAFAE418D960403CDF783C64F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1">
    <w:name w:val="493CFE0E054F47DE9A5740D865BFF37E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6">
    <w:name w:val="D8ED06B45F2543288D94D96BA66F8E22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6">
    <w:name w:val="5D53E04FF5CB417DA6401F050410D69A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6">
    <w:name w:val="38EEB4204EB0446BB0B47A57913401CD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3">
    <w:name w:val="1E06386F1A0A4F3082FBC31D005CD46C4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8">
    <w:name w:val="F8BD83F1C53B470A81B56CC8B2D0E13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2">
    <w:name w:val="C7F435CC3A57440B9FD92B04AD37590C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7">
    <w:name w:val="6D04879574F449E3BD912B8ECCA12CEB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7">
    <w:name w:val="84F37AD1899E49A79754EE627AD6EE6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7">
    <w:name w:val="D28B87214AD7424E866F42ED686E92A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7">
    <w:name w:val="413CDC7208B14FFF9D1D81ADFD770BD8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7">
    <w:name w:val="4DA4565B9B4941F4B630B005ABA83EA1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7">
    <w:name w:val="839DCAA09FBB47C088081A376C337A09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7">
    <w:name w:val="9058056694E74399A9E6598C09DA916A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3">
    <w:name w:val="AA73E6CBA1364336A8E8C9A674161B2E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7">
    <w:name w:val="0DBE5E2A969742D18C10DC73C01BBAB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2">
    <w:name w:val="FF668186300C43658AA353045816F390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7">
    <w:name w:val="27DE358B7FFF43F294CE378523F13F9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3">
    <w:name w:val="87DF20A6E19247A79142447F84835C73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7">
    <w:name w:val="FFEE3220D4B84E99BDA4513CB9D295B3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3">
    <w:name w:val="6915F96EF1AF43DCB6C1471010FA803E5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7">
    <w:name w:val="BF54D1A76D0F42FF8E5D3ACDC69CB8C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7">
    <w:name w:val="817976812C3046168480C06F28AF65E6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7">
    <w:name w:val="E9BA5F6870E542EAA603624032967BD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7">
    <w:name w:val="38C7A218634D4E48829E33957F82A9C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4">
    <w:name w:val="C1A12D37BD3D4C4E938DBE6469B6765F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7">
    <w:name w:val="690B09ADAFAE418D960403CDF783C64F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2">
    <w:name w:val="493CFE0E054F47DE9A5740D865BFF37E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7">
    <w:name w:val="D8ED06B45F2543288D94D96BA66F8E22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7">
    <w:name w:val="5D53E04FF5CB417DA6401F050410D69A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7">
    <w:name w:val="38EEB4204EB0446BB0B47A57913401CD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4">
    <w:name w:val="1E06386F1A0A4F3082FBC31D005CD46C4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9">
    <w:name w:val="F8BD83F1C53B470A81B56CC8B2D0E13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3">
    <w:name w:val="C7F435CC3A57440B9FD92B04AD37590C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8">
    <w:name w:val="6D04879574F449E3BD912B8ECCA12CEB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8">
    <w:name w:val="84F37AD1899E49A79754EE627AD6EE6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8">
    <w:name w:val="D28B87214AD7424E866F42ED686E92A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8">
    <w:name w:val="413CDC7208B14FFF9D1D81ADFD770BD8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8">
    <w:name w:val="4DA4565B9B4941F4B630B005ABA83EA1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8">
    <w:name w:val="839DCAA09FBB47C088081A376C337A09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8">
    <w:name w:val="9058056694E74399A9E6598C09DA916A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4">
    <w:name w:val="AA73E6CBA1364336A8E8C9A674161B2E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8">
    <w:name w:val="0DBE5E2A969742D18C10DC73C01BBAB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3">
    <w:name w:val="FF668186300C43658AA353045816F390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8">
    <w:name w:val="27DE358B7FFF43F294CE378523F13F9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4">
    <w:name w:val="87DF20A6E19247A79142447F84835C73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8">
    <w:name w:val="FFEE3220D4B84E99BDA4513CB9D295B3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4">
    <w:name w:val="6915F96EF1AF43DCB6C1471010FA803E5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8">
    <w:name w:val="BF54D1A76D0F42FF8E5D3ACDC69CB8C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8">
    <w:name w:val="817976812C3046168480C06F28AF65E6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8">
    <w:name w:val="E9BA5F6870E542EAA603624032967BD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8">
    <w:name w:val="38C7A218634D4E48829E33957F82A9C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5">
    <w:name w:val="C1A12D37BD3D4C4E938DBE6469B6765F4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8">
    <w:name w:val="690B09ADAFAE418D960403CDF783C64F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3">
    <w:name w:val="493CFE0E054F47DE9A5740D865BFF37E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8">
    <w:name w:val="D8ED06B45F2543288D94D96BA66F8E22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8">
    <w:name w:val="5D53E04FF5CB417DA6401F050410D69A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8">
    <w:name w:val="38EEB4204EB0446BB0B47A57913401CD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5">
    <w:name w:val="1E06386F1A0A4F3082FBC31D005CD46C4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0">
    <w:name w:val="F8BD83F1C53B470A81B56CC8B2D0E1392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4">
    <w:name w:val="C7F435CC3A57440B9FD92B04AD37590C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9">
    <w:name w:val="6D04879574F449E3BD912B8ECCA12CEB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9">
    <w:name w:val="84F37AD1899E49A79754EE627AD6EE6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9">
    <w:name w:val="D28B87214AD7424E866F42ED686E92A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9">
    <w:name w:val="413CDC7208B14FFF9D1D81ADFD770BD8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9">
    <w:name w:val="4DA4565B9B4941F4B630B005ABA83EA1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9">
    <w:name w:val="839DCAA09FBB47C088081A376C337A09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9">
    <w:name w:val="9058056694E74399A9E6598C09DA916A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5">
    <w:name w:val="AA73E6CBA1364336A8E8C9A674161B2E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9">
    <w:name w:val="0DBE5E2A969742D18C10DC73C01BBAB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4">
    <w:name w:val="FF668186300C43658AA353045816F390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9">
    <w:name w:val="27DE358B7FFF43F294CE378523F13F9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5">
    <w:name w:val="87DF20A6E19247A79142447F84835C73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9">
    <w:name w:val="FFEE3220D4B84E99BDA4513CB9D295B3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5">
    <w:name w:val="6915F96EF1AF43DCB6C1471010FA803E5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9">
    <w:name w:val="BF54D1A76D0F42FF8E5D3ACDC69CB8C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9">
    <w:name w:val="817976812C3046168480C06F28AF65E6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9">
    <w:name w:val="E9BA5F6870E542EAA603624032967BD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9">
    <w:name w:val="38C7A218634D4E48829E33957F82A9C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6">
    <w:name w:val="C1A12D37BD3D4C4E938DBE6469B6765F4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9">
    <w:name w:val="690B09ADAFAE418D960403CDF783C64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4">
    <w:name w:val="493CFE0E054F47DE9A5740D865BFF37E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9">
    <w:name w:val="D8ED06B45F2543288D94D96BA66F8E22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9">
    <w:name w:val="5D53E04FF5CB417DA6401F050410D69A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9">
    <w:name w:val="38EEB4204EB0446BB0B47A57913401CD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6">
    <w:name w:val="1E06386F1A0A4F3082FBC31D005CD46C4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7">
    <w:name w:val="1E06386F1A0A4F3082FBC31D005CD46C4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8">
    <w:name w:val="1E06386F1A0A4F3082FBC31D005CD46C4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9">
    <w:name w:val="1E06386F1A0A4F3082FBC31D005CD46C4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67ADA6A78C48ACB44399591877E263">
    <w:name w:val="3667ADA6A78C48ACB44399591877E263"/>
    <w:rsid w:val="0067685B"/>
    <w:pPr>
      <w:spacing w:after="200" w:line="276" w:lineRule="auto"/>
    </w:pPr>
  </w:style>
  <w:style w:type="paragraph" w:customStyle="1" w:styleId="B4FB93C8ED0F4FB7A3AEAB8F82708CD1">
    <w:name w:val="B4FB93C8ED0F4FB7A3AEAB8F82708CD1"/>
    <w:rsid w:val="0067685B"/>
    <w:pPr>
      <w:spacing w:after="200" w:line="276" w:lineRule="auto"/>
    </w:pPr>
  </w:style>
  <w:style w:type="paragraph" w:customStyle="1" w:styleId="1E06386F1A0A4F3082FBC31D005CD46C50">
    <w:name w:val="1E06386F1A0A4F3082FBC31D005CD46C5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1">
    <w:name w:val="B4FB93C8ED0F4FB7A3AEAB8F82708CD1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1">
    <w:name w:val="1E06386F1A0A4F3082FBC31D005CD46C5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2">
    <w:name w:val="B4FB93C8ED0F4FB7A3AEAB8F82708CD1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2">
    <w:name w:val="1E06386F1A0A4F3082FBC31D005CD46C5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3">
    <w:name w:val="B4FB93C8ED0F4FB7A3AEAB8F82708CD1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3">
    <w:name w:val="1E06386F1A0A4F3082FBC31D005CD46C5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4">
    <w:name w:val="1E06386F1A0A4F3082FBC31D005CD46C5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5">
    <w:name w:val="1E06386F1A0A4F3082FBC31D005CD46C5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">
    <w:name w:val="DB92A1EEC50E4ACC9CD794CBE5ABCA8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170D221F50439CB6B3356129A0874F">
    <w:name w:val="CE170D221F50439CB6B3356129A0874F"/>
    <w:rsid w:val="0067685B"/>
    <w:pPr>
      <w:spacing w:after="200" w:line="276" w:lineRule="auto"/>
    </w:pPr>
  </w:style>
  <w:style w:type="paragraph" w:customStyle="1" w:styleId="1E06386F1A0A4F3082FBC31D005CD46C56">
    <w:name w:val="1E06386F1A0A4F3082FBC31D005CD46C5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">
    <w:name w:val="DB92A1EEC50E4ACC9CD794CBE5ABCA83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7">
    <w:name w:val="1E06386F1A0A4F3082FBC31D005CD46C5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">
    <w:name w:val="DB92A1EEC50E4ACC9CD794CBE5ABCA83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8">
    <w:name w:val="1E06386F1A0A4F3082FBC31D005CD46C58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">
    <w:name w:val="DB92A1EEC50E4ACC9CD794CBE5ABCA833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9">
    <w:name w:val="1E06386F1A0A4F3082FBC31D005CD46C59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4">
    <w:name w:val="DB92A1EEC50E4ACC9CD794CBE5ABCA834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0">
    <w:name w:val="1E06386F1A0A4F3082FBC31D005CD46C60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5">
    <w:name w:val="DB92A1EEC50E4ACC9CD794CBE5ABCA835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1">
    <w:name w:val="1E06386F1A0A4F3082FBC31D005CD46C61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6">
    <w:name w:val="DB92A1EEC50E4ACC9CD794CBE5ABCA836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2">
    <w:name w:val="1E06386F1A0A4F3082FBC31D005CD46C62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7">
    <w:name w:val="DB92A1EEC50E4ACC9CD794CBE5ABCA837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3">
    <w:name w:val="1E06386F1A0A4F3082FBC31D005CD46C63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8">
    <w:name w:val="DB92A1EEC50E4ACC9CD794CBE5ABCA838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4">
    <w:name w:val="1E06386F1A0A4F3082FBC31D005CD46C64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9">
    <w:name w:val="DB92A1EEC50E4ACC9CD794CBE5ABCA839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5">
    <w:name w:val="1E06386F1A0A4F3082FBC31D005CD46C65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0">
    <w:name w:val="DB92A1EEC50E4ACC9CD794CBE5ABCA8310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6">
    <w:name w:val="1E06386F1A0A4F3082FBC31D005CD46C66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1">
    <w:name w:val="DB92A1EEC50E4ACC9CD794CBE5ABCA8311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7">
    <w:name w:val="1E06386F1A0A4F3082FBC31D005CD46C67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2">
    <w:name w:val="DB92A1EEC50E4ACC9CD794CBE5ABCA8312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8">
    <w:name w:val="1E06386F1A0A4F3082FBC31D005CD46C68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3">
    <w:name w:val="DB92A1EEC50E4ACC9CD794CBE5ABCA8313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">
    <w:name w:val="6D3BB4179642403F86715699CBF4DCEB"/>
    <w:rsid w:val="00325909"/>
    <w:pPr>
      <w:spacing w:after="200" w:line="276" w:lineRule="auto"/>
    </w:pPr>
  </w:style>
  <w:style w:type="paragraph" w:customStyle="1" w:styleId="1E06386F1A0A4F3082FBC31D005CD46C69">
    <w:name w:val="1E06386F1A0A4F3082FBC31D005CD46C69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4">
    <w:name w:val="DB92A1EEC50E4ACC9CD794CBE5ABCA8314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">
    <w:name w:val="6D3BB4179642403F86715699CBF4DCEB1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0">
    <w:name w:val="1E06386F1A0A4F3082FBC31D005CD46C70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5">
    <w:name w:val="DB92A1EEC50E4ACC9CD794CBE5ABCA831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">
    <w:name w:val="6D3BB4179642403F86715699CBF4DCEB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1">
    <w:name w:val="1E06386F1A0A4F3082FBC31D005CD46C71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6">
    <w:name w:val="DB92A1EEC50E4ACC9CD794CBE5ABCA831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">
    <w:name w:val="6D3BB4179642403F86715699CBF4DCEB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2">
    <w:name w:val="1E06386F1A0A4F3082FBC31D005CD46C7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7">
    <w:name w:val="DB92A1EEC50E4ACC9CD794CBE5ABCA8317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">
    <w:name w:val="6D3BB4179642403F86715699CBF4DCEB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3">
    <w:name w:val="1E06386F1A0A4F3082FBC31D005CD46C7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8">
    <w:name w:val="DB92A1EEC50E4ACC9CD794CBE5ABCA8318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">
    <w:name w:val="6D3BB4179642403F86715699CBF4DCEB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4">
    <w:name w:val="1E06386F1A0A4F3082FBC31D005CD46C7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9">
    <w:name w:val="DB92A1EEC50E4ACC9CD794CBE5ABCA8319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6">
    <w:name w:val="6D3BB4179642403F86715699CBF4DCEB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5">
    <w:name w:val="1E06386F1A0A4F3082FBC31D005CD46C75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0">
    <w:name w:val="DB92A1EEC50E4ACC9CD794CBE5ABCA8320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7">
    <w:name w:val="6D3BB4179642403F86715699CBF4DCEB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6">
    <w:name w:val="1E06386F1A0A4F3082FBC31D005CD46C76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1">
    <w:name w:val="DB92A1EEC50E4ACC9CD794CBE5ABCA8321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8">
    <w:name w:val="6D3BB4179642403F86715699CBF4DCEB8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7">
    <w:name w:val="1E06386F1A0A4F3082FBC31D005CD46C7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2">
    <w:name w:val="DB92A1EEC50E4ACC9CD794CBE5ABCA8322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9">
    <w:name w:val="6D3BB4179642403F86715699CBF4DCEB9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8">
    <w:name w:val="1E06386F1A0A4F3082FBC31D005CD46C78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3">
    <w:name w:val="DB92A1EEC50E4ACC9CD794CBE5ABCA8323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0">
    <w:name w:val="6D3BB4179642403F86715699CBF4DCEB10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9">
    <w:name w:val="1E06386F1A0A4F3082FBC31D005CD46C79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4">
    <w:name w:val="DB92A1EEC50E4ACC9CD794CBE5ABCA8324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1">
    <w:name w:val="6D3BB4179642403F86715699CBF4DCEB11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0">
    <w:name w:val="1E06386F1A0A4F3082FBC31D005CD46C80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5">
    <w:name w:val="DB92A1EEC50E4ACC9CD794CBE5ABCA8325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2">
    <w:name w:val="6D3BB4179642403F86715699CBF4DCEB12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1">
    <w:name w:val="1E06386F1A0A4F3082FBC31D005CD46C81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6">
    <w:name w:val="DB92A1EEC50E4ACC9CD794CBE5ABCA8326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3">
    <w:name w:val="6D3BB4179642403F86715699CBF4DCEB13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2">
    <w:name w:val="1E06386F1A0A4F3082FBC31D005CD46C82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7">
    <w:name w:val="DB92A1EEC50E4ACC9CD794CBE5ABCA8327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4">
    <w:name w:val="6D3BB4179642403F86715699CBF4DCEB14"/>
    <w:rsid w:val="009D47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3">
    <w:name w:val="1E06386F1A0A4F3082FBC31D005CD46C83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8">
    <w:name w:val="DB92A1EEC50E4ACC9CD794CBE5ABCA8328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5">
    <w:name w:val="6D3BB4179642403F86715699CBF4DCEB15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4">
    <w:name w:val="1E06386F1A0A4F3082FBC31D005CD46C84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9">
    <w:name w:val="DB92A1EEC50E4ACC9CD794CBE5ABCA8329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6">
    <w:name w:val="6D3BB4179642403F86715699CBF4DCEB16"/>
    <w:rsid w:val="009905F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5">
    <w:name w:val="1E06386F1A0A4F3082FBC31D005CD46C85"/>
    <w:rsid w:val="00762C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0">
    <w:name w:val="DB92A1EEC50E4ACC9CD794CBE5ABCA8330"/>
    <w:rsid w:val="00762C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7">
    <w:name w:val="6D3BB4179642403F86715699CBF4DCEB17"/>
    <w:rsid w:val="00762C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6">
    <w:name w:val="1E06386F1A0A4F3082FBC31D005CD46C86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1">
    <w:name w:val="DB92A1EEC50E4ACC9CD794CBE5ABCA8331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8">
    <w:name w:val="6D3BB4179642403F86715699CBF4DCEB18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7">
    <w:name w:val="1E06386F1A0A4F3082FBC31D005CD46C87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2">
    <w:name w:val="DB92A1EEC50E4ACC9CD794CBE5ABCA8332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9">
    <w:name w:val="6D3BB4179642403F86715699CBF4DCEB19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8">
    <w:name w:val="1E06386F1A0A4F3082FBC31D005CD46C88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3">
    <w:name w:val="DB92A1EEC50E4ACC9CD794CBE5ABCA8333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0">
    <w:name w:val="6D3BB4179642403F86715699CBF4DCEB20"/>
    <w:rsid w:val="005325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9">
    <w:name w:val="1E06386F1A0A4F3082FBC31D005CD46C89"/>
    <w:rsid w:val="00BE42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4">
    <w:name w:val="DB92A1EEC50E4ACC9CD794CBE5ABCA8334"/>
    <w:rsid w:val="00BE42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1">
    <w:name w:val="6D3BB4179642403F86715699CBF4DCEB21"/>
    <w:rsid w:val="00BE42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0">
    <w:name w:val="1E06386F1A0A4F3082FBC31D005CD46C90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5">
    <w:name w:val="DB92A1EEC50E4ACC9CD794CBE5ABCA8335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2">
    <w:name w:val="6D3BB4179642403F86715699CBF4DCEB22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1">
    <w:name w:val="1E06386F1A0A4F3082FBC31D005CD46C91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6">
    <w:name w:val="DB92A1EEC50E4ACC9CD794CBE5ABCA8336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3">
    <w:name w:val="6D3BB4179642403F86715699CBF4DCEB23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2">
    <w:name w:val="1E06386F1A0A4F3082FBC31D005CD46C92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7">
    <w:name w:val="DB92A1EEC50E4ACC9CD794CBE5ABCA8337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4">
    <w:name w:val="6D3BB4179642403F86715699CBF4DCEB24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3">
    <w:name w:val="1E06386F1A0A4F3082FBC31D005CD46C93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8">
    <w:name w:val="DB92A1EEC50E4ACC9CD794CBE5ABCA8338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5">
    <w:name w:val="6D3BB4179642403F86715699CBF4DCEB25"/>
    <w:rsid w:val="00222D0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BAFD77BF38147C78805BA19BB2E8B2B">
    <w:name w:val="3BAFD77BF38147C78805BA19BB2E8B2B"/>
    <w:rsid w:val="00C435BF"/>
  </w:style>
  <w:style w:type="paragraph" w:customStyle="1" w:styleId="1E06386F1A0A4F3082FBC31D005CD46C94">
    <w:name w:val="1E06386F1A0A4F3082FBC31D005CD46C94"/>
    <w:rsid w:val="00C435B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9">
    <w:name w:val="DB92A1EEC50E4ACC9CD794CBE5ABCA8339"/>
    <w:rsid w:val="00C435B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6">
    <w:name w:val="6D3BB4179642403F86715699CBF4DCEB26"/>
    <w:rsid w:val="00C435BF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2A8C-761B-4F10-A70E-4F2A0604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0</TotalTime>
  <Pages>1</Pages>
  <Words>216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Mayor Stéphanie</cp:lastModifiedBy>
  <cp:revision>2</cp:revision>
  <cp:lastPrinted>2021-10-29T09:35:00Z</cp:lastPrinted>
  <dcterms:created xsi:type="dcterms:W3CDTF">2023-02-03T08:32:00Z</dcterms:created>
  <dcterms:modified xsi:type="dcterms:W3CDTF">2023-02-03T08:32:00Z</dcterms:modified>
</cp:coreProperties>
</file>