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6C" w:rsidRPr="00BC6969" w:rsidRDefault="003D0ACD" w:rsidP="004C5361">
      <w:pPr>
        <w:pStyle w:val="Sansinterligne"/>
        <w:shd w:val="clear" w:color="auto" w:fill="808080" w:themeFill="background1" w:themeFillShade="80"/>
        <w:jc w:val="center"/>
        <w:rPr>
          <w:rStyle w:val="lev"/>
          <w:rFonts w:ascii="Verdana" w:hAnsi="Verdana"/>
          <w:bCs/>
          <w:color w:val="FFFFFF" w:themeColor="background1"/>
          <w:shd w:val="clear" w:color="auto" w:fill="943634" w:themeFill="accent2" w:themeFillShade="BF"/>
        </w:rPr>
      </w:pPr>
      <w:r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>NOM ET</w:t>
      </w:r>
      <w:r w:rsidR="00ED77E4"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 xml:space="preserve"> </w:t>
      </w:r>
      <w:r w:rsidR="002C1BE2">
        <w:rPr>
          <w:rStyle w:val="lev"/>
          <w:rFonts w:ascii="Arial" w:hAnsi="Arial" w:cs="Arial"/>
          <w:bCs/>
          <w:color w:val="FFFFFF" w:themeColor="background1"/>
          <w:sz w:val="16"/>
          <w:szCs w:val="16"/>
          <w:shd w:val="clear" w:color="auto" w:fill="808080" w:themeFill="background1" w:themeFillShade="80"/>
        </w:rPr>
        <w:t>DATE DE LA MANIFESTATION</w:t>
      </w:r>
      <w:r w:rsidR="00D20551" w:rsidRPr="00BD555E">
        <w:rPr>
          <w:rStyle w:val="lev"/>
          <w:rFonts w:ascii="Verdana" w:hAnsi="Verdana"/>
          <w:bCs/>
          <w:color w:val="943634" w:themeColor="accent2" w:themeShade="BF"/>
          <w:sz w:val="16"/>
          <w:szCs w:val="16"/>
          <w:shd w:val="clear" w:color="auto" w:fill="808080" w:themeFill="background1" w:themeFillShade="80"/>
        </w:rPr>
        <w:tab/>
      </w:r>
    </w:p>
    <w:p w:rsidR="0038774C" w:rsidRPr="0038774C" w:rsidRDefault="0038774C" w:rsidP="0038774C">
      <w:pPr>
        <w:spacing w:after="0" w:line="240" w:lineRule="auto"/>
        <w:rPr>
          <w:rStyle w:val="lev"/>
          <w:rFonts w:ascii="Verdana" w:hAnsi="Verdana"/>
          <w:bCs/>
          <w:sz w:val="18"/>
          <w:szCs w:val="18"/>
        </w:rPr>
      </w:pPr>
    </w:p>
    <w:p w:rsidR="00CD2285" w:rsidRPr="0038774C" w:rsidRDefault="005C75AD" w:rsidP="00CD2285">
      <w:pPr>
        <w:rPr>
          <w:rStyle w:val="lev"/>
          <w:rFonts w:ascii="Arial" w:hAnsi="Arial" w:cs="Arial"/>
          <w:b/>
          <w:bCs/>
          <w:color w:val="FF0000"/>
          <w:sz w:val="18"/>
          <w:szCs w:val="18"/>
        </w:rPr>
      </w:pPr>
      <w:r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A </w:t>
      </w:r>
      <w:r w:rsidR="00A722D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>remplir</w:t>
      </w:r>
      <w:r w:rsidR="00BE5909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dès </w:t>
      </w:r>
      <w:r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>la date connue ou</w:t>
      </w:r>
      <w:r w:rsidR="00A722D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au plus</w:t>
      </w:r>
      <w:r w:rsidR="0027619A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tard</w:t>
      </w:r>
      <w:r w:rsidR="00EC0D71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30 jours avant la manifestation</w:t>
      </w:r>
      <w:r w:rsidR="00261A3F" w:rsidRPr="0038774C">
        <w:rPr>
          <w:rStyle w:val="lev"/>
          <w:rFonts w:ascii="Arial" w:hAnsi="Arial" w:cs="Arial"/>
          <w:bCs/>
          <w:color w:val="FF0000"/>
          <w:sz w:val="18"/>
          <w:szCs w:val="18"/>
        </w:rPr>
        <w:t xml:space="preserve"> </w:t>
      </w:r>
      <w:r w:rsidR="00EC3EDE" w:rsidRPr="0038774C">
        <w:rPr>
          <w:rStyle w:val="lev"/>
          <w:rFonts w:ascii="Arial" w:hAnsi="Arial" w:cs="Arial"/>
          <w:color w:val="FF0000"/>
          <w:sz w:val="18"/>
          <w:szCs w:val="18"/>
        </w:rPr>
        <w:t>– la demande ne garanti</w:t>
      </w:r>
      <w:r w:rsidR="00556850" w:rsidRPr="0038774C">
        <w:rPr>
          <w:rStyle w:val="lev"/>
          <w:rFonts w:ascii="Arial" w:hAnsi="Arial" w:cs="Arial"/>
          <w:color w:val="FF0000"/>
          <w:sz w:val="18"/>
          <w:szCs w:val="18"/>
        </w:rPr>
        <w:t>t</w:t>
      </w:r>
      <w:r w:rsidR="00EC3EDE" w:rsidRPr="0038774C">
        <w:rPr>
          <w:rStyle w:val="lev"/>
          <w:rFonts w:ascii="Arial" w:hAnsi="Arial" w:cs="Arial"/>
          <w:color w:val="FF0000"/>
          <w:sz w:val="18"/>
          <w:szCs w:val="18"/>
        </w:rPr>
        <w:t xml:space="preserve"> pas d’office les prestations et le matériel – une confirmation vous sera transmise dans les meilleurs délais</w:t>
      </w:r>
      <w:r w:rsidR="00EC3EDE" w:rsidRPr="0038774C">
        <w:rPr>
          <w:rStyle w:val="lev"/>
          <w:rFonts w:ascii="Arial" w:hAnsi="Arial" w:cs="Arial"/>
          <w:b/>
          <w:bCs/>
          <w:color w:val="FF0000"/>
          <w:sz w:val="18"/>
          <w:szCs w:val="18"/>
        </w:rPr>
        <w:t>.</w:t>
      </w:r>
    </w:p>
    <w:p w:rsidR="0038774C" w:rsidRPr="002954A6" w:rsidRDefault="0038774C" w:rsidP="0093034B">
      <w:pPr>
        <w:pStyle w:val="Paragraphedeliste"/>
        <w:numPr>
          <w:ilvl w:val="0"/>
          <w:numId w:val="16"/>
        </w:numPr>
        <w:tabs>
          <w:tab w:val="left" w:pos="2835"/>
          <w:tab w:val="left" w:pos="5670"/>
          <w:tab w:val="left" w:pos="7655"/>
        </w:tabs>
        <w:ind w:left="709" w:hanging="283"/>
        <w:rPr>
          <w:rStyle w:val="lev"/>
          <w:rFonts w:ascii="Verdana" w:hAnsi="Verdana"/>
          <w:b/>
          <w:bCs/>
          <w:sz w:val="14"/>
          <w:szCs w:val="14"/>
        </w:rPr>
      </w:pPr>
      <w:r w:rsidRPr="002954A6">
        <w:rPr>
          <w:rStyle w:val="lev"/>
          <w:rFonts w:ascii="Arial" w:hAnsi="Arial" w:cs="Arial"/>
          <w:b/>
          <w:bCs/>
          <w:sz w:val="16"/>
          <w:szCs w:val="16"/>
        </w:rPr>
        <w:t>Nom de la manifestation</w:t>
      </w:r>
      <w:r w:rsidRPr="002954A6">
        <w:rPr>
          <w:rStyle w:val="lev"/>
          <w:rFonts w:ascii="Verdana" w:hAnsi="Verdana"/>
          <w:b/>
          <w:bCs/>
          <w:sz w:val="14"/>
          <w:szCs w:val="14"/>
        </w:rPr>
        <w:t> </w:t>
      </w:r>
      <w:r w:rsidRPr="002954A6">
        <w:rPr>
          <w:rStyle w:val="lev"/>
          <w:rFonts w:ascii="Verdana" w:hAnsi="Verdana"/>
          <w:b/>
          <w:bCs/>
          <w:sz w:val="14"/>
          <w:szCs w:val="14"/>
        </w:rPr>
        <w:tab/>
      </w:r>
      <w:r w:rsidRPr="0093034B">
        <w:rPr>
          <w:rStyle w:val="lev"/>
          <w:rFonts w:ascii="Verdana" w:hAnsi="Verdana"/>
          <w:bCs/>
          <w:sz w:val="14"/>
          <w:szCs w:val="14"/>
        </w:rPr>
        <w:t>:</w:t>
      </w:r>
      <w:r w:rsidRPr="00E926E2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Genre de manifestation </w:t>
      </w:r>
      <w:r w:rsidR="0093034B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4C5361" w:rsidRPr="005C0E97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0368240"/>
          <w:placeholder>
            <w:docPart w:val="71AA2EC6E61345C6B25F51AF2FE06956"/>
          </w:placeholder>
          <w:showingPlcHdr/>
          <w:comboBox>
            <w:listItem w:value="Choisissez un élément."/>
            <w:listItem w:displayText="Officielle" w:value="Officielle"/>
            <w:listItem w:displayText="Interne" w:value="Interne"/>
            <w:listItem w:displayText="Grand public" w:value="Grand public"/>
          </w:comboBox>
        </w:sdtPr>
        <w:sdtEndPr>
          <w:rPr>
            <w:rStyle w:val="lev"/>
          </w:rPr>
        </w:sdtEndPr>
        <w:sdtContent>
          <w:r w:rsidR="004C5361" w:rsidRPr="00DA1D9B">
            <w:rPr>
              <w:rStyle w:val="Textedelespacerserv"/>
              <w:rFonts w:ascii="Verdana" w:hAnsi="Verdana"/>
              <w:sz w:val="16"/>
              <w:szCs w:val="16"/>
            </w:rPr>
            <w:t>Choisir un genre</w:t>
          </w:r>
        </w:sdtContent>
      </w:sdt>
    </w:p>
    <w:p w:rsidR="0038774C" w:rsidRPr="002C1BE2" w:rsidRDefault="0062043D" w:rsidP="0093034B">
      <w:pPr>
        <w:pStyle w:val="Paragraphedeliste"/>
        <w:numPr>
          <w:ilvl w:val="0"/>
          <w:numId w:val="16"/>
        </w:numPr>
        <w:tabs>
          <w:tab w:val="left" w:pos="2835"/>
          <w:tab w:val="left" w:pos="5670"/>
          <w:tab w:val="left" w:pos="7655"/>
        </w:tabs>
        <w:ind w:left="709" w:hanging="283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Date de la manifestation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> </w:t>
      </w:r>
      <w:r w:rsidR="0038774C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Cs/>
            <w:sz w:val="16"/>
            <w:szCs w:val="16"/>
          </w:rPr>
          <w:id w:val="13741832"/>
          <w:placeholder>
            <w:docPart w:val="52E447F686914591AC5AA24643479A10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1C40FE" w:rsidRPr="001C40FE">
            <w:rPr>
              <w:rStyle w:val="lev"/>
              <w:rFonts w:ascii="Arial" w:hAnsi="Arial" w:cs="Arial"/>
              <w:bCs/>
              <w:sz w:val="16"/>
              <w:szCs w:val="16"/>
            </w:rPr>
            <w:t>Cliquez ici pour entrer une date.</w:t>
          </w:r>
        </w:sdtContent>
      </w:sdt>
      <w:r w:rsidR="001C40FE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>Nombre de personnes</w:t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Pr="002C1BE2" w:rsidRDefault="0038774C" w:rsidP="0093034B">
      <w:pPr>
        <w:pStyle w:val="Paragraphedeliste"/>
        <w:numPr>
          <w:ilvl w:val="0"/>
          <w:numId w:val="16"/>
        </w:numPr>
        <w:tabs>
          <w:tab w:val="left" w:pos="2835"/>
          <w:tab w:val="left" w:pos="5670"/>
          <w:tab w:val="left" w:pos="7655"/>
        </w:tabs>
        <w:ind w:left="709" w:hanging="283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Heure de début 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Pr="00DB7AEA">
        <w:rPr>
          <w:b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Remarque</w:t>
      </w:r>
      <w:r w:rsidR="004C5361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4C5361" w:rsidRPr="004136E3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4C5361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Default="0062043D" w:rsidP="0093034B">
      <w:pPr>
        <w:pStyle w:val="Paragraphedeliste"/>
        <w:numPr>
          <w:ilvl w:val="0"/>
          <w:numId w:val="16"/>
        </w:numPr>
        <w:tabs>
          <w:tab w:val="left" w:pos="2835"/>
          <w:tab w:val="left" w:pos="5670"/>
          <w:tab w:val="left" w:pos="7655"/>
        </w:tabs>
        <w:spacing w:after="120"/>
        <w:ind w:left="709" w:hanging="283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Heure de f</w:t>
      </w:r>
      <w:r w:rsidR="0038774C">
        <w:rPr>
          <w:rStyle w:val="lev"/>
          <w:rFonts w:ascii="Arial" w:hAnsi="Arial" w:cs="Arial"/>
          <w:b/>
          <w:bCs/>
          <w:sz w:val="16"/>
          <w:szCs w:val="16"/>
        </w:rPr>
        <w:t>in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38774C" w:rsidRPr="002C1BE2">
        <w:rPr>
          <w:rStyle w:val="lev"/>
          <w:rFonts w:ascii="Arial" w:hAnsi="Arial" w:cs="Arial"/>
          <w:bCs/>
          <w:sz w:val="16"/>
          <w:szCs w:val="16"/>
        </w:rPr>
        <w:t> </w:t>
      </w:r>
      <w:r w:rsidR="0038774C" w:rsidRPr="002C1BE2">
        <w:rPr>
          <w:rStyle w:val="lev"/>
          <w:rFonts w:ascii="Arial" w:hAnsi="Arial" w:cs="Arial"/>
          <w:bCs/>
          <w:sz w:val="16"/>
          <w:szCs w:val="16"/>
        </w:rPr>
        <w:tab/>
      </w:r>
      <w:r w:rsidR="0038774C"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38774C" w:rsidRPr="00DB7AEA">
        <w:rPr>
          <w:b/>
        </w:rPr>
        <w:t xml:space="preserve"> 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38774C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38774C" w:rsidRPr="002C1BE2" w:rsidRDefault="0038774C" w:rsidP="0093034B">
      <w:pPr>
        <w:pStyle w:val="Paragraphedeliste"/>
        <w:numPr>
          <w:ilvl w:val="0"/>
          <w:numId w:val="16"/>
        </w:numPr>
        <w:tabs>
          <w:tab w:val="left" w:pos="2835"/>
          <w:tab w:val="left" w:pos="5670"/>
          <w:tab w:val="left" w:pos="7655"/>
        </w:tabs>
        <w:spacing w:after="120"/>
        <w:ind w:left="709" w:hanging="283"/>
        <w:rPr>
          <w:rStyle w:val="lev"/>
          <w:rFonts w:ascii="Arial" w:hAnsi="Arial" w:cs="Arial"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Lieu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Pr="00DB7AEA">
        <w:rPr>
          <w:b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450423" w:rsidRPr="002C1BE2" w:rsidRDefault="004C6487" w:rsidP="00775089">
      <w:pPr>
        <w:shd w:val="clear" w:color="auto" w:fill="808080" w:themeFill="background1" w:themeFillShade="80"/>
        <w:contextualSpacing/>
        <w:jc w:val="center"/>
        <w:rPr>
          <w:rStyle w:val="lev"/>
          <w:rFonts w:ascii="Arial" w:hAnsi="Arial" w:cs="Arial"/>
          <w:color w:val="FFFFFF" w:themeColor="background1"/>
          <w:sz w:val="16"/>
          <w:szCs w:val="16"/>
        </w:rPr>
      </w:pPr>
      <w:r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COORDON</w:t>
      </w:r>
      <w:r w:rsidR="00A82BC0">
        <w:rPr>
          <w:rStyle w:val="lev"/>
          <w:rFonts w:ascii="Arial" w:hAnsi="Arial" w:cs="Arial"/>
          <w:color w:val="FFFFFF" w:themeColor="background1"/>
          <w:sz w:val="16"/>
          <w:szCs w:val="16"/>
        </w:rPr>
        <w:t>N</w:t>
      </w:r>
      <w:r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 xml:space="preserve">EES DU </w:t>
      </w:r>
      <w:r w:rsidR="00171060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DEMANDEUR DE LA MANIFESTAT</w:t>
      </w:r>
      <w:r w:rsidR="00A82BC0">
        <w:rPr>
          <w:rStyle w:val="lev"/>
          <w:rFonts w:ascii="Arial" w:hAnsi="Arial" w:cs="Arial"/>
          <w:color w:val="FFFFFF" w:themeColor="background1"/>
          <w:sz w:val="16"/>
          <w:szCs w:val="16"/>
        </w:rPr>
        <w:t>I</w:t>
      </w:r>
      <w:r w:rsidR="00171060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>ON</w:t>
      </w:r>
      <w:r w:rsidR="00BC6969" w:rsidRPr="002C1BE2">
        <w:rPr>
          <w:rStyle w:val="lev"/>
          <w:rFonts w:ascii="Arial" w:hAnsi="Arial" w:cs="Arial"/>
          <w:color w:val="FFFFFF" w:themeColor="background1"/>
          <w:sz w:val="16"/>
          <w:szCs w:val="16"/>
        </w:rPr>
        <w:t xml:space="preserve"> ET ORGANISATEUR</w:t>
      </w:r>
    </w:p>
    <w:p w:rsidR="0062043D" w:rsidRDefault="0062043D" w:rsidP="0093034B">
      <w:pPr>
        <w:pStyle w:val="Paragraphedeliste"/>
        <w:numPr>
          <w:ilvl w:val="0"/>
          <w:numId w:val="1"/>
        </w:numPr>
        <w:tabs>
          <w:tab w:val="left" w:pos="2835"/>
          <w:tab w:val="left" w:pos="5670"/>
        </w:tabs>
        <w:ind w:left="709" w:hanging="283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Société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93034B">
        <w:rPr>
          <w:rStyle w:val="lev"/>
          <w:rFonts w:ascii="Arial" w:hAnsi="Arial" w:cs="Arial"/>
          <w:b/>
          <w:bCs/>
          <w:sz w:val="16"/>
          <w:szCs w:val="16"/>
        </w:rPr>
        <w:tab/>
      </w:r>
    </w:p>
    <w:p w:rsidR="008565FD" w:rsidRPr="00B87812" w:rsidRDefault="008565FD" w:rsidP="0093034B">
      <w:pPr>
        <w:pStyle w:val="Paragraphedeliste"/>
        <w:numPr>
          <w:ilvl w:val="0"/>
          <w:numId w:val="1"/>
        </w:numPr>
        <w:tabs>
          <w:tab w:val="left" w:pos="2835"/>
          <w:tab w:val="left" w:pos="5670"/>
          <w:tab w:val="left" w:pos="5812"/>
          <w:tab w:val="left" w:pos="7655"/>
        </w:tabs>
        <w:ind w:left="709" w:hanging="283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Nom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Pr="00B87812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>Prénom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565FD" w:rsidRDefault="00127522" w:rsidP="0093034B">
      <w:pPr>
        <w:pStyle w:val="Paragraphedeliste"/>
        <w:numPr>
          <w:ilvl w:val="0"/>
          <w:numId w:val="1"/>
        </w:numPr>
        <w:tabs>
          <w:tab w:val="left" w:pos="2835"/>
          <w:tab w:val="left" w:pos="5670"/>
          <w:tab w:val="left" w:pos="5812"/>
          <w:tab w:val="left" w:pos="7655"/>
        </w:tabs>
        <w:ind w:left="709" w:hanging="283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Rue</w:t>
      </w:r>
      <w:r w:rsidR="008565FD">
        <w:rPr>
          <w:rStyle w:val="lev"/>
          <w:rFonts w:ascii="Arial" w:hAnsi="Arial" w:cs="Arial"/>
          <w:bCs/>
          <w:sz w:val="16"/>
          <w:szCs w:val="16"/>
        </w:rPr>
        <w:tab/>
      </w:r>
      <w:r w:rsidR="008565FD" w:rsidRPr="002954A6">
        <w:rPr>
          <w:rStyle w:val="lev"/>
          <w:rFonts w:ascii="Arial" w:hAnsi="Arial" w:cs="Arial"/>
          <w:b/>
          <w:bCs/>
          <w:sz w:val="16"/>
          <w:szCs w:val="16"/>
        </w:rPr>
        <w:t>:</w:t>
      </w:r>
      <w:r w:rsidR="008565FD">
        <w:rPr>
          <w:rStyle w:val="lev"/>
          <w:rFonts w:ascii="Arial" w:hAnsi="Arial" w:cs="Arial"/>
          <w:bCs/>
          <w:sz w:val="16"/>
          <w:szCs w:val="16"/>
        </w:rPr>
        <w:t xml:space="preserve"> </w: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8565F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 w:rsidR="0062043D"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>Code postal</w:t>
      </w:r>
      <w:r w:rsidR="0062043D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62043D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62043D" w:rsidRPr="002C1BE2" w:rsidRDefault="007C042F" w:rsidP="0093034B">
      <w:pPr>
        <w:pStyle w:val="Paragraphedeliste"/>
        <w:numPr>
          <w:ilvl w:val="0"/>
          <w:numId w:val="1"/>
        </w:numPr>
        <w:tabs>
          <w:tab w:val="left" w:pos="2835"/>
          <w:tab w:val="left" w:pos="5670"/>
          <w:tab w:val="left" w:pos="5812"/>
          <w:tab w:val="left" w:pos="7655"/>
        </w:tabs>
        <w:spacing w:after="0"/>
        <w:ind w:left="709" w:hanging="283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Ville</w:t>
      </w:r>
      <w:r w:rsidR="00127522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127522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Téléphone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565FD" w:rsidRDefault="00127522" w:rsidP="0093034B">
      <w:pPr>
        <w:pStyle w:val="Paragraphedeliste"/>
        <w:numPr>
          <w:ilvl w:val="0"/>
          <w:numId w:val="1"/>
        </w:numPr>
        <w:tabs>
          <w:tab w:val="left" w:pos="2835"/>
          <w:tab w:val="left" w:pos="5670"/>
          <w:tab w:val="left" w:pos="5812"/>
          <w:tab w:val="left" w:pos="7088"/>
          <w:tab w:val="left" w:pos="7371"/>
        </w:tabs>
        <w:spacing w:after="0"/>
        <w:ind w:left="709" w:hanging="283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Adresse mail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62043D" w:rsidRPr="004C5361" w:rsidRDefault="0093034B" w:rsidP="0093034B">
      <w:pPr>
        <w:tabs>
          <w:tab w:val="left" w:pos="4000"/>
        </w:tabs>
        <w:spacing w:after="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</w:p>
    <w:p w:rsidR="008565FD" w:rsidRPr="00191438" w:rsidRDefault="008565FD" w:rsidP="001C08EC">
      <w:pPr>
        <w:tabs>
          <w:tab w:val="left" w:pos="3261"/>
          <w:tab w:val="left" w:pos="5812"/>
        </w:tabs>
        <w:spacing w:after="0"/>
        <w:ind w:left="1276"/>
        <w:rPr>
          <w:rStyle w:val="lev"/>
          <w:rFonts w:ascii="Arial" w:hAnsi="Arial" w:cs="Arial"/>
          <w:b/>
          <w:bCs/>
          <w:sz w:val="16"/>
          <w:szCs w:val="16"/>
        </w:rPr>
      </w:pPr>
    </w:p>
    <w:p w:rsidR="0093034B" w:rsidRDefault="00C35F96" w:rsidP="0093034B">
      <w:pPr>
        <w:tabs>
          <w:tab w:val="left" w:pos="3544"/>
          <w:tab w:val="left" w:pos="5954"/>
        </w:tabs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 w:rsidRPr="007579A0">
        <w:rPr>
          <w:rStyle w:val="lev"/>
          <w:rFonts w:ascii="Arial" w:hAnsi="Arial" w:cs="Arial"/>
          <w:b/>
          <w:bCs/>
          <w:sz w:val="16"/>
          <w:szCs w:val="16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6pt;height:18pt" o:ole="">
            <v:imagedata r:id="rId8" o:title=""/>
          </v:shape>
          <w:control r:id="rId9" w:name="CheckBox2" w:shapeid="_x0000_i1027"/>
        </w:object>
      </w:r>
    </w:p>
    <w:p w:rsidR="007579A0" w:rsidRDefault="00191438" w:rsidP="0093034B">
      <w:pPr>
        <w:tabs>
          <w:tab w:val="left" w:pos="3544"/>
          <w:tab w:val="left" w:pos="5954"/>
        </w:tabs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Date de l</w:t>
      </w:r>
      <w:r w:rsidR="007579A0">
        <w:rPr>
          <w:rStyle w:val="lev"/>
          <w:rFonts w:ascii="Arial" w:hAnsi="Arial" w:cs="Arial"/>
          <w:b/>
          <w:bCs/>
          <w:sz w:val="16"/>
          <w:szCs w:val="16"/>
        </w:rPr>
        <w:t>ivraison</w:t>
      </w:r>
      <w:r w:rsidR="009A186B">
        <w:rPr>
          <w:rStyle w:val="lev"/>
          <w:rFonts w:ascii="Arial" w:hAnsi="Arial" w:cs="Arial"/>
          <w:b/>
          <w:bCs/>
          <w:sz w:val="16"/>
          <w:szCs w:val="16"/>
        </w:rPr>
        <w:t xml:space="preserve"> du</w:t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 xml:space="preserve"> matériel</w:t>
      </w:r>
      <w:r w:rsidR="00E12C57">
        <w:rPr>
          <w:rStyle w:val="lev"/>
          <w:rFonts w:ascii="Arial" w:hAnsi="Arial" w:cs="Arial"/>
          <w:b/>
          <w:bCs/>
          <w:sz w:val="16"/>
          <w:szCs w:val="16"/>
        </w:rPr>
        <w:t xml:space="preserve"> : </w:t>
      </w:r>
      <w:sdt>
        <w:sdtPr>
          <w:rPr>
            <w:rStyle w:val="lev"/>
            <w:rFonts w:ascii="Arial" w:hAnsi="Arial" w:cs="Arial"/>
            <w:bCs/>
            <w:sz w:val="16"/>
            <w:szCs w:val="16"/>
          </w:rPr>
          <w:id w:val="993072131"/>
          <w:placeholder>
            <w:docPart w:val="A31D9BF292A3477DB3CD2B11A420555A"/>
          </w:placeholder>
          <w:date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lev"/>
          </w:rPr>
        </w:sdtEndPr>
        <w:sdtContent>
          <w:r w:rsidR="00E12C57" w:rsidRPr="001C40FE">
            <w:rPr>
              <w:rStyle w:val="lev"/>
              <w:rFonts w:ascii="Arial" w:hAnsi="Arial" w:cs="Arial"/>
              <w:bCs/>
              <w:sz w:val="16"/>
              <w:szCs w:val="16"/>
            </w:rPr>
            <w:t>Cliquez ici pour entrer une date.</w:t>
          </w:r>
        </w:sdtContent>
      </w:sdt>
      <w:r w:rsidR="00E12C57">
        <w:rPr>
          <w:rStyle w:val="lev"/>
          <w:rFonts w:ascii="Arial" w:hAnsi="Arial" w:cs="Arial"/>
          <w:bCs/>
          <w:sz w:val="16"/>
          <w:szCs w:val="16"/>
        </w:rPr>
        <w:tab/>
      </w:r>
      <w:r w:rsidR="00A82BC0">
        <w:rPr>
          <w:rStyle w:val="lev"/>
          <w:rFonts w:ascii="Arial" w:hAnsi="Arial" w:cs="Arial"/>
          <w:b/>
          <w:bCs/>
          <w:sz w:val="16"/>
          <w:szCs w:val="16"/>
        </w:rPr>
        <w:t xml:space="preserve">Lieu de dépose : </w: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24"/>
            <w:enabled/>
            <w:calcOnExit w:val="0"/>
            <w:textInput/>
          </w:ffData>
        </w:fldChar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="00A82BC0"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A82BC0" w:rsidRPr="00D9790F" w:rsidRDefault="00A82BC0" w:rsidP="0093034B">
      <w:pPr>
        <w:tabs>
          <w:tab w:val="left" w:pos="4536"/>
        </w:tabs>
        <w:ind w:left="426"/>
        <w:contextualSpacing/>
        <w:rPr>
          <w:rStyle w:val="lev"/>
          <w:rFonts w:ascii="Arial" w:hAnsi="Arial" w:cs="Arial"/>
          <w:b/>
          <w:bCs/>
          <w:sz w:val="24"/>
          <w:szCs w:val="24"/>
        </w:rPr>
      </w:pPr>
      <w:r w:rsidRPr="00D9790F">
        <w:rPr>
          <w:rStyle w:val="lev"/>
          <w:rFonts w:ascii="Arial" w:hAnsi="Arial" w:cs="Arial"/>
          <w:b/>
          <w:bCs/>
          <w:sz w:val="24"/>
          <w:szCs w:val="24"/>
        </w:rPr>
        <w:t>Matériel SBED</w:t>
      </w:r>
      <w:r>
        <w:rPr>
          <w:rStyle w:val="lev"/>
          <w:rFonts w:ascii="Arial" w:hAnsi="Arial" w:cs="Arial"/>
          <w:b/>
          <w:bCs/>
          <w:sz w:val="24"/>
          <w:szCs w:val="24"/>
        </w:rPr>
        <w:tab/>
        <w:t xml:space="preserve">Matériel </w:t>
      </w:r>
      <w:r w:rsidR="0093034B">
        <w:rPr>
          <w:rStyle w:val="lev"/>
          <w:rFonts w:ascii="Arial" w:hAnsi="Arial" w:cs="Arial"/>
          <w:b/>
          <w:bCs/>
          <w:sz w:val="24"/>
          <w:szCs w:val="24"/>
        </w:rPr>
        <w:t>Service</w:t>
      </w:r>
      <w:r w:rsidR="00181A98">
        <w:rPr>
          <w:rStyle w:val="lev"/>
          <w:rFonts w:ascii="Arial" w:hAnsi="Arial" w:cs="Arial"/>
          <w:b/>
          <w:bCs/>
          <w:sz w:val="24"/>
          <w:szCs w:val="24"/>
        </w:rPr>
        <w:t xml:space="preserve"> de la</w:t>
      </w:r>
      <w:r w:rsidR="0093034B">
        <w:rPr>
          <w:rStyle w:val="lev"/>
          <w:rFonts w:ascii="Arial" w:hAnsi="Arial" w:cs="Arial"/>
          <w:b/>
          <w:bCs/>
          <w:sz w:val="24"/>
          <w:szCs w:val="24"/>
        </w:rPr>
        <w:t xml:space="preserve"> c</w:t>
      </w:r>
      <w:r>
        <w:rPr>
          <w:rStyle w:val="lev"/>
          <w:rFonts w:ascii="Arial" w:hAnsi="Arial" w:cs="Arial"/>
          <w:b/>
          <w:bCs/>
          <w:sz w:val="24"/>
          <w:szCs w:val="24"/>
        </w:rPr>
        <w:t>ulture</w:t>
      </w:r>
    </w:p>
    <w:p w:rsidR="00A82BC0" w:rsidRDefault="002716A2" w:rsidP="0093034B">
      <w:pPr>
        <w:tabs>
          <w:tab w:val="left" w:pos="2552"/>
          <w:tab w:val="left" w:pos="4536"/>
          <w:tab w:val="left" w:pos="7371"/>
        </w:tabs>
        <w:spacing w:after="0" w:line="240" w:lineRule="auto"/>
        <w:ind w:left="42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3x3</w:t>
      </w:r>
      <w:r w:rsidR="00962760">
        <w:rPr>
          <w:rStyle w:val="lev"/>
          <w:rFonts w:ascii="Arial" w:hAnsi="Arial" w:cs="Arial"/>
          <w:b/>
          <w:bCs/>
          <w:sz w:val="16"/>
          <w:szCs w:val="16"/>
        </w:rPr>
        <w:t xml:space="preserve"> 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386032809"/>
          <w:placeholder>
            <w:docPart w:val="2DCD1B0324284A3FA4832B2B2B06B6F8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</w:comboBox>
        </w:sdtPr>
        <w:sdtEndPr>
          <w:rPr>
            <w:rStyle w:val="lev"/>
          </w:rPr>
        </w:sdtEndPr>
        <w:sdtContent>
          <w:r w:rsidRPr="00B63DFC">
            <w:rPr>
              <w:rStyle w:val="Textedelespacerserv"/>
              <w:sz w:val="16"/>
              <w:szCs w:val="16"/>
            </w:rPr>
            <w:t>Choisissez un élément</w:t>
          </w:r>
          <w:r w:rsidRPr="00C007DD">
            <w:rPr>
              <w:rStyle w:val="Textedelespacerserv"/>
            </w:rPr>
            <w:t>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0D0BC5">
        <w:rPr>
          <w:rStyle w:val="lev"/>
          <w:rFonts w:ascii="Arial" w:hAnsi="Arial" w:cs="Arial"/>
          <w:b/>
          <w:bCs/>
          <w:sz w:val="16"/>
          <w:szCs w:val="16"/>
        </w:rPr>
        <w:t>Une caisse = 150 verres 10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 xml:space="preserve"> cl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3F00BD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277866831"/>
          <w:placeholder>
            <w:docPart w:val="BF493C6AD5D845A0AD587C16B5F66134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EndPr>
          <w:rPr>
            <w:rStyle w:val="lev"/>
          </w:rPr>
        </w:sdtEndPr>
        <w:sdtContent>
          <w:r w:rsidR="003F00BD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8E3C05" w:rsidP="0093034B">
      <w:pPr>
        <w:tabs>
          <w:tab w:val="left" w:pos="2552"/>
          <w:tab w:val="left" w:pos="4536"/>
          <w:tab w:val="left" w:pos="7371"/>
        </w:tabs>
        <w:spacing w:after="60" w:line="240" w:lineRule="auto"/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4.5x3</w:t>
      </w:r>
      <w:r w:rsidR="00962760">
        <w:rPr>
          <w:rStyle w:val="lev"/>
          <w:rFonts w:ascii="Arial" w:hAnsi="Arial" w:cs="Arial"/>
          <w:b/>
          <w:bCs/>
          <w:sz w:val="16"/>
          <w:szCs w:val="16"/>
        </w:rPr>
        <w:t xml:space="preserve"> m</w:t>
      </w:r>
      <w:r w:rsidR="002716A2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2716A2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954826467"/>
          <w:placeholder>
            <w:docPart w:val="12F1F4D4FB1C40328DF4C4BBFB13AA1E"/>
          </w:placeholder>
          <w:showingPlcHdr/>
          <w:comboBox>
            <w:listItem w:value="Choisissez un élément."/>
            <w:listItem w:displayText="1" w:value="1"/>
            <w:listItem w:displayText="2" w:value="2"/>
          </w:comboBox>
        </w:sdtPr>
        <w:sdtEndPr>
          <w:rPr>
            <w:rStyle w:val="lev"/>
          </w:rPr>
        </w:sdtEndPr>
        <w:sdtContent>
          <w:r w:rsidR="002716A2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 xml:space="preserve">Une caisse </w:t>
      </w:r>
      <w:r w:rsidR="000D0BC5">
        <w:rPr>
          <w:rStyle w:val="lev"/>
          <w:rFonts w:ascii="Arial" w:hAnsi="Arial" w:cs="Arial"/>
          <w:b/>
          <w:bCs/>
          <w:sz w:val="16"/>
          <w:szCs w:val="16"/>
        </w:rPr>
        <w:t>= 300 verres 10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 xml:space="preserve"> cl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3F00BD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335284446"/>
          <w:placeholder>
            <w:docPart w:val="5C319063FC9A45668210104D4F2E3820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EndPr>
          <w:rPr>
            <w:rStyle w:val="lev"/>
          </w:rPr>
        </w:sdtEndPr>
        <w:sdtContent>
          <w:r w:rsidR="003F00BD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Pr="002C1BE2" w:rsidRDefault="002716A2" w:rsidP="0093034B">
      <w:pPr>
        <w:tabs>
          <w:tab w:val="left" w:pos="2552"/>
          <w:tab w:val="left" w:pos="4536"/>
          <w:tab w:val="left" w:pos="7371"/>
          <w:tab w:val="left" w:pos="8222"/>
        </w:tabs>
        <w:spacing w:before="60" w:after="0"/>
        <w:ind w:left="426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Tente 6x3</w:t>
      </w:r>
      <w:r w:rsidR="00962760">
        <w:rPr>
          <w:rStyle w:val="lev"/>
          <w:rFonts w:ascii="Arial" w:hAnsi="Arial" w:cs="Arial"/>
          <w:b/>
          <w:bCs/>
          <w:sz w:val="16"/>
          <w:szCs w:val="16"/>
        </w:rPr>
        <w:t xml:space="preserve"> 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554050231"/>
          <w:placeholder>
            <w:docPart w:val="220B73A85F6E4EBA9F2FADAE76216142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0D0BC5">
        <w:rPr>
          <w:rStyle w:val="lev"/>
          <w:rFonts w:ascii="Arial" w:hAnsi="Arial" w:cs="Arial"/>
          <w:b/>
          <w:bCs/>
          <w:sz w:val="16"/>
          <w:szCs w:val="16"/>
        </w:rPr>
        <w:t>Une caisse = 240 verres 25/30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 xml:space="preserve"> cl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3F00BD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672226509"/>
          <w:placeholder>
            <w:docPart w:val="7AC6B619C69E4882B6020E40C2D51309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EndPr>
          <w:rPr>
            <w:rStyle w:val="lev"/>
          </w:rPr>
        </w:sdtEndPr>
        <w:sdtContent>
          <w:r w:rsidR="003F00BD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2716A2" w:rsidP="0093034B">
      <w:pPr>
        <w:tabs>
          <w:tab w:val="left" w:pos="2552"/>
          <w:tab w:val="left" w:pos="4536"/>
          <w:tab w:val="left" w:pos="7371"/>
        </w:tabs>
        <w:spacing w:after="60" w:line="240" w:lineRule="auto"/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4m avec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566700825"/>
          <w:placeholder>
            <w:docPart w:val="79A517544C084AF2B820A523F4B359E7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0D0BC5">
        <w:rPr>
          <w:rStyle w:val="lev"/>
          <w:rFonts w:ascii="Arial" w:hAnsi="Arial" w:cs="Arial"/>
          <w:b/>
          <w:bCs/>
          <w:sz w:val="16"/>
          <w:szCs w:val="16"/>
        </w:rPr>
        <w:t>Une caisse = 480 verres 25/30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 xml:space="preserve"> cl</w:t>
      </w:r>
      <w:r w:rsidR="003F00BD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="003F00BD" w:rsidRPr="009D69EA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261802638"/>
          <w:placeholder>
            <w:docPart w:val="18C077ABC7A341D5A8C0D86A5C27880C"/>
          </w:placeholder>
          <w:showingPlcHdr/>
          <w:comboBox>
            <w:listItem w:value="Choisissez un élément."/>
            <w:listItem w:displayText="1 " w:value="1 "/>
            <w:listItem w:displayText="2 " w:value="2 "/>
            <w:listItem w:displayText="3 " w:value="3 "/>
            <w:listItem w:displayText="4 " w:value="4 "/>
            <w:listItem w:displayText="5 " w:value="5 "/>
          </w:comboBox>
        </w:sdtPr>
        <w:sdtEndPr>
          <w:rPr>
            <w:rStyle w:val="lev"/>
          </w:rPr>
        </w:sdtEndPr>
        <w:sdtContent>
          <w:r w:rsidR="003F00BD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82BC0" w:rsidRDefault="002716A2" w:rsidP="0093034B">
      <w:pPr>
        <w:tabs>
          <w:tab w:val="left" w:pos="2552"/>
          <w:tab w:val="left" w:pos="4536"/>
          <w:tab w:val="left" w:pos="7371"/>
        </w:tabs>
        <w:spacing w:after="60" w:line="240" w:lineRule="auto"/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2m avec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659733230"/>
          <w:placeholder>
            <w:docPart w:val="A49DFEDC0AE440CEA0D456AAF5AC0483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>
        <w:rPr>
          <w:rStyle w:val="lev"/>
          <w:rFonts w:ascii="Arial" w:hAnsi="Arial" w:cs="Arial"/>
          <w:b/>
          <w:bCs/>
          <w:sz w:val="16"/>
          <w:szCs w:val="16"/>
        </w:rPr>
        <w:tab/>
      </w:r>
    </w:p>
    <w:p w:rsidR="00A82BC0" w:rsidRPr="009D69EA" w:rsidRDefault="002716A2" w:rsidP="0093034B">
      <w:pPr>
        <w:tabs>
          <w:tab w:val="left" w:pos="2552"/>
          <w:tab w:val="left" w:pos="4536"/>
          <w:tab w:val="left" w:pos="7371"/>
        </w:tabs>
        <w:spacing w:after="60" w:line="240" w:lineRule="auto"/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2m sans banc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>:</w:t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805005074"/>
          <w:placeholder>
            <w:docPart w:val="FFCE7913E72043F1A7CF95AE394D21A6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 w:rsidRPr="009D69EA">
        <w:rPr>
          <w:rStyle w:val="lev"/>
          <w:rFonts w:ascii="Arial" w:hAnsi="Arial" w:cs="Arial"/>
          <w:b/>
          <w:bCs/>
          <w:sz w:val="24"/>
          <w:szCs w:val="24"/>
        </w:rPr>
        <w:t xml:space="preserve">Matériel </w:t>
      </w:r>
      <w:r w:rsidR="0093034B">
        <w:rPr>
          <w:rStyle w:val="lev"/>
          <w:rFonts w:ascii="Arial" w:hAnsi="Arial" w:cs="Arial"/>
          <w:b/>
          <w:bCs/>
          <w:sz w:val="24"/>
          <w:szCs w:val="24"/>
        </w:rPr>
        <w:t xml:space="preserve">Service </w:t>
      </w:r>
      <w:r w:rsidR="00181A98">
        <w:rPr>
          <w:rStyle w:val="lev"/>
          <w:rFonts w:ascii="Arial" w:hAnsi="Arial" w:cs="Arial"/>
          <w:b/>
          <w:bCs/>
          <w:sz w:val="24"/>
          <w:szCs w:val="24"/>
        </w:rPr>
        <w:t xml:space="preserve">des </w:t>
      </w:r>
      <w:r w:rsidR="0093034B">
        <w:rPr>
          <w:rStyle w:val="lev"/>
          <w:rFonts w:ascii="Arial" w:hAnsi="Arial" w:cs="Arial"/>
          <w:b/>
          <w:bCs/>
          <w:sz w:val="24"/>
          <w:szCs w:val="24"/>
        </w:rPr>
        <w:t>t</w:t>
      </w:r>
      <w:r w:rsidR="00D90428" w:rsidRPr="009D69EA">
        <w:rPr>
          <w:rStyle w:val="lev"/>
          <w:rFonts w:ascii="Arial" w:hAnsi="Arial" w:cs="Arial"/>
          <w:b/>
          <w:bCs/>
          <w:sz w:val="24"/>
          <w:szCs w:val="24"/>
        </w:rPr>
        <w:t>ravaux</w:t>
      </w:r>
    </w:p>
    <w:p w:rsidR="00A82BC0" w:rsidRDefault="007F2F89" w:rsidP="0093034B">
      <w:pPr>
        <w:tabs>
          <w:tab w:val="left" w:pos="2552"/>
          <w:tab w:val="left" w:pos="4536"/>
          <w:tab w:val="left" w:pos="7371"/>
          <w:tab w:val="left" w:pos="9072"/>
        </w:tabs>
        <w:spacing w:after="60" w:line="240" w:lineRule="auto"/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 haute extérieure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470561896"/>
          <w:placeholder>
            <w:docPart w:val="67E4C5CE8206499BB67B11AD7DE19129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</w:comboBox>
        </w:sdtPr>
        <w:sdtEndPr>
          <w:rPr>
            <w:rStyle w:val="lev"/>
          </w:rPr>
        </w:sdtEndPr>
        <w:sdtContent>
          <w:r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93034B" w:rsidRPr="0093034B">
        <w:rPr>
          <w:rFonts w:ascii="Arial" w:hAnsi="Arial" w:cs="Arial"/>
          <w:b/>
          <w:bCs/>
          <w:sz w:val="16"/>
          <w:szCs w:val="16"/>
        </w:rPr>
        <w:t>Container verre</w:t>
      </w:r>
      <w:r w:rsidR="0093034B" w:rsidRPr="0093034B">
        <w:rPr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-2094765868"/>
          <w:placeholder>
            <w:docPart w:val="AABC9348B9A64EEEAD038E10F7D7986D"/>
          </w:placeholder>
          <w:showingPlcHdr/>
          <w:comboBox>
            <w:listItem w:value="Choisissez un élément."/>
            <w:listItem w:displayText="770 l" w:value="770 l"/>
            <w:listItem w:displayText="240 l" w:value="240 l"/>
          </w:comboBox>
        </w:sdtPr>
        <w:sdtEndPr/>
        <w:sdtContent>
          <w:r w:rsidR="0093034B" w:rsidRPr="0093034B">
            <w:rPr>
              <w:color w:val="808080"/>
              <w:sz w:val="16"/>
              <w:szCs w:val="16"/>
            </w:rPr>
            <w:t>Choisissez un élément.</w:t>
          </w:r>
        </w:sdtContent>
      </w:sdt>
      <w:r w:rsidR="0093034B" w:rsidRPr="0093034B">
        <w:rPr>
          <w:rFonts w:ascii="Arial" w:eastAsiaTheme="majorEastAsia" w:hAnsi="Arial" w:cs="Arial"/>
          <w:color w:val="365F91" w:themeColor="accent1" w:themeShade="BF"/>
          <w:sz w:val="16"/>
          <w:szCs w:val="16"/>
        </w:rPr>
        <w:t xml:space="preserve"> </w:t>
      </w:r>
      <w:r w:rsidR="0093034B" w:rsidRPr="0093034B">
        <w:rPr>
          <w:rFonts w:ascii="Arial" w:hAnsi="Arial" w:cs="Arial"/>
          <w:b/>
          <w:bCs/>
          <w:sz w:val="16"/>
          <w:szCs w:val="16"/>
        </w:rPr>
        <w:tab/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-753510376"/>
          <w:placeholder>
            <w:docPart w:val="EEFF9E1AE07747CCB566BFB3630222F8"/>
          </w:placeholder>
          <w:showingPlcHdr/>
          <w:comboBox>
            <w:listItem w:value="Nombre de containers"/>
            <w:listItem w:displayText="1 X" w:value="1 X"/>
            <w:listItem w:displayText="2 X" w:value="2 X"/>
            <w:listItem w:displayText="3 X" w:value="3 X"/>
            <w:listItem w:displayText="4 X" w:value="4 X"/>
            <w:listItem w:displayText="5 X" w:value="5 X"/>
          </w:comboBox>
        </w:sdtPr>
        <w:sdtEndPr/>
        <w:sdtContent>
          <w:r w:rsidR="0093034B" w:rsidRPr="0093034B">
            <w:rPr>
              <w:color w:val="808080"/>
              <w:sz w:val="16"/>
              <w:szCs w:val="16"/>
            </w:rPr>
            <w:t>Choisissez un élément.</w:t>
          </w:r>
        </w:sdtContent>
      </w:sdt>
    </w:p>
    <w:p w:rsidR="00E2398B" w:rsidRDefault="00E41F5D" w:rsidP="0093034B">
      <w:pPr>
        <w:tabs>
          <w:tab w:val="left" w:pos="2552"/>
          <w:tab w:val="left" w:pos="4536"/>
          <w:tab w:val="left" w:pos="7371"/>
          <w:tab w:val="left" w:pos="9072"/>
        </w:tabs>
        <w:spacing w:after="60" w:line="240" w:lineRule="auto"/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Tableau électrique s/pied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39400468"/>
          <w:placeholder>
            <w:docPart w:val="D275063FD906450FB0375F289CBBAF53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93034B">
        <w:rPr>
          <w:rStyle w:val="lev"/>
          <w:rFonts w:ascii="Arial" w:hAnsi="Arial" w:cs="Arial"/>
          <w:b/>
          <w:bCs/>
          <w:sz w:val="16"/>
          <w:szCs w:val="16"/>
        </w:rPr>
        <w:t>Container papier</w:t>
      </w:r>
      <w:r w:rsidR="0093034B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93034B" w:rsidRPr="002C1BE2">
        <w:rPr>
          <w:rStyle w:val="lev"/>
          <w:rFonts w:ascii="Arial" w:hAnsi="Arial" w:cs="Arial"/>
          <w:b/>
          <w:bCs/>
          <w:sz w:val="16"/>
          <w:szCs w:val="16"/>
        </w:rPr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1068108700"/>
          <w:placeholder>
            <w:docPart w:val="D2327DF6BFF049A0BA839293E95C5882"/>
          </w:placeholder>
          <w:showingPlcHdr/>
          <w:comboBox>
            <w:listItem w:value="Choisissez un élément."/>
            <w:listItem w:displayText="770 l" w:value="770 l"/>
            <w:listItem w:displayText="240 l" w:value="240 l"/>
          </w:comboBox>
        </w:sdtPr>
        <w:sdtEndPr>
          <w:rPr>
            <w:rStyle w:val="lev"/>
          </w:rPr>
        </w:sdtEndPr>
        <w:sdtContent>
          <w:r w:rsidR="0093034B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93034B">
        <w:rPr>
          <w:rStyle w:val="lev"/>
          <w:rFonts w:ascii="Arial" w:hAnsi="Arial" w:cs="Arial"/>
          <w:b/>
          <w:bCs/>
          <w:sz w:val="16"/>
          <w:szCs w:val="16"/>
        </w:rPr>
        <w:tab/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703336086"/>
          <w:placeholder>
            <w:docPart w:val="BD670591241D4A8C9C4F7C520F7648E9"/>
          </w:placeholder>
          <w:showingPlcHdr/>
          <w:comboBox>
            <w:listItem w:value="Nombre de containers"/>
            <w:listItem w:displayText="1 X" w:value="1 X"/>
            <w:listItem w:displayText="2 X" w:value="2 X"/>
            <w:listItem w:displayText="3 X" w:value="3 X"/>
            <w:listItem w:displayText="4 X" w:value="4 X"/>
            <w:listItem w:displayText="5 X" w:value="5 X"/>
          </w:comboBox>
        </w:sdtPr>
        <w:sdtEndPr>
          <w:rPr>
            <w:rStyle w:val="lev"/>
          </w:rPr>
        </w:sdtEndPr>
        <w:sdtContent>
          <w:r w:rsidR="0093034B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93034B" w:rsidRPr="0093034B" w:rsidRDefault="00E41F5D" w:rsidP="0093034B">
      <w:pPr>
        <w:tabs>
          <w:tab w:val="left" w:pos="2552"/>
          <w:tab w:val="left" w:pos="4536"/>
          <w:tab w:val="left" w:pos="7371"/>
          <w:tab w:val="left" w:pos="9072"/>
        </w:tabs>
        <w:spacing w:after="60" w:line="240" w:lineRule="auto"/>
        <w:ind w:left="709" w:hanging="283"/>
        <w:rPr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Tableau électrique mobile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942346424"/>
          <w:placeholder>
            <w:docPart w:val="1AC3D41E06C1433FA2DEA286427202E7"/>
          </w:placeholder>
          <w:showingPlcHdr/>
          <w:comboBox>
            <w:listItem w:value="Choisissez un élément."/>
            <w:listItem w:displayText="1" w:value="1"/>
            <w:listItem w:displayText="2" w:value="2"/>
            <w:listItem w:displayText="3" w:value="3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E2398B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93034B" w:rsidRPr="0093034B">
        <w:rPr>
          <w:rFonts w:ascii="Arial" w:hAnsi="Arial" w:cs="Arial"/>
          <w:b/>
          <w:bCs/>
          <w:sz w:val="16"/>
          <w:szCs w:val="16"/>
        </w:rPr>
        <w:t>Container PET</w:t>
      </w:r>
      <w:r w:rsidR="0093034B" w:rsidRPr="0093034B">
        <w:rPr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-753509601"/>
          <w:placeholder>
            <w:docPart w:val="83332A04A03A4A37A4053C18EE67697E"/>
          </w:placeholder>
          <w:showingPlcHdr/>
          <w:comboBox>
            <w:listItem w:value="Choisissez un élément."/>
            <w:listItem w:displayText="240 l" w:value="240 l"/>
          </w:comboBox>
        </w:sdtPr>
        <w:sdtEndPr/>
        <w:sdtContent>
          <w:r w:rsidR="0093034B" w:rsidRPr="0093034B">
            <w:rPr>
              <w:color w:val="808080"/>
              <w:sz w:val="16"/>
              <w:szCs w:val="16"/>
            </w:rPr>
            <w:t>Choisissez un élément.</w:t>
          </w:r>
        </w:sdtContent>
      </w:sdt>
      <w:r w:rsidR="0093034B" w:rsidRPr="0093034B">
        <w:rPr>
          <w:rFonts w:ascii="Arial" w:hAnsi="Arial" w:cs="Arial"/>
          <w:b/>
          <w:bCs/>
          <w:sz w:val="16"/>
          <w:szCs w:val="16"/>
        </w:rPr>
        <w:tab/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2085568776"/>
          <w:placeholder>
            <w:docPart w:val="CC141535DD29401CBA5069DCE59D85C8"/>
          </w:placeholder>
          <w:showingPlcHdr/>
          <w:comboBox>
            <w:listItem w:value="Nombre de containers"/>
            <w:listItem w:displayText="1 X" w:value="1 X"/>
            <w:listItem w:displayText="2 X" w:value="2 X"/>
            <w:listItem w:displayText="3 X" w:value="3 X"/>
            <w:listItem w:displayText="4 X" w:value="4 X"/>
            <w:listItem w:displayText="5 X" w:value="5 X"/>
          </w:comboBox>
        </w:sdtPr>
        <w:sdtEndPr/>
        <w:sdtContent>
          <w:r w:rsidR="0093034B" w:rsidRPr="0093034B">
            <w:rPr>
              <w:color w:val="808080"/>
              <w:sz w:val="16"/>
              <w:szCs w:val="16"/>
            </w:rPr>
            <w:t>Choisissez un élément.</w:t>
          </w:r>
        </w:sdtContent>
      </w:sdt>
    </w:p>
    <w:p w:rsidR="00AF4B89" w:rsidRDefault="00E41F5D" w:rsidP="0093034B">
      <w:pPr>
        <w:tabs>
          <w:tab w:val="left" w:pos="2552"/>
          <w:tab w:val="left" w:pos="4536"/>
          <w:tab w:val="left" w:pos="5954"/>
          <w:tab w:val="left" w:pos="7371"/>
          <w:tab w:val="left" w:pos="9072"/>
        </w:tabs>
        <w:spacing w:after="60" w:line="240" w:lineRule="auto"/>
        <w:ind w:left="567" w:hanging="141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>Pupitre orateur / Micro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2073154652"/>
          <w:placeholder>
            <w:docPart w:val="F201E46A63134B1C91287796E39000F2"/>
          </w:placeholder>
          <w:showingPlcHdr/>
          <w:comboBox>
            <w:listItem w:value="Choisissez un élément."/>
            <w:listItem w:displayText="1" w:value="1"/>
          </w:comboBox>
        </w:sdtPr>
        <w:sdtEndPr>
          <w:rPr>
            <w:rStyle w:val="lev"/>
          </w:rPr>
        </w:sdtEndPr>
        <w:sdtContent>
          <w:r w:rsidRPr="00FF343E">
            <w:rPr>
              <w:rStyle w:val="Textedelespacerserv"/>
              <w:sz w:val="16"/>
              <w:szCs w:val="16"/>
            </w:rPr>
            <w:t>Choisissez un élément.</w:t>
          </w:r>
        </w:sdtContent>
      </w:sdt>
      <w:r w:rsidR="00A82BC0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93034B" w:rsidRPr="0093034B">
        <w:rPr>
          <w:rFonts w:ascii="Arial" w:hAnsi="Arial" w:cs="Arial"/>
          <w:b/>
          <w:bCs/>
          <w:sz w:val="16"/>
          <w:szCs w:val="16"/>
        </w:rPr>
        <w:t>Container compostable</w:t>
      </w:r>
      <w:r w:rsidR="0093034B" w:rsidRPr="0093034B">
        <w:rPr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1849359100"/>
          <w:placeholder>
            <w:docPart w:val="6805B8E7FD0943B9A09F02C6AD9FD3DA"/>
          </w:placeholder>
          <w:showingPlcHdr/>
          <w:comboBox>
            <w:listItem w:value="Choisissez un élément."/>
            <w:listItem w:displayText="240 l" w:value="240 l"/>
          </w:comboBox>
        </w:sdtPr>
        <w:sdtEndPr/>
        <w:sdtContent>
          <w:r w:rsidR="0093034B" w:rsidRPr="0093034B">
            <w:rPr>
              <w:color w:val="808080"/>
              <w:sz w:val="16"/>
              <w:szCs w:val="16"/>
            </w:rPr>
            <w:t>Choisissez un élément.</w:t>
          </w:r>
        </w:sdtContent>
      </w:sdt>
      <w:r w:rsidR="0093034B" w:rsidRPr="0093034B">
        <w:rPr>
          <w:rFonts w:ascii="Arial" w:hAnsi="Arial" w:cs="Arial"/>
          <w:b/>
          <w:bCs/>
          <w:sz w:val="16"/>
          <w:szCs w:val="16"/>
        </w:rPr>
        <w:tab/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-681207684"/>
          <w:placeholder>
            <w:docPart w:val="9885E4B27A1E496DAF9B3181DA1EA967"/>
          </w:placeholder>
          <w:showingPlcHdr/>
          <w:comboBox>
            <w:listItem w:value="Nombre de containers"/>
            <w:listItem w:displayText="1 X" w:value="1 X"/>
            <w:listItem w:displayText="2 X" w:value="2 X"/>
            <w:listItem w:displayText="3 X" w:value="3 X"/>
            <w:listItem w:displayText="4 X" w:value="4 X"/>
            <w:listItem w:displayText="5 X" w:value="5 X"/>
          </w:comboBox>
        </w:sdtPr>
        <w:sdtEndPr/>
        <w:sdtContent>
          <w:r w:rsidR="0093034B" w:rsidRPr="0093034B">
            <w:rPr>
              <w:color w:val="808080"/>
              <w:sz w:val="16"/>
              <w:szCs w:val="16"/>
            </w:rPr>
            <w:t>Choisissez un élément.</w:t>
          </w:r>
        </w:sdtContent>
      </w:sdt>
    </w:p>
    <w:p w:rsidR="00A82BC0" w:rsidRDefault="00E41F5D" w:rsidP="0093034B">
      <w:pPr>
        <w:tabs>
          <w:tab w:val="left" w:pos="3402"/>
          <w:tab w:val="left" w:pos="4536"/>
          <w:tab w:val="left" w:pos="7371"/>
          <w:tab w:val="left" w:pos="9072"/>
        </w:tabs>
        <w:spacing w:after="60" w:line="240" w:lineRule="auto"/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AF4B89"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93034B">
        <w:rPr>
          <w:rStyle w:val="lev"/>
          <w:rFonts w:ascii="Arial" w:hAnsi="Arial" w:cs="Arial"/>
          <w:b/>
          <w:bCs/>
          <w:sz w:val="16"/>
          <w:szCs w:val="16"/>
        </w:rPr>
        <w:t>Container incinérable (sac blanc)</w:t>
      </w:r>
      <w:r w:rsidR="0093034B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40862951"/>
          <w:placeholder>
            <w:docPart w:val="C93C1A93D6A846E091ECE8612E5F5648"/>
          </w:placeholder>
          <w:showingPlcHdr/>
          <w:dropDownList>
            <w:listItem w:value="Choisissez un élément."/>
            <w:listItem w:displayText="770 l" w:value="770 l"/>
          </w:dropDownList>
        </w:sdtPr>
        <w:sdtEndPr>
          <w:rPr>
            <w:rStyle w:val="lev"/>
          </w:rPr>
        </w:sdtEndPr>
        <w:sdtContent>
          <w:r w:rsidR="0093034B" w:rsidRPr="000E0609">
            <w:rPr>
              <w:rStyle w:val="Textedelespacerserv"/>
              <w:sz w:val="16"/>
              <w:szCs w:val="16"/>
            </w:rPr>
            <w:t>Choisissez un élément</w:t>
          </w:r>
          <w:r w:rsidR="0093034B" w:rsidRPr="001F69F8">
            <w:rPr>
              <w:rStyle w:val="Textedelespacerserv"/>
            </w:rPr>
            <w:t>.</w:t>
          </w:r>
        </w:sdtContent>
      </w:sdt>
      <w:r w:rsidR="0093034B">
        <w:rPr>
          <w:rStyle w:val="lev"/>
          <w:rFonts w:ascii="Arial" w:hAnsi="Arial" w:cs="Arial"/>
          <w:b/>
          <w:bCs/>
          <w:sz w:val="16"/>
          <w:szCs w:val="16"/>
        </w:rPr>
        <w:tab/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-1892882591"/>
          <w:placeholder>
            <w:docPart w:val="158395ABA5D64C71B2635B7830A23965"/>
          </w:placeholder>
          <w:showingPlcHdr/>
          <w:comboBox>
            <w:listItem w:value="Nombre de containers"/>
            <w:listItem w:displayText="1 X" w:value="1 X"/>
            <w:listItem w:displayText="2 X" w:value="2 X"/>
            <w:listItem w:displayText="3 X" w:value="3 X"/>
            <w:listItem w:displayText="4 X" w:value="4 X"/>
            <w:listItem w:displayText="5 X" w:value="5 X"/>
          </w:comboBox>
        </w:sdtPr>
        <w:sdtEndPr>
          <w:rPr>
            <w:rStyle w:val="lev"/>
          </w:rPr>
        </w:sdtEndPr>
        <w:sdtContent>
          <w:r w:rsidR="0093034B" w:rsidRPr="00DA1D9B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A04DB9" w:rsidRDefault="00D90428" w:rsidP="0093034B">
      <w:pPr>
        <w:tabs>
          <w:tab w:val="left" w:pos="3402"/>
          <w:tab w:val="left" w:pos="4536"/>
          <w:tab w:val="left" w:pos="6372"/>
          <w:tab w:val="left" w:pos="7371"/>
          <w:tab w:val="right" w:pos="10466"/>
        </w:tabs>
        <w:spacing w:after="60" w:line="240" w:lineRule="auto"/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Pr="00B818FA">
        <w:rPr>
          <w:rFonts w:ascii="Arial" w:hAnsi="Arial" w:cs="Arial"/>
          <w:b/>
          <w:bCs/>
          <w:sz w:val="16"/>
          <w:szCs w:val="16"/>
        </w:rPr>
        <w:t>Chariot de tri</w:t>
      </w:r>
      <w:r w:rsidRPr="00B818FA">
        <w:rPr>
          <w:rFonts w:ascii="Arial" w:hAnsi="Arial" w:cs="Arial"/>
          <w:b/>
          <w:bCs/>
          <w:sz w:val="16"/>
          <w:szCs w:val="16"/>
        </w:rPr>
        <w:tab/>
      </w:r>
      <w:r w:rsidR="0093034B">
        <w:rPr>
          <w:rFonts w:ascii="Arial" w:hAnsi="Arial" w:cs="Arial"/>
          <w:b/>
          <w:bCs/>
          <w:sz w:val="16"/>
          <w:szCs w:val="16"/>
        </w:rPr>
        <w:tab/>
      </w:r>
      <w:r w:rsidRPr="00B818FA">
        <w:rPr>
          <w:rFonts w:ascii="Arial" w:hAnsi="Arial" w:cs="Arial"/>
          <w:b/>
          <w:bCs/>
          <w:sz w:val="16"/>
          <w:szCs w:val="16"/>
        </w:rPr>
        <w:t>:</w:t>
      </w:r>
      <w:r w:rsidRPr="00B818FA">
        <w:rPr>
          <w:rFonts w:ascii="Arial" w:eastAsiaTheme="majorEastAsia" w:hAnsi="Arial" w:cs="Arial"/>
          <w:color w:val="365F91" w:themeColor="accent1" w:themeShade="BF"/>
          <w:sz w:val="16"/>
          <w:szCs w:val="16"/>
        </w:rPr>
        <w:t xml:space="preserve"> </w:t>
      </w:r>
      <w:sdt>
        <w:sdtPr>
          <w:rPr>
            <w:rFonts w:ascii="Arial" w:hAnsi="Arial" w:cs="Arial"/>
            <w:b/>
            <w:bCs/>
            <w:sz w:val="16"/>
            <w:szCs w:val="16"/>
          </w:rPr>
          <w:id w:val="-1985533340"/>
          <w:placeholder>
            <w:docPart w:val="3461B2AAFD294244ACD059AB0D813CAA"/>
          </w:placeholder>
          <w:showingPlcHdr/>
          <w:dropDownList>
            <w:listItem w:value="Choisissez un élément."/>
            <w:listItem w:displayText="1" w:value="1"/>
          </w:dropDownList>
        </w:sdtPr>
        <w:sdtEndPr/>
        <w:sdtContent>
          <w:r w:rsidRPr="00B818FA">
            <w:rPr>
              <w:color w:val="808080"/>
              <w:sz w:val="16"/>
              <w:szCs w:val="16"/>
            </w:rPr>
            <w:t>Choisissez un élément</w:t>
          </w:r>
          <w:r w:rsidRPr="00B818FA">
            <w:rPr>
              <w:color w:val="808080"/>
            </w:rPr>
            <w:t>.</w:t>
          </w:r>
        </w:sdtContent>
      </w:sdt>
    </w:p>
    <w:p w:rsidR="00A04DB9" w:rsidRDefault="00A04DB9" w:rsidP="0093034B">
      <w:pPr>
        <w:tabs>
          <w:tab w:val="left" w:pos="3402"/>
          <w:tab w:val="left" w:pos="4536"/>
          <w:tab w:val="left" w:pos="6372"/>
          <w:tab w:val="left" w:pos="7371"/>
          <w:tab w:val="right" w:pos="10466"/>
        </w:tabs>
        <w:spacing w:after="60" w:line="240" w:lineRule="auto"/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>Ecopoint</w:t>
      </w:r>
      <w:r w:rsidR="009F096E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9F096E" w:rsidRPr="009F096E">
        <w:rPr>
          <w:rStyle w:val="lev"/>
          <w:rFonts w:ascii="Arial" w:hAnsi="Arial" w:cs="Arial"/>
          <w:b/>
          <w:bCs/>
          <w:sz w:val="12"/>
          <w:szCs w:val="12"/>
        </w:rPr>
        <w:t>(PET, incinérable, compostalbe)</w:t>
      </w:r>
      <w:r w:rsidR="009F096E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="00D90428"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874958124"/>
          <w:placeholder>
            <w:docPart w:val="4F1BFFCCC0924F85A4B0311BFA84DD00"/>
          </w:placeholder>
          <w:showingPlcHdr/>
          <w:dropDownList>
            <w:listItem w:value="Choisissez un élément."/>
            <w:listItem w:displayText="1" w:value="1"/>
            <w:listItem w:displayText="2" w:value="2"/>
          </w:dropDownList>
        </w:sdtPr>
        <w:sdtEndPr>
          <w:rPr>
            <w:rStyle w:val="lev"/>
          </w:rPr>
        </w:sdtEndPr>
        <w:sdtContent>
          <w:r w:rsidR="00D90428" w:rsidRPr="000E0609">
            <w:rPr>
              <w:rStyle w:val="Textedelespacerserv"/>
              <w:sz w:val="16"/>
              <w:szCs w:val="16"/>
            </w:rPr>
            <w:t>Choisissez un élément</w:t>
          </w:r>
          <w:r w:rsidR="00D90428" w:rsidRPr="001F69F8">
            <w:rPr>
              <w:rStyle w:val="Textedelespacerserv"/>
            </w:rPr>
            <w:t>.</w:t>
          </w:r>
        </w:sdtContent>
      </w:sdt>
    </w:p>
    <w:p w:rsidR="00A34284" w:rsidRDefault="00D90428" w:rsidP="0093034B">
      <w:pPr>
        <w:tabs>
          <w:tab w:val="left" w:pos="2977"/>
          <w:tab w:val="left" w:pos="4536"/>
          <w:tab w:val="left" w:pos="7371"/>
          <w:tab w:val="left" w:pos="9204"/>
          <w:tab w:val="right" w:pos="10466"/>
        </w:tabs>
        <w:spacing w:after="60" w:line="240" w:lineRule="auto"/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Vauban </w:t>
      </w:r>
      <w:r w:rsidRPr="00E2398B">
        <w:rPr>
          <w:rStyle w:val="lev"/>
          <w:rFonts w:ascii="Arial" w:hAnsi="Arial" w:cs="Arial"/>
          <w:b/>
          <w:bCs/>
          <w:sz w:val="16"/>
          <w:szCs w:val="16"/>
        </w:rPr>
        <w:t>(barrière)</w:t>
      </w:r>
      <w:r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1C08EC">
        <w:rPr>
          <w:rStyle w:val="lev"/>
          <w:rFonts w:ascii="Arial" w:hAnsi="Arial" w:cs="Arial"/>
          <w:b/>
          <w:bCs/>
          <w:sz w:val="16"/>
          <w:szCs w:val="16"/>
        </w:rPr>
        <w:t>L 250 x H 110 cm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296110444"/>
          <w:placeholder>
            <w:docPart w:val="230EEE991EF64962AE594B45D0142D40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20" w:value="20"/>
            <w:listItem w:displayText="40" w:value="40"/>
            <w:listItem w:displayText="50" w:value="50"/>
          </w:dropDownList>
        </w:sdtPr>
        <w:sdtEndPr>
          <w:rPr>
            <w:rStyle w:val="lev"/>
          </w:rPr>
        </w:sdtEndPr>
        <w:sdtContent>
          <w:r w:rsidRPr="00122F6D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D90428" w:rsidRDefault="00D90428" w:rsidP="0093034B">
      <w:pPr>
        <w:tabs>
          <w:tab w:val="left" w:pos="2977"/>
          <w:tab w:val="left" w:pos="4536"/>
          <w:tab w:val="left" w:pos="7371"/>
          <w:tab w:val="left" w:pos="9204"/>
          <w:tab w:val="right" w:pos="10466"/>
        </w:tabs>
        <w:spacing w:after="60" w:line="240" w:lineRule="auto"/>
        <w:ind w:left="426"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ab/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Heras (barrière) L 350 x H 200 cm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 xml:space="preserve">: </w:t>
      </w:r>
      <w:sdt>
        <w:sdtPr>
          <w:rPr>
            <w:rStyle w:val="lev"/>
            <w:rFonts w:ascii="Arial" w:hAnsi="Arial" w:cs="Arial"/>
            <w:b/>
            <w:bCs/>
            <w:sz w:val="16"/>
            <w:szCs w:val="16"/>
          </w:rPr>
          <w:id w:val="1174694577"/>
          <w:placeholder>
            <w:docPart w:val="4AE8A0212A484B8DB7BCED84F1987A72"/>
          </w:placeholder>
          <w:showingPlcHdr/>
          <w:dropDownList>
            <w:listItem w:value="Choisissez un élément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25" w:value="25"/>
            <w:listItem w:displayText="50" w:value="50"/>
          </w:dropDownList>
        </w:sdtPr>
        <w:sdtEndPr>
          <w:rPr>
            <w:rStyle w:val="lev"/>
          </w:rPr>
        </w:sdtEndPr>
        <w:sdtContent>
          <w:r w:rsidRPr="00122F6D">
            <w:rPr>
              <w:rStyle w:val="Textedelespacerserv"/>
              <w:sz w:val="16"/>
              <w:szCs w:val="16"/>
            </w:rPr>
            <w:t>Choisissez un élément.</w:t>
          </w:r>
        </w:sdtContent>
      </w:sdt>
    </w:p>
    <w:p w:rsidR="00E9770D" w:rsidRDefault="00E9770D" w:rsidP="000E0609">
      <w:pPr>
        <w:tabs>
          <w:tab w:val="left" w:pos="1418"/>
        </w:tabs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 w:rsidRPr="000E0609"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GET</w:t>
      </w:r>
    </w:p>
    <w:p w:rsidR="00E35BDF" w:rsidRPr="000E0609" w:rsidRDefault="00E35BDF" w:rsidP="000E0609">
      <w:pPr>
        <w:tabs>
          <w:tab w:val="left" w:pos="1418"/>
        </w:tabs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</w:p>
    <w:p w:rsidR="00450423" w:rsidRPr="002C1BE2" w:rsidRDefault="00AE593F" w:rsidP="00E35BDF">
      <w:pPr>
        <w:shd w:val="clear" w:color="auto" w:fill="808080" w:themeFill="background1" w:themeFillShade="80"/>
        <w:spacing w:after="360"/>
        <w:jc w:val="center"/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</w:pPr>
      <w:r w:rsidRPr="002C1BE2">
        <w:rPr>
          <w:rStyle w:val="lev"/>
          <w:rFonts w:ascii="Arial" w:hAnsi="Arial" w:cs="Arial"/>
          <w:bCs/>
          <w:color w:val="FFFFFF" w:themeColor="background1"/>
          <w:sz w:val="16"/>
          <w:szCs w:val="16"/>
        </w:rPr>
        <w:t>REMARQUE</w:t>
      </w:r>
    </w:p>
    <w:p w:rsidR="0038774C" w:rsidRDefault="0038774C" w:rsidP="0093034B">
      <w:pPr>
        <w:pStyle w:val="Paragraphedeliste"/>
        <w:numPr>
          <w:ilvl w:val="0"/>
          <w:numId w:val="12"/>
        </w:numPr>
        <w:tabs>
          <w:tab w:val="left" w:pos="3261"/>
        </w:tabs>
        <w:ind w:left="851" w:hanging="284"/>
        <w:rPr>
          <w:rStyle w:val="lev"/>
          <w:rFonts w:ascii="Arial" w:hAnsi="Arial" w:cs="Arial"/>
          <w:b/>
          <w:bCs/>
          <w:sz w:val="16"/>
          <w:szCs w:val="16"/>
        </w:rPr>
      </w:pPr>
      <w:r w:rsidRPr="002C1BE2">
        <w:rPr>
          <w:rStyle w:val="lev"/>
          <w:rFonts w:ascii="Arial" w:hAnsi="Arial" w:cs="Arial"/>
          <w:b/>
          <w:bCs/>
          <w:sz w:val="16"/>
          <w:szCs w:val="16"/>
        </w:rPr>
        <w:t>Informations complémentaire</w:t>
      </w:r>
      <w:r>
        <w:rPr>
          <w:rStyle w:val="lev"/>
          <w:rFonts w:ascii="Arial" w:hAnsi="Arial" w:cs="Arial"/>
          <w:b/>
          <w:bCs/>
          <w:sz w:val="16"/>
          <w:szCs w:val="16"/>
        </w:rPr>
        <w:t>s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tab/>
        <w:t>:</w:t>
      </w:r>
      <w:r w:rsidRPr="00664E51">
        <w:rPr>
          <w:rStyle w:val="lev"/>
          <w:rFonts w:ascii="Arial" w:hAnsi="Arial" w:cs="Arial"/>
          <w:b/>
          <w:bCs/>
          <w:sz w:val="16"/>
          <w:szCs w:val="16"/>
        </w:rPr>
        <w:t xml:space="preserve"> 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begin">
          <w:ffData>
            <w:name w:val="Texte15"/>
            <w:enabled/>
            <w:calcOnExit w:val="0"/>
            <w:textInput/>
          </w:ffData>
        </w:fldCha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instrText xml:space="preserve"> FORMTEXT </w:instrTex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separate"/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noProof/>
          <w:sz w:val="16"/>
          <w:szCs w:val="16"/>
        </w:rPr>
        <w:t> </w:t>
      </w:r>
      <w:r w:rsidRPr="002C1BE2">
        <w:rPr>
          <w:rStyle w:val="lev"/>
          <w:rFonts w:ascii="Arial" w:hAnsi="Arial" w:cs="Arial"/>
          <w:b/>
          <w:bCs/>
          <w:sz w:val="16"/>
          <w:szCs w:val="16"/>
        </w:rPr>
        <w:fldChar w:fldCharType="end"/>
      </w:r>
    </w:p>
    <w:p w:rsidR="00874502" w:rsidRDefault="00874502" w:rsidP="0093034B">
      <w:pPr>
        <w:tabs>
          <w:tab w:val="left" w:pos="6096"/>
        </w:tabs>
        <w:spacing w:after="0" w:line="240" w:lineRule="auto"/>
        <w:ind w:left="567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93034B">
      <w:pPr>
        <w:tabs>
          <w:tab w:val="left" w:pos="6096"/>
        </w:tabs>
        <w:spacing w:after="0" w:line="240" w:lineRule="auto"/>
        <w:ind w:left="567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93034B">
      <w:pPr>
        <w:tabs>
          <w:tab w:val="left" w:pos="6096"/>
        </w:tabs>
        <w:spacing w:after="0" w:line="240" w:lineRule="auto"/>
        <w:ind w:left="567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93034B">
      <w:pPr>
        <w:tabs>
          <w:tab w:val="left" w:pos="6096"/>
        </w:tabs>
        <w:spacing w:after="0" w:line="240" w:lineRule="auto"/>
        <w:ind w:left="567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93034B">
      <w:pPr>
        <w:tabs>
          <w:tab w:val="left" w:pos="6096"/>
        </w:tabs>
        <w:spacing w:after="0" w:line="240" w:lineRule="auto"/>
        <w:ind w:left="567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93034B">
      <w:pPr>
        <w:tabs>
          <w:tab w:val="left" w:pos="6096"/>
        </w:tabs>
        <w:spacing w:after="0" w:line="240" w:lineRule="auto"/>
        <w:ind w:left="567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93034B">
      <w:pPr>
        <w:tabs>
          <w:tab w:val="left" w:pos="6096"/>
        </w:tabs>
        <w:spacing w:after="0" w:line="240" w:lineRule="auto"/>
        <w:ind w:left="567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93034B">
      <w:pPr>
        <w:tabs>
          <w:tab w:val="left" w:pos="6096"/>
        </w:tabs>
        <w:spacing w:after="0" w:line="240" w:lineRule="auto"/>
        <w:ind w:left="567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</w:p>
    <w:p w:rsidR="00874502" w:rsidRDefault="00874502" w:rsidP="0093034B">
      <w:pPr>
        <w:tabs>
          <w:tab w:val="left" w:pos="6096"/>
        </w:tabs>
        <w:spacing w:after="0" w:line="240" w:lineRule="auto"/>
        <w:ind w:left="567"/>
        <w:contextualSpacing/>
        <w:rPr>
          <w:rStyle w:val="lev"/>
          <w:rFonts w:ascii="Arial" w:hAnsi="Arial" w:cs="Arial"/>
          <w:b/>
          <w:bCs/>
          <w:sz w:val="16"/>
          <w:szCs w:val="16"/>
        </w:rPr>
      </w:pPr>
      <w:r>
        <w:rPr>
          <w:rStyle w:val="lev"/>
          <w:rFonts w:ascii="Arial" w:hAnsi="Arial" w:cs="Arial"/>
          <w:b/>
          <w:bCs/>
          <w:sz w:val="16"/>
          <w:szCs w:val="16"/>
        </w:rPr>
        <w:t xml:space="preserve">Lieu et date ………………..……………………………………..…..…..  </w:t>
      </w:r>
      <w:r>
        <w:rPr>
          <w:rStyle w:val="lev"/>
          <w:rFonts w:ascii="Arial" w:hAnsi="Arial" w:cs="Arial"/>
          <w:b/>
          <w:bCs/>
          <w:sz w:val="16"/>
          <w:szCs w:val="16"/>
        </w:rPr>
        <w:tab/>
        <w:t>Signature ……….....……………..………..………</w:t>
      </w:r>
    </w:p>
    <w:sectPr w:rsidR="00874502" w:rsidSect="0093034B">
      <w:headerReference w:type="default" r:id="rId10"/>
      <w:pgSz w:w="11906" w:h="16838"/>
      <w:pgMar w:top="334" w:right="42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86B" w:rsidRDefault="009A186B" w:rsidP="000A15D2">
      <w:pPr>
        <w:spacing w:after="0" w:line="240" w:lineRule="auto"/>
      </w:pPr>
      <w:r>
        <w:separator/>
      </w:r>
    </w:p>
  </w:endnote>
  <w:endnote w:type="continuationSeparator" w:id="0">
    <w:p w:rsidR="009A186B" w:rsidRDefault="009A186B" w:rsidP="000A1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86B" w:rsidRDefault="009A186B" w:rsidP="000A15D2">
      <w:pPr>
        <w:spacing w:after="0" w:line="240" w:lineRule="auto"/>
      </w:pPr>
      <w:r>
        <w:separator/>
      </w:r>
    </w:p>
  </w:footnote>
  <w:footnote w:type="continuationSeparator" w:id="0">
    <w:p w:rsidR="009A186B" w:rsidRDefault="009A186B" w:rsidP="000A1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lledutableau"/>
      <w:tblW w:w="10679" w:type="dxa"/>
      <w:jc w:val="right"/>
      <w:tblLook w:val="04A0" w:firstRow="1" w:lastRow="0" w:firstColumn="1" w:lastColumn="0" w:noHBand="0" w:noVBand="1"/>
    </w:tblPr>
    <w:tblGrid>
      <w:gridCol w:w="3387"/>
      <w:gridCol w:w="7292"/>
    </w:tblGrid>
    <w:tr w:rsidR="009A186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A186B" w:rsidRPr="00661A58" w:rsidRDefault="009A186B" w:rsidP="00BE5909">
          <w:pPr>
            <w:pStyle w:val="En-tte"/>
            <w:rPr>
              <w:b/>
              <w:sz w:val="20"/>
              <w:szCs w:val="20"/>
            </w:rPr>
          </w:pPr>
          <w:r>
            <w:rPr>
              <w:noProof/>
              <w:lang w:eastAsia="fr-CH"/>
            </w:rPr>
            <w:drawing>
              <wp:inline distT="0" distB="0" distL="0" distR="0" wp14:anchorId="256BFE56" wp14:editId="3B08F48C">
                <wp:extent cx="1019175" cy="419100"/>
                <wp:effectExtent l="0" t="0" r="9525" b="0"/>
                <wp:docPr id="10" name="Image 10" descr="cid:image001.jpg@01D12D1D.1D29916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10" descr="cid:image001.jpg@01D12D1D.1D299160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2" w:type="dxa"/>
          <w:vAlign w:val="center"/>
        </w:tcPr>
        <w:p w:rsidR="009A186B" w:rsidRPr="00AF370F" w:rsidRDefault="009A186B" w:rsidP="008275FC">
          <w:pPr>
            <w:pStyle w:val="En-tte"/>
            <w:rPr>
              <w:b/>
              <w:sz w:val="28"/>
              <w:szCs w:val="28"/>
            </w:rPr>
          </w:pPr>
          <w:r w:rsidRPr="00AF370F">
            <w:rPr>
              <w:b/>
              <w:sz w:val="28"/>
              <w:szCs w:val="28"/>
            </w:rPr>
            <w:t>Service des Bâtiments/</w:t>
          </w:r>
          <w:r w:rsidR="008275FC">
            <w:rPr>
              <w:b/>
              <w:sz w:val="28"/>
              <w:szCs w:val="28"/>
            </w:rPr>
            <w:t>Evacuation</w:t>
          </w:r>
          <w:r w:rsidRPr="00AF370F">
            <w:rPr>
              <w:b/>
              <w:sz w:val="28"/>
              <w:szCs w:val="28"/>
            </w:rPr>
            <w:t>/</w:t>
          </w:r>
          <w:r w:rsidR="008275FC">
            <w:rPr>
              <w:b/>
              <w:sz w:val="28"/>
              <w:szCs w:val="28"/>
            </w:rPr>
            <w:t>Durabilité</w:t>
          </w:r>
        </w:p>
      </w:tc>
    </w:tr>
    <w:tr w:rsidR="009A186B" w:rsidRPr="00661A58" w:rsidTr="00AF370F">
      <w:trPr>
        <w:trHeight w:val="522"/>
        <w:jc w:val="right"/>
      </w:trPr>
      <w:tc>
        <w:tcPr>
          <w:tcW w:w="3387" w:type="dxa"/>
          <w:vAlign w:val="center"/>
        </w:tcPr>
        <w:p w:rsidR="009A186B" w:rsidRPr="00661A58" w:rsidRDefault="009A186B" w:rsidP="00985707">
          <w:pPr>
            <w:pStyle w:val="En-tte"/>
            <w:rPr>
              <w:sz w:val="20"/>
              <w:szCs w:val="20"/>
            </w:rPr>
          </w:pPr>
        </w:p>
      </w:tc>
      <w:tc>
        <w:tcPr>
          <w:tcW w:w="7292" w:type="dxa"/>
          <w:vAlign w:val="center"/>
        </w:tcPr>
        <w:p w:rsidR="009A186B" w:rsidRPr="00BD555E" w:rsidRDefault="009A186B" w:rsidP="00BE5909">
          <w:pPr>
            <w:pStyle w:val="En-tte"/>
            <w:rPr>
              <w:b/>
              <w:color w:val="7F7F7F" w:themeColor="text1" w:themeTint="80"/>
              <w:sz w:val="28"/>
              <w:szCs w:val="28"/>
            </w:rPr>
          </w:pPr>
          <w:r w:rsidRPr="00BD555E">
            <w:rPr>
              <w:b/>
              <w:color w:val="7F7F7F" w:themeColor="text1" w:themeTint="80"/>
              <w:sz w:val="28"/>
              <w:szCs w:val="28"/>
            </w:rPr>
            <w:t xml:space="preserve">Demande </w:t>
          </w:r>
          <w:r w:rsidR="00A82BC0">
            <w:rPr>
              <w:b/>
              <w:color w:val="7F7F7F" w:themeColor="text1" w:themeTint="80"/>
              <w:sz w:val="28"/>
              <w:szCs w:val="28"/>
            </w:rPr>
            <w:t>de prestations pour Sociétés l</w:t>
          </w:r>
          <w:r>
            <w:rPr>
              <w:b/>
              <w:color w:val="7F7F7F" w:themeColor="text1" w:themeTint="80"/>
              <w:sz w:val="28"/>
              <w:szCs w:val="28"/>
            </w:rPr>
            <w:t>ocales</w:t>
          </w:r>
        </w:p>
      </w:tc>
    </w:tr>
  </w:tbl>
  <w:p w:rsidR="009A186B" w:rsidRPr="0038774C" w:rsidRDefault="009A186B">
    <w:pPr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3C8"/>
    <w:multiLevelType w:val="hybridMultilevel"/>
    <w:tmpl w:val="7B12C4A6"/>
    <w:lvl w:ilvl="0" w:tplc="100C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1" w15:restartNumberingAfterBreak="0">
    <w:nsid w:val="059A2028"/>
    <w:multiLevelType w:val="hybridMultilevel"/>
    <w:tmpl w:val="8CF62BE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8253153"/>
    <w:multiLevelType w:val="hybridMultilevel"/>
    <w:tmpl w:val="6D329E96"/>
    <w:lvl w:ilvl="0" w:tplc="100C000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620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692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64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36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08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9806" w:hanging="360"/>
      </w:pPr>
      <w:rPr>
        <w:rFonts w:ascii="Wingdings" w:hAnsi="Wingdings" w:hint="default"/>
      </w:rPr>
    </w:lvl>
  </w:abstractNum>
  <w:abstractNum w:abstractNumId="3" w15:restartNumberingAfterBreak="0">
    <w:nsid w:val="0EFB5D05"/>
    <w:multiLevelType w:val="hybridMultilevel"/>
    <w:tmpl w:val="BFF81120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42055A4"/>
    <w:multiLevelType w:val="hybridMultilevel"/>
    <w:tmpl w:val="969204DE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17AA15E9"/>
    <w:multiLevelType w:val="hybridMultilevel"/>
    <w:tmpl w:val="7BEA22D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3B6AA6"/>
    <w:multiLevelType w:val="hybridMultilevel"/>
    <w:tmpl w:val="650C0FB2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910074E"/>
    <w:multiLevelType w:val="hybridMultilevel"/>
    <w:tmpl w:val="BC5A565C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53C6C80"/>
    <w:multiLevelType w:val="hybridMultilevel"/>
    <w:tmpl w:val="8AC8B950"/>
    <w:lvl w:ilvl="0" w:tplc="100C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9" w15:restartNumberingAfterBreak="0">
    <w:nsid w:val="3D396A6A"/>
    <w:multiLevelType w:val="hybridMultilevel"/>
    <w:tmpl w:val="6EC0260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43596D0A"/>
    <w:multiLevelType w:val="hybridMultilevel"/>
    <w:tmpl w:val="666E0EDA"/>
    <w:lvl w:ilvl="0" w:tplc="100C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5BE4C11"/>
    <w:multiLevelType w:val="hybridMultilevel"/>
    <w:tmpl w:val="FE129AF0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74D20FE"/>
    <w:multiLevelType w:val="hybridMultilevel"/>
    <w:tmpl w:val="CFAC9946"/>
    <w:lvl w:ilvl="0" w:tplc="10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4EBB336F"/>
    <w:multiLevelType w:val="hybridMultilevel"/>
    <w:tmpl w:val="B268C46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84D3E41"/>
    <w:multiLevelType w:val="hybridMultilevel"/>
    <w:tmpl w:val="22AEF324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64B77C0F"/>
    <w:multiLevelType w:val="hybridMultilevel"/>
    <w:tmpl w:val="AB9AA1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374E2"/>
    <w:multiLevelType w:val="hybridMultilevel"/>
    <w:tmpl w:val="DD1E56BE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76A45379"/>
    <w:multiLevelType w:val="hybridMultilevel"/>
    <w:tmpl w:val="1644ADD0"/>
    <w:lvl w:ilvl="0" w:tplc="10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17"/>
  </w:num>
  <w:num w:numId="7">
    <w:abstractNumId w:val="14"/>
  </w:num>
  <w:num w:numId="8">
    <w:abstractNumId w:val="4"/>
  </w:num>
  <w:num w:numId="9">
    <w:abstractNumId w:val="1"/>
  </w:num>
  <w:num w:numId="10">
    <w:abstractNumId w:val="8"/>
  </w:num>
  <w:num w:numId="11">
    <w:abstractNumId w:val="3"/>
  </w:num>
  <w:num w:numId="12">
    <w:abstractNumId w:val="6"/>
  </w:num>
  <w:num w:numId="13">
    <w:abstractNumId w:val="16"/>
  </w:num>
  <w:num w:numId="14">
    <w:abstractNumId w:val="11"/>
  </w:num>
  <w:num w:numId="15">
    <w:abstractNumId w:val="15"/>
  </w:num>
  <w:num w:numId="16">
    <w:abstractNumId w:val="0"/>
  </w:num>
  <w:num w:numId="17">
    <w:abstractNumId w:val="1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9MqQjdxNRkSt9REdGZ8Q9JA3xSVV9cShaujAzJgA4OtNdmtI/LBAaJ/DbKsqniacCVMxkEM2tWQI1yqmqchp8A==" w:salt="9kgO16ILDggHjHWrlC77Yw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7B3"/>
    <w:rsid w:val="000168B2"/>
    <w:rsid w:val="000267AE"/>
    <w:rsid w:val="00045B6C"/>
    <w:rsid w:val="0008345E"/>
    <w:rsid w:val="000905F0"/>
    <w:rsid w:val="000A15D2"/>
    <w:rsid w:val="000D0BC5"/>
    <w:rsid w:val="000D3828"/>
    <w:rsid w:val="000D6CF2"/>
    <w:rsid w:val="000E0609"/>
    <w:rsid w:val="000F2925"/>
    <w:rsid w:val="00105710"/>
    <w:rsid w:val="00122F6D"/>
    <w:rsid w:val="0012689C"/>
    <w:rsid w:val="00127522"/>
    <w:rsid w:val="001373F0"/>
    <w:rsid w:val="00140FCA"/>
    <w:rsid w:val="001453C2"/>
    <w:rsid w:val="00171060"/>
    <w:rsid w:val="0017182C"/>
    <w:rsid w:val="00173A40"/>
    <w:rsid w:val="00181A98"/>
    <w:rsid w:val="00183043"/>
    <w:rsid w:val="00191438"/>
    <w:rsid w:val="001972E6"/>
    <w:rsid w:val="001C08EC"/>
    <w:rsid w:val="001C40FE"/>
    <w:rsid w:val="001E1439"/>
    <w:rsid w:val="001F0A44"/>
    <w:rsid w:val="00204ECC"/>
    <w:rsid w:val="0023690F"/>
    <w:rsid w:val="00243AF3"/>
    <w:rsid w:val="002525B8"/>
    <w:rsid w:val="00261A3F"/>
    <w:rsid w:val="002716A2"/>
    <w:rsid w:val="0027619A"/>
    <w:rsid w:val="00285A27"/>
    <w:rsid w:val="00291C93"/>
    <w:rsid w:val="002C1BE2"/>
    <w:rsid w:val="002D2B1E"/>
    <w:rsid w:val="002E0784"/>
    <w:rsid w:val="002E09A7"/>
    <w:rsid w:val="002E3DCD"/>
    <w:rsid w:val="002F5378"/>
    <w:rsid w:val="00305D54"/>
    <w:rsid w:val="0031156C"/>
    <w:rsid w:val="00327813"/>
    <w:rsid w:val="00334E6C"/>
    <w:rsid w:val="0033696C"/>
    <w:rsid w:val="003466B6"/>
    <w:rsid w:val="00367BAB"/>
    <w:rsid w:val="00373360"/>
    <w:rsid w:val="003860B9"/>
    <w:rsid w:val="0038774C"/>
    <w:rsid w:val="003A1675"/>
    <w:rsid w:val="003B4411"/>
    <w:rsid w:val="003D056A"/>
    <w:rsid w:val="003D0ACD"/>
    <w:rsid w:val="003E0474"/>
    <w:rsid w:val="003E4255"/>
    <w:rsid w:val="003E75BB"/>
    <w:rsid w:val="003F00BD"/>
    <w:rsid w:val="003F4D38"/>
    <w:rsid w:val="0040107E"/>
    <w:rsid w:val="00410867"/>
    <w:rsid w:val="004136E3"/>
    <w:rsid w:val="00415298"/>
    <w:rsid w:val="004216AD"/>
    <w:rsid w:val="004270CD"/>
    <w:rsid w:val="00444F58"/>
    <w:rsid w:val="00450423"/>
    <w:rsid w:val="00455286"/>
    <w:rsid w:val="004639C6"/>
    <w:rsid w:val="00486339"/>
    <w:rsid w:val="00486657"/>
    <w:rsid w:val="004A0B6C"/>
    <w:rsid w:val="004B4927"/>
    <w:rsid w:val="004C4CCA"/>
    <w:rsid w:val="004C5361"/>
    <w:rsid w:val="004C6487"/>
    <w:rsid w:val="004C76FD"/>
    <w:rsid w:val="004C7882"/>
    <w:rsid w:val="004C7921"/>
    <w:rsid w:val="00505FF2"/>
    <w:rsid w:val="005145DB"/>
    <w:rsid w:val="005269A0"/>
    <w:rsid w:val="00556850"/>
    <w:rsid w:val="00570C43"/>
    <w:rsid w:val="00582342"/>
    <w:rsid w:val="00587A8F"/>
    <w:rsid w:val="005A763D"/>
    <w:rsid w:val="005C1464"/>
    <w:rsid w:val="005C75AD"/>
    <w:rsid w:val="005D5C89"/>
    <w:rsid w:val="005F1B4B"/>
    <w:rsid w:val="00600433"/>
    <w:rsid w:val="00613930"/>
    <w:rsid w:val="0062043D"/>
    <w:rsid w:val="00630AC0"/>
    <w:rsid w:val="00663AC0"/>
    <w:rsid w:val="00664E51"/>
    <w:rsid w:val="00683797"/>
    <w:rsid w:val="006B48FA"/>
    <w:rsid w:val="006D7D50"/>
    <w:rsid w:val="006E2C2D"/>
    <w:rsid w:val="00701735"/>
    <w:rsid w:val="0070609C"/>
    <w:rsid w:val="00714341"/>
    <w:rsid w:val="00737DF8"/>
    <w:rsid w:val="007415CE"/>
    <w:rsid w:val="007453C9"/>
    <w:rsid w:val="007560B1"/>
    <w:rsid w:val="007579A0"/>
    <w:rsid w:val="00775089"/>
    <w:rsid w:val="007818DD"/>
    <w:rsid w:val="007C042F"/>
    <w:rsid w:val="007C3917"/>
    <w:rsid w:val="007C49E8"/>
    <w:rsid w:val="007C55D2"/>
    <w:rsid w:val="007D002A"/>
    <w:rsid w:val="007E56F6"/>
    <w:rsid w:val="007F2F89"/>
    <w:rsid w:val="00800E53"/>
    <w:rsid w:val="008275FC"/>
    <w:rsid w:val="008458AB"/>
    <w:rsid w:val="00846784"/>
    <w:rsid w:val="008510D5"/>
    <w:rsid w:val="008565FD"/>
    <w:rsid w:val="00857C55"/>
    <w:rsid w:val="00866473"/>
    <w:rsid w:val="00874502"/>
    <w:rsid w:val="00883571"/>
    <w:rsid w:val="0088548D"/>
    <w:rsid w:val="008907B3"/>
    <w:rsid w:val="008909A4"/>
    <w:rsid w:val="008A06AC"/>
    <w:rsid w:val="008A1FBB"/>
    <w:rsid w:val="008A41C9"/>
    <w:rsid w:val="008A7EE1"/>
    <w:rsid w:val="008B2C32"/>
    <w:rsid w:val="008B2F03"/>
    <w:rsid w:val="008B5271"/>
    <w:rsid w:val="008C594A"/>
    <w:rsid w:val="008D2635"/>
    <w:rsid w:val="008D284E"/>
    <w:rsid w:val="008D46CC"/>
    <w:rsid w:val="008E3C05"/>
    <w:rsid w:val="00914AEA"/>
    <w:rsid w:val="0093034B"/>
    <w:rsid w:val="00932563"/>
    <w:rsid w:val="00962760"/>
    <w:rsid w:val="009844CF"/>
    <w:rsid w:val="00985707"/>
    <w:rsid w:val="009A186B"/>
    <w:rsid w:val="009A26D1"/>
    <w:rsid w:val="009B6B51"/>
    <w:rsid w:val="009C683F"/>
    <w:rsid w:val="009D0342"/>
    <w:rsid w:val="009F065B"/>
    <w:rsid w:val="009F096E"/>
    <w:rsid w:val="009F1B0B"/>
    <w:rsid w:val="00A04DB9"/>
    <w:rsid w:val="00A10209"/>
    <w:rsid w:val="00A11A9E"/>
    <w:rsid w:val="00A212E9"/>
    <w:rsid w:val="00A21664"/>
    <w:rsid w:val="00A34284"/>
    <w:rsid w:val="00A409B0"/>
    <w:rsid w:val="00A57CC8"/>
    <w:rsid w:val="00A722DF"/>
    <w:rsid w:val="00A7721D"/>
    <w:rsid w:val="00A82BC0"/>
    <w:rsid w:val="00AB4EE6"/>
    <w:rsid w:val="00AE558B"/>
    <w:rsid w:val="00AE593F"/>
    <w:rsid w:val="00AF370F"/>
    <w:rsid w:val="00AF4B89"/>
    <w:rsid w:val="00B00C8C"/>
    <w:rsid w:val="00B00D45"/>
    <w:rsid w:val="00B01D13"/>
    <w:rsid w:val="00B074CB"/>
    <w:rsid w:val="00B305E0"/>
    <w:rsid w:val="00B3292F"/>
    <w:rsid w:val="00B35145"/>
    <w:rsid w:val="00B367F0"/>
    <w:rsid w:val="00B36FC0"/>
    <w:rsid w:val="00B50F22"/>
    <w:rsid w:val="00B51AF3"/>
    <w:rsid w:val="00B53262"/>
    <w:rsid w:val="00B63DFC"/>
    <w:rsid w:val="00B67486"/>
    <w:rsid w:val="00B72C72"/>
    <w:rsid w:val="00B87812"/>
    <w:rsid w:val="00BC2042"/>
    <w:rsid w:val="00BC6969"/>
    <w:rsid w:val="00BC7A61"/>
    <w:rsid w:val="00BD46CA"/>
    <w:rsid w:val="00BD555E"/>
    <w:rsid w:val="00BD7753"/>
    <w:rsid w:val="00BE5909"/>
    <w:rsid w:val="00C16129"/>
    <w:rsid w:val="00C27EDE"/>
    <w:rsid w:val="00C35F96"/>
    <w:rsid w:val="00C64B16"/>
    <w:rsid w:val="00C92255"/>
    <w:rsid w:val="00CC0FB3"/>
    <w:rsid w:val="00CD16FD"/>
    <w:rsid w:val="00CD2285"/>
    <w:rsid w:val="00CF24B5"/>
    <w:rsid w:val="00CF2827"/>
    <w:rsid w:val="00D20551"/>
    <w:rsid w:val="00D26CDD"/>
    <w:rsid w:val="00D2751A"/>
    <w:rsid w:val="00D36C66"/>
    <w:rsid w:val="00D36C6D"/>
    <w:rsid w:val="00D817A4"/>
    <w:rsid w:val="00D83881"/>
    <w:rsid w:val="00D84110"/>
    <w:rsid w:val="00D90428"/>
    <w:rsid w:val="00D9438D"/>
    <w:rsid w:val="00D9790F"/>
    <w:rsid w:val="00DA1D9B"/>
    <w:rsid w:val="00DA6858"/>
    <w:rsid w:val="00DA7CF4"/>
    <w:rsid w:val="00DB2D94"/>
    <w:rsid w:val="00DE03F7"/>
    <w:rsid w:val="00DE1D49"/>
    <w:rsid w:val="00DE6F23"/>
    <w:rsid w:val="00DE76AC"/>
    <w:rsid w:val="00DF612D"/>
    <w:rsid w:val="00E03A9B"/>
    <w:rsid w:val="00E03DD9"/>
    <w:rsid w:val="00E12C57"/>
    <w:rsid w:val="00E2398B"/>
    <w:rsid w:val="00E3144C"/>
    <w:rsid w:val="00E35BDF"/>
    <w:rsid w:val="00E41F5D"/>
    <w:rsid w:val="00E44280"/>
    <w:rsid w:val="00E617A7"/>
    <w:rsid w:val="00E81F4E"/>
    <w:rsid w:val="00E9770D"/>
    <w:rsid w:val="00EC0D71"/>
    <w:rsid w:val="00EC3EDE"/>
    <w:rsid w:val="00ED17A2"/>
    <w:rsid w:val="00ED3504"/>
    <w:rsid w:val="00ED3BEA"/>
    <w:rsid w:val="00ED4DDF"/>
    <w:rsid w:val="00ED77E4"/>
    <w:rsid w:val="00EE1628"/>
    <w:rsid w:val="00EF4D29"/>
    <w:rsid w:val="00F25AA6"/>
    <w:rsid w:val="00F26C4B"/>
    <w:rsid w:val="00F626D2"/>
    <w:rsid w:val="00F80A4A"/>
    <w:rsid w:val="00F86AFD"/>
    <w:rsid w:val="00F97977"/>
    <w:rsid w:val="00FF0A2D"/>
    <w:rsid w:val="00FF343E"/>
    <w:rsid w:val="00FF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."/>
  <w:listSeparator w:val=";"/>
  <w15:docId w15:val="{ACAFD060-F6D9-46DD-B5F6-6618E908F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BAB"/>
  </w:style>
  <w:style w:type="paragraph" w:styleId="Titre1">
    <w:name w:val="heading 1"/>
    <w:basedOn w:val="Normal"/>
    <w:next w:val="Normal"/>
    <w:link w:val="Titre1Car"/>
    <w:uiPriority w:val="9"/>
    <w:qFormat/>
    <w:rsid w:val="001830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45B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45B6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045B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045B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045B6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045B6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045B6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045B6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830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eintense">
    <w:name w:val="Intense Emphasis"/>
    <w:basedOn w:val="Policepardfaut"/>
    <w:uiPriority w:val="21"/>
    <w:qFormat/>
    <w:rsid w:val="00183043"/>
    <w:rPr>
      <w:b/>
      <w:bCs/>
      <w:i/>
      <w:iCs/>
      <w:color w:val="4F81BD" w:themeColor="accent1"/>
    </w:rPr>
  </w:style>
  <w:style w:type="character" w:styleId="lev">
    <w:name w:val="Strong"/>
    <w:basedOn w:val="Policepardfaut"/>
    <w:uiPriority w:val="22"/>
    <w:qFormat/>
    <w:rsid w:val="00171060"/>
  </w:style>
  <w:style w:type="paragraph" w:styleId="Citation">
    <w:name w:val="Quote"/>
    <w:basedOn w:val="Normal"/>
    <w:next w:val="Normal"/>
    <w:link w:val="CitationCar"/>
    <w:uiPriority w:val="29"/>
    <w:qFormat/>
    <w:rsid w:val="00183043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183043"/>
    <w:rPr>
      <w:i/>
      <w:iCs/>
      <w:color w:val="000000" w:themeColor="text1"/>
    </w:rPr>
  </w:style>
  <w:style w:type="paragraph" w:styleId="En-tte">
    <w:name w:val="header"/>
    <w:basedOn w:val="Normal"/>
    <w:link w:val="En-tt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15D2"/>
  </w:style>
  <w:style w:type="paragraph" w:styleId="Pieddepage">
    <w:name w:val="footer"/>
    <w:basedOn w:val="Normal"/>
    <w:link w:val="PieddepageCar"/>
    <w:uiPriority w:val="99"/>
    <w:unhideWhenUsed/>
    <w:rsid w:val="000A15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15D2"/>
  </w:style>
  <w:style w:type="table" w:styleId="Grilledutableau">
    <w:name w:val="Table Grid"/>
    <w:basedOn w:val="TableauNormal"/>
    <w:uiPriority w:val="59"/>
    <w:rsid w:val="000A1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45B6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5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5B6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045B6C"/>
    <w:pPr>
      <w:spacing w:after="0" w:line="240" w:lineRule="auto"/>
    </w:pPr>
  </w:style>
  <w:style w:type="character" w:customStyle="1" w:styleId="Titre2Car">
    <w:name w:val="Titre 2 Car"/>
    <w:basedOn w:val="Policepardfaut"/>
    <w:link w:val="Titre2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45B6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rsid w:val="00045B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rsid w:val="00045B6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rsid w:val="00045B6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rsid w:val="00045B6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rsid w:val="00045B6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">
    <w:name w:val="Title"/>
    <w:basedOn w:val="Normal"/>
    <w:next w:val="Normal"/>
    <w:link w:val="TitreCar"/>
    <w:uiPriority w:val="10"/>
    <w:qFormat/>
    <w:rsid w:val="00045B6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45B6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45B6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45B6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ple">
    <w:name w:val="Subtle Emphasis"/>
    <w:basedOn w:val="Policepardfaut"/>
    <w:uiPriority w:val="19"/>
    <w:qFormat/>
    <w:rsid w:val="00045B6C"/>
    <w:rPr>
      <w:i/>
      <w:iCs/>
      <w:color w:val="808080" w:themeColor="text1" w:themeTint="7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45B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45B6C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17106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373F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51AF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51AF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51AF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1AF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1A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.PUBLIC-PC\Documents\Philippe\SPADOM\Dde%20prestations\demande_manifestation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2E447F686914591AC5AA24643479A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BEAD46-17FD-490C-9E01-D35C10923D4A}"/>
      </w:docPartPr>
      <w:docPartBody>
        <w:p w:rsidR="006C1547" w:rsidRDefault="00151B26" w:rsidP="00151B26">
          <w:pPr>
            <w:pStyle w:val="52E447F686914591AC5AA24643479A108"/>
          </w:pPr>
          <w:r w:rsidRPr="00E926E2">
            <w:rPr>
              <w:rStyle w:val="lev"/>
              <w:rFonts w:ascii="Arial" w:hAnsi="Arial"/>
              <w:bCs/>
              <w:color w:val="A6A6A6" w:themeColor="background1" w:themeShade="A6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2DCD1B0324284A3FA4832B2B2B06B6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483905-C6DA-4132-A130-347923F85628}"/>
      </w:docPartPr>
      <w:docPartBody>
        <w:p w:rsidR="00B57DB9" w:rsidRDefault="007466D7" w:rsidP="007466D7">
          <w:pPr>
            <w:pStyle w:val="2DCD1B0324284A3FA4832B2B2B06B6F814"/>
          </w:pPr>
          <w:r w:rsidRPr="00B63DFC">
            <w:rPr>
              <w:rStyle w:val="Textedelespacerserv"/>
              <w:sz w:val="16"/>
              <w:szCs w:val="16"/>
            </w:rPr>
            <w:t>Choisissez un élément</w:t>
          </w:r>
          <w:r w:rsidRPr="00C007DD">
            <w:rPr>
              <w:rStyle w:val="Textedelespacerserv"/>
            </w:rPr>
            <w:t>.</w:t>
          </w:r>
        </w:p>
      </w:docPartBody>
    </w:docPart>
    <w:docPart>
      <w:docPartPr>
        <w:name w:val="12F1F4D4FB1C40328DF4C4BBFB13AA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A35DE4-CC38-4DA6-BEDA-1D4FD5C1A89D}"/>
      </w:docPartPr>
      <w:docPartBody>
        <w:p w:rsidR="00B57DB9" w:rsidRDefault="007466D7" w:rsidP="007466D7">
          <w:pPr>
            <w:pStyle w:val="12F1F4D4FB1C40328DF4C4BBFB13AA1E14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220B73A85F6E4EBA9F2FADAE762161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1C29A-17E3-4FE2-B97D-9256F7FD04FA}"/>
      </w:docPartPr>
      <w:docPartBody>
        <w:p w:rsidR="00B57DB9" w:rsidRDefault="007466D7" w:rsidP="007466D7">
          <w:pPr>
            <w:pStyle w:val="220B73A85F6E4EBA9F2FADAE7621614214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9A517544C084AF2B820A523F4B359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1BCECA-A30E-4EE3-AEC0-D5D3F40ACA5D}"/>
      </w:docPartPr>
      <w:docPartBody>
        <w:p w:rsidR="00B57DB9" w:rsidRDefault="007466D7" w:rsidP="007466D7">
          <w:pPr>
            <w:pStyle w:val="79A517544C084AF2B820A523F4B359E714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49DFEDC0AE440CEA0D456AAF5AC04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9D8271-6B7E-4AE1-B3F4-6CBBFA9D71D7}"/>
      </w:docPartPr>
      <w:docPartBody>
        <w:p w:rsidR="00B57DB9" w:rsidRDefault="007466D7" w:rsidP="007466D7">
          <w:pPr>
            <w:pStyle w:val="A49DFEDC0AE440CEA0D456AAF5AC048314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FFCE7913E72043F1A7CF95AE394D21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8F1AB1-0AEB-4A8A-8E9F-5E03F0E1BE41}"/>
      </w:docPartPr>
      <w:docPartBody>
        <w:p w:rsidR="00B57DB9" w:rsidRDefault="007466D7" w:rsidP="007466D7">
          <w:pPr>
            <w:pStyle w:val="FFCE7913E72043F1A7CF95AE394D21A614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1AA2EC6E61345C6B25F51AF2FE069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024DE-D58C-455A-AC78-6334B3482A58}"/>
      </w:docPartPr>
      <w:docPartBody>
        <w:p w:rsidR="00B37B9D" w:rsidRDefault="007466D7" w:rsidP="007466D7">
          <w:pPr>
            <w:pStyle w:val="71AA2EC6E61345C6B25F51AF2FE0695611"/>
          </w:pPr>
          <w:r w:rsidRPr="00DA1D9B">
            <w:rPr>
              <w:rStyle w:val="Textedelespacerserv"/>
              <w:rFonts w:ascii="Verdana" w:hAnsi="Verdana"/>
              <w:sz w:val="16"/>
              <w:szCs w:val="16"/>
            </w:rPr>
            <w:t>Choisir un genre</w:t>
          </w:r>
        </w:p>
      </w:docPartBody>
    </w:docPart>
    <w:docPart>
      <w:docPartPr>
        <w:name w:val="A31D9BF292A3477DB3CD2B11A42055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3C288B-68D0-42B1-809F-53519A4C33EC}"/>
      </w:docPartPr>
      <w:docPartBody>
        <w:p w:rsidR="000E7571" w:rsidRDefault="000F3235" w:rsidP="000F3235">
          <w:pPr>
            <w:pStyle w:val="A31D9BF292A3477DB3CD2B11A420555A"/>
          </w:pPr>
          <w:r w:rsidRPr="00E926E2">
            <w:rPr>
              <w:rStyle w:val="lev"/>
              <w:rFonts w:ascii="Arial" w:hAnsi="Arial"/>
              <w:bCs/>
              <w:color w:val="A6A6A6" w:themeColor="background1" w:themeShade="A6"/>
              <w:sz w:val="16"/>
              <w:szCs w:val="16"/>
            </w:rPr>
            <w:t>Cliquez ici pour entrer une date.</w:t>
          </w:r>
        </w:p>
      </w:docPartBody>
    </w:docPart>
    <w:docPart>
      <w:docPartPr>
        <w:name w:val="67E4C5CE8206499BB67B11AD7DE191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E65FB-F289-47FD-946B-B15B99FAECC2}"/>
      </w:docPartPr>
      <w:docPartBody>
        <w:p w:rsidR="00742405" w:rsidRDefault="007466D7" w:rsidP="007466D7">
          <w:pPr>
            <w:pStyle w:val="67E4C5CE8206499BB67B11AD7DE191299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AE8A0212A484B8DB7BCED84F1987A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E2029-950A-447B-AE70-85005F42F2F8}"/>
      </w:docPartPr>
      <w:docPartBody>
        <w:p w:rsidR="003875AC" w:rsidRDefault="007466D7" w:rsidP="007466D7">
          <w:pPr>
            <w:pStyle w:val="4AE8A0212A484B8DB7BCED84F1987A727"/>
          </w:pPr>
          <w:r w:rsidRPr="00122F6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230EEE991EF64962AE594B45D0142D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D36B8-D423-4BD7-84C1-4EC928D06C57}"/>
      </w:docPartPr>
      <w:docPartBody>
        <w:p w:rsidR="003875AC" w:rsidRDefault="007466D7" w:rsidP="007466D7">
          <w:pPr>
            <w:pStyle w:val="230EEE991EF64962AE594B45D0142D407"/>
          </w:pPr>
          <w:r w:rsidRPr="00122F6D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4F1BFFCCC0924F85A4B0311BFA84DD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642CF6-6457-4F11-B22D-363747F0BC80}"/>
      </w:docPartPr>
      <w:docPartBody>
        <w:p w:rsidR="003875AC" w:rsidRDefault="007466D7" w:rsidP="007466D7">
          <w:pPr>
            <w:pStyle w:val="4F1BFFCCC0924F85A4B0311BFA84DD007"/>
          </w:pPr>
          <w:r w:rsidRPr="000E0609">
            <w:rPr>
              <w:rStyle w:val="Textedelespacerserv"/>
              <w:sz w:val="16"/>
              <w:szCs w:val="16"/>
            </w:rPr>
            <w:t>Choisissez un élément</w:t>
          </w:r>
          <w:r w:rsidRPr="001F69F8">
            <w:rPr>
              <w:rStyle w:val="Textedelespacerserv"/>
            </w:rPr>
            <w:t>.</w:t>
          </w:r>
        </w:p>
      </w:docPartBody>
    </w:docPart>
    <w:docPart>
      <w:docPartPr>
        <w:name w:val="3461B2AAFD294244ACD059AB0D813C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F992B4-BE11-4FD0-A866-36D06E6A0C07}"/>
      </w:docPartPr>
      <w:docPartBody>
        <w:p w:rsidR="003875AC" w:rsidRDefault="007466D7" w:rsidP="007466D7">
          <w:pPr>
            <w:pStyle w:val="3461B2AAFD294244ACD059AB0D813CAA7"/>
          </w:pPr>
          <w:r w:rsidRPr="00B818FA">
            <w:rPr>
              <w:color w:val="808080"/>
              <w:sz w:val="16"/>
              <w:szCs w:val="16"/>
            </w:rPr>
            <w:t>Choisissez un élément</w:t>
          </w:r>
          <w:r w:rsidRPr="00B818FA">
            <w:rPr>
              <w:color w:val="808080"/>
            </w:rPr>
            <w:t>.</w:t>
          </w:r>
        </w:p>
      </w:docPartBody>
    </w:docPart>
    <w:docPart>
      <w:docPartPr>
        <w:name w:val="BF493C6AD5D845A0AD587C16B5F661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0B554-16E4-4DE2-A9F3-5F56706C783E}"/>
      </w:docPartPr>
      <w:docPartBody>
        <w:p w:rsidR="00BB01B4" w:rsidRDefault="007466D7" w:rsidP="007466D7">
          <w:pPr>
            <w:pStyle w:val="BF493C6AD5D845A0AD587C16B5F66134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7AC6B619C69E4882B6020E40C2D513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0A27D5-897A-43F5-9AEF-C2DA8D2D3FB1}"/>
      </w:docPartPr>
      <w:docPartBody>
        <w:p w:rsidR="00BB01B4" w:rsidRDefault="007466D7" w:rsidP="007466D7">
          <w:pPr>
            <w:pStyle w:val="7AC6B619C69E4882B6020E40C2D51309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5C319063FC9A45668210104D4F2E38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A18A99-3A9D-4D81-9975-5F184EE5D9F0}"/>
      </w:docPartPr>
      <w:docPartBody>
        <w:p w:rsidR="00BB01B4" w:rsidRDefault="007466D7" w:rsidP="007466D7">
          <w:pPr>
            <w:pStyle w:val="5C319063FC9A45668210104D4F2E3820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18C077ABC7A341D5A8C0D86A5C278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41D655-B0D1-43C3-AFE2-2940EB10D32C}"/>
      </w:docPartPr>
      <w:docPartBody>
        <w:p w:rsidR="00BB01B4" w:rsidRDefault="007466D7" w:rsidP="007466D7">
          <w:pPr>
            <w:pStyle w:val="18C077ABC7A341D5A8C0D86A5C27880C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D275063FD906450FB0375F289CBBAF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D59BCA-7085-41A6-BB86-98B1DF675739}"/>
      </w:docPartPr>
      <w:docPartBody>
        <w:p w:rsidR="007443CC" w:rsidRDefault="007466D7" w:rsidP="007466D7">
          <w:pPr>
            <w:pStyle w:val="D275063FD906450FB0375F289CBBAF536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1AC3D41E06C1433FA2DEA286427202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004B84F-EB25-438E-A044-E4A9FBC60422}"/>
      </w:docPartPr>
      <w:docPartBody>
        <w:p w:rsidR="007443CC" w:rsidRDefault="007466D7" w:rsidP="007466D7">
          <w:pPr>
            <w:pStyle w:val="1AC3D41E06C1433FA2DEA286427202E76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F201E46A63134B1C91287796E39000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AE4A51-9AA3-4EE9-A81C-5A97A94F263C}"/>
      </w:docPartPr>
      <w:docPartBody>
        <w:p w:rsidR="007443CC" w:rsidRDefault="007466D7" w:rsidP="007466D7">
          <w:pPr>
            <w:pStyle w:val="F201E46A63134B1C91287796E39000F26"/>
          </w:pPr>
          <w:r w:rsidRPr="00FF343E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AABC9348B9A64EEEAD038E10F7D79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5B9C-2A87-481C-B003-97948E2431F6}"/>
      </w:docPartPr>
      <w:docPartBody>
        <w:p w:rsidR="00045C08" w:rsidRDefault="000100E7" w:rsidP="000100E7">
          <w:pPr>
            <w:pStyle w:val="AABC9348B9A64EEEAD038E10F7D7986D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EEFF9E1AE07747CCB566BFB3630222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074B19-390F-43A7-8562-F14841CD8BF1}"/>
      </w:docPartPr>
      <w:docPartBody>
        <w:p w:rsidR="00045C08" w:rsidRDefault="000100E7" w:rsidP="000100E7">
          <w:pPr>
            <w:pStyle w:val="EEFF9E1AE07747CCB566BFB3630222F8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D2327DF6BFF049A0BA839293E95C58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024F0-E993-491E-A98A-0FD4A67FE754}"/>
      </w:docPartPr>
      <w:docPartBody>
        <w:p w:rsidR="00045C08" w:rsidRDefault="000100E7" w:rsidP="000100E7">
          <w:pPr>
            <w:pStyle w:val="D2327DF6BFF049A0BA839293E95C5882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BD670591241D4A8C9C4F7C520F7648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FD873-793A-49E7-9C14-A4681D96C41F}"/>
      </w:docPartPr>
      <w:docPartBody>
        <w:p w:rsidR="00045C08" w:rsidRDefault="000100E7" w:rsidP="000100E7">
          <w:pPr>
            <w:pStyle w:val="BD670591241D4A8C9C4F7C520F7648E9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83332A04A03A4A37A4053C18EE6769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00D9D0-942A-4347-863C-02C7B61F3960}"/>
      </w:docPartPr>
      <w:docPartBody>
        <w:p w:rsidR="00045C08" w:rsidRDefault="000100E7" w:rsidP="000100E7">
          <w:pPr>
            <w:pStyle w:val="83332A04A03A4A37A4053C18EE67697E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CC141535DD29401CBA5069DCE59D85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7D41EE-4B39-4D6D-A50A-F6F67C64C4CD}"/>
      </w:docPartPr>
      <w:docPartBody>
        <w:p w:rsidR="00045C08" w:rsidRDefault="000100E7" w:rsidP="000100E7">
          <w:pPr>
            <w:pStyle w:val="CC141535DD29401CBA5069DCE59D85C8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6805B8E7FD0943B9A09F02C6AD9FD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AFC05A-241F-46A3-BF97-D020986355A3}"/>
      </w:docPartPr>
      <w:docPartBody>
        <w:p w:rsidR="00045C08" w:rsidRDefault="000100E7" w:rsidP="000100E7">
          <w:pPr>
            <w:pStyle w:val="6805B8E7FD0943B9A09F02C6AD9FD3DA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9885E4B27A1E496DAF9B3181DA1EA9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5FD524-4141-4CEA-BCD9-912E8C2454F7}"/>
      </w:docPartPr>
      <w:docPartBody>
        <w:p w:rsidR="00045C08" w:rsidRDefault="000100E7" w:rsidP="000100E7">
          <w:pPr>
            <w:pStyle w:val="9885E4B27A1E496DAF9B3181DA1EA967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  <w:docPart>
      <w:docPartPr>
        <w:name w:val="C93C1A93D6A846E091ECE8612E5F56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6A3FEE-84B8-4702-B50D-F20ED88A086B}"/>
      </w:docPartPr>
      <w:docPartBody>
        <w:p w:rsidR="00045C08" w:rsidRDefault="000100E7" w:rsidP="000100E7">
          <w:pPr>
            <w:pStyle w:val="C93C1A93D6A846E091ECE8612E5F5648"/>
          </w:pPr>
          <w:r w:rsidRPr="000E0609">
            <w:rPr>
              <w:rStyle w:val="Textedelespacerserv"/>
              <w:sz w:val="16"/>
              <w:szCs w:val="16"/>
            </w:rPr>
            <w:t>Choisissez un élément</w:t>
          </w:r>
          <w:r w:rsidRPr="001F69F8">
            <w:rPr>
              <w:rStyle w:val="Textedelespacerserv"/>
            </w:rPr>
            <w:t>.</w:t>
          </w:r>
        </w:p>
      </w:docPartBody>
    </w:docPart>
    <w:docPart>
      <w:docPartPr>
        <w:name w:val="158395ABA5D64C71B2635B7830A239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65BDFD-8F4E-43C2-95F4-2A6C1E7FC3AF}"/>
      </w:docPartPr>
      <w:docPartBody>
        <w:p w:rsidR="00045C08" w:rsidRDefault="000100E7" w:rsidP="000100E7">
          <w:pPr>
            <w:pStyle w:val="158395ABA5D64C71B2635B7830A23965"/>
          </w:pPr>
          <w:r w:rsidRPr="00DA1D9B">
            <w:rPr>
              <w:rStyle w:val="Textedelespacerserv"/>
              <w:sz w:val="16"/>
              <w:szCs w:val="16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4D1"/>
    <w:rsid w:val="00006DBB"/>
    <w:rsid w:val="000100E7"/>
    <w:rsid w:val="000235AB"/>
    <w:rsid w:val="00045C08"/>
    <w:rsid w:val="000E3FBF"/>
    <w:rsid w:val="000E7571"/>
    <w:rsid w:val="000F3235"/>
    <w:rsid w:val="00151B26"/>
    <w:rsid w:val="00161D81"/>
    <w:rsid w:val="00167B13"/>
    <w:rsid w:val="00255718"/>
    <w:rsid w:val="00294756"/>
    <w:rsid w:val="003875AC"/>
    <w:rsid w:val="003E0160"/>
    <w:rsid w:val="004D1B81"/>
    <w:rsid w:val="00545B93"/>
    <w:rsid w:val="00642488"/>
    <w:rsid w:val="006521AA"/>
    <w:rsid w:val="00684855"/>
    <w:rsid w:val="006C1547"/>
    <w:rsid w:val="006D0221"/>
    <w:rsid w:val="007004D1"/>
    <w:rsid w:val="007301B4"/>
    <w:rsid w:val="00742405"/>
    <w:rsid w:val="007443CC"/>
    <w:rsid w:val="007466D7"/>
    <w:rsid w:val="00805C38"/>
    <w:rsid w:val="008159F8"/>
    <w:rsid w:val="00847137"/>
    <w:rsid w:val="00887049"/>
    <w:rsid w:val="008F6F89"/>
    <w:rsid w:val="00901024"/>
    <w:rsid w:val="00922974"/>
    <w:rsid w:val="0094200B"/>
    <w:rsid w:val="00967322"/>
    <w:rsid w:val="009729BB"/>
    <w:rsid w:val="00973E76"/>
    <w:rsid w:val="009948F5"/>
    <w:rsid w:val="009B5FBD"/>
    <w:rsid w:val="009E4731"/>
    <w:rsid w:val="00A217D7"/>
    <w:rsid w:val="00A345B7"/>
    <w:rsid w:val="00A42C6B"/>
    <w:rsid w:val="00A700A8"/>
    <w:rsid w:val="00B018EC"/>
    <w:rsid w:val="00B37B9D"/>
    <w:rsid w:val="00B57DB9"/>
    <w:rsid w:val="00B934AD"/>
    <w:rsid w:val="00BB01B4"/>
    <w:rsid w:val="00BD2175"/>
    <w:rsid w:val="00BF27D1"/>
    <w:rsid w:val="00CB1116"/>
    <w:rsid w:val="00CC0CF4"/>
    <w:rsid w:val="00CC0ED4"/>
    <w:rsid w:val="00CE3B59"/>
    <w:rsid w:val="00D30451"/>
    <w:rsid w:val="00DE4F67"/>
    <w:rsid w:val="00E4521D"/>
    <w:rsid w:val="00EE1A74"/>
    <w:rsid w:val="00EF27F6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100E7"/>
    <w:rPr>
      <w:color w:val="808080"/>
    </w:rPr>
  </w:style>
  <w:style w:type="paragraph" w:customStyle="1" w:styleId="1E06386F1A0A4F3082FBC31D005CD46C">
    <w:name w:val="1E06386F1A0A4F3082FBC31D005CD46C"/>
  </w:style>
  <w:style w:type="paragraph" w:customStyle="1" w:styleId="0AB462728FFD4532A8EA9E5E17DCDE59">
    <w:name w:val="0AB462728FFD4532A8EA9E5E17DCDE59"/>
  </w:style>
  <w:style w:type="paragraph" w:customStyle="1" w:styleId="9ED893BBFBC94058900831263413BB58">
    <w:name w:val="9ED893BBFBC94058900831263413BB58"/>
  </w:style>
  <w:style w:type="paragraph" w:customStyle="1" w:styleId="1E06386F1A0A4F3082FBC31D005CD46C1">
    <w:name w:val="1E06386F1A0A4F3082FBC31D005CD46C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1">
    <w:name w:val="0AB462728FFD4532A8EA9E5E17DCDE591"/>
    <w:rsid w:val="00B018E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1892FF85E2649C2BF34656B6CC76C38">
    <w:name w:val="21892FF85E2649C2BF34656B6CC76C38"/>
    <w:rsid w:val="00B018EC"/>
    <w:pPr>
      <w:spacing w:after="200" w:line="276" w:lineRule="auto"/>
    </w:pPr>
    <w:rPr>
      <w:rFonts w:eastAsiaTheme="minorHAnsi"/>
      <w:lang w:eastAsia="en-US"/>
    </w:rPr>
  </w:style>
  <w:style w:type="paragraph" w:customStyle="1" w:styleId="1E06386F1A0A4F3082FBC31D005CD46C2">
    <w:name w:val="1E06386F1A0A4F3082FBC31D005CD46C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2">
    <w:name w:val="0AB462728FFD4532A8EA9E5E17DCDE592"/>
    <w:rsid w:val="004D1B8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1E06386F1A0A4F3082FBC31D005CD46C3">
    <w:name w:val="1E06386F1A0A4F3082FBC31D005CD46C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AB462728FFD4532A8EA9E5E17DCDE593">
    <w:name w:val="0AB462728FFD4532A8EA9E5E17DCDE593"/>
    <w:rsid w:val="003E0160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620CACABBB44B24AD5D45497D1731C4">
    <w:name w:val="A620CACABBB44B24AD5D45497D1731C4"/>
    <w:rsid w:val="003E0160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">
    <w:name w:val="C569D81F07094833AADBC54B621A9817"/>
    <w:rsid w:val="008159F8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">
    <w:name w:val="32D7E8B93CC04ECCB17658908A4B1562"/>
    <w:rsid w:val="00167B13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">
    <w:name w:val="A620CACABBB44B24AD5D45497D1731C4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">
    <w:name w:val="C569D81F07094833AADBC54B621A9817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">
    <w:name w:val="32D7E8B93CC04ECCB17658908A4B15621"/>
    <w:rsid w:val="00CC0ED4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">
    <w:name w:val="C7F435CC3A57440B9FD92B04AD37590C"/>
    <w:rsid w:val="00901024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">
    <w:name w:val="67F56010DA644DF6B00CA2CE96551299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">
    <w:name w:val="DF05DF7E605B4708AE5D66A6DEF5F8A4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">
    <w:name w:val="7A37C74553284459BA85715C79CAF6E8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">
    <w:name w:val="AA73E6CBA1364336A8E8C9A674161B2E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">
    <w:name w:val="87DF20A6E19247A79142447F84835C73"/>
    <w:rsid w:val="00D30451"/>
    <w:pPr>
      <w:spacing w:after="200" w:line="276" w:lineRule="auto"/>
    </w:pPr>
    <w:rPr>
      <w:rFonts w:eastAsiaTheme="minorHAnsi"/>
      <w:lang w:eastAsia="en-US"/>
    </w:rPr>
  </w:style>
  <w:style w:type="paragraph" w:customStyle="1" w:styleId="0AB462728FFD4532A8EA9E5E17DCDE594">
    <w:name w:val="0AB462728FFD4532A8EA9E5E17DCDE594"/>
    <w:rsid w:val="00FF2DED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5155D69515C041508BD74137DCD915F0">
    <w:name w:val="5155D69515C041508BD74137DCD915F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">
    <w:name w:val="199FC5FE8B2F4759A1EFF78F88BDDA9F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">
    <w:name w:val="DF05DF7E605B4708AE5D66A6DEF5F8A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">
    <w:name w:val="5FDAB2DA99DE40E8BCB94C133E4B7455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">
    <w:name w:val="7A37C74553284459BA85715C79CAF6E8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">
    <w:name w:val="AA73E6CBA1364336A8E8C9A674161B2E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">
    <w:name w:val="FF668186300C43658AA353045816F390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">
    <w:name w:val="718B09BFA6F1468E8B1FBBFA1E3C727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">
    <w:name w:val="87DF20A6E19247A79142447F84835C73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">
    <w:name w:val="EF02C6A9D232477BA284BC77B76A6D41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">
    <w:name w:val="3AF67DCE719E412EBBAC65C5DCA6E3F9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2">
    <w:name w:val="A620CACABBB44B24AD5D45497D1731C4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2">
    <w:name w:val="C569D81F07094833AADBC54B621A9817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2">
    <w:name w:val="32D7E8B93CC04ECCB17658908A4B15622"/>
    <w:rsid w:val="00FF2DED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">
    <w:name w:val="C7F435CC3A57440B9FD92B04AD37590C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">
    <w:name w:val="5155D69515C041508BD74137DCD915F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">
    <w:name w:val="199FC5FE8B2F4759A1EFF78F88BDDA9F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">
    <w:name w:val="DF05DF7E605B4708AE5D66A6DEF5F8A4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">
    <w:name w:val="5FDAB2DA99DE40E8BCB94C133E4B7455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">
    <w:name w:val="7A37C74553284459BA85715C79CAF6E8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">
    <w:name w:val="AA73E6CBA1364336A8E8C9A674161B2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">
    <w:name w:val="FF668186300C43658AA353045816F390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">
    <w:name w:val="87DF20A6E19247A79142447F84835C73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">
    <w:name w:val="EF02C6A9D232477BA284BC77B76A6D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">
    <w:name w:val="3AF67DCE719E412EBBAC65C5DCA6E3F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">
    <w:name w:val="773698F3A4A14843810CEDDA5CAE14A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3">
    <w:name w:val="32D7E8B93CC04ECCB17658908A4B1562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">
    <w:name w:val="C7F435CC3A57440B9FD92B04AD37590C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">
    <w:name w:val="5155D69515C041508BD74137DCD915F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2">
    <w:name w:val="199FC5FE8B2F4759A1EFF78F88BDDA9F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3">
    <w:name w:val="DF05DF7E605B4708AE5D66A6DEF5F8A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">
    <w:name w:val="5FDAB2DA99DE40E8BCB94C133E4B7455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3">
    <w:name w:val="7A37C74553284459BA85715C79CAF6E8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3">
    <w:name w:val="AA73E6CBA1364336A8E8C9A674161B2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">
    <w:name w:val="FF668186300C43658AA353045816F390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3">
    <w:name w:val="87DF20A6E19247A79142447F84835C73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">
    <w:name w:val="EF02C6A9D232477BA284BC77B76A6D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">
    <w:name w:val="3AF67DCE719E412EBBAC65C5DCA6E3F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">
    <w:name w:val="773698F3A4A14843810CEDDA5CAE14A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4">
    <w:name w:val="32D7E8B93CC04ECCB17658908A4B1562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3">
    <w:name w:val="C7F435CC3A57440B9FD92B04AD37590C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3">
    <w:name w:val="5155D69515C041508BD74137DCD915F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3">
    <w:name w:val="199FC5FE8B2F4759A1EFF78F88BDDA9F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4">
    <w:name w:val="DF05DF7E605B4708AE5D66A6DEF5F8A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3">
    <w:name w:val="5FDAB2DA99DE40E8BCB94C133E4B7455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4">
    <w:name w:val="7A37C74553284459BA85715C79CAF6E8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4">
    <w:name w:val="AA73E6CBA1364336A8E8C9A674161B2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3">
    <w:name w:val="FF668186300C43658AA353045816F390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4">
    <w:name w:val="87DF20A6E19247A79142447F84835C73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3">
    <w:name w:val="EF02C6A9D232477BA284BC77B76A6D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3">
    <w:name w:val="3AF67DCE719E412EBBAC65C5DCA6E3F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">
    <w:name w:val="773698F3A4A14843810CEDDA5CAE14A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5">
    <w:name w:val="32D7E8B93CC04ECCB17658908A4B1562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4">
    <w:name w:val="C7F435CC3A57440B9FD92B04AD37590C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4">
    <w:name w:val="5155D69515C041508BD74137DCD915F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4">
    <w:name w:val="199FC5FE8B2F4759A1EFF78F88BDDA9F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5">
    <w:name w:val="DF05DF7E605B4708AE5D66A6DEF5F8A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4">
    <w:name w:val="5FDAB2DA99DE40E8BCB94C133E4B7455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5">
    <w:name w:val="7A37C74553284459BA85715C79CAF6E8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5">
    <w:name w:val="AA73E6CBA1364336A8E8C9A674161B2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4">
    <w:name w:val="FF668186300C43658AA353045816F390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">
    <w:name w:val="718B09BFA6F1468E8B1FBBFA1E3C727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5">
    <w:name w:val="87DF20A6E19247A79142447F84835C73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4">
    <w:name w:val="EF02C6A9D232477BA284BC77B76A6D4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4">
    <w:name w:val="3AF67DCE719E412EBBAC65C5DCA6E3F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3">
    <w:name w:val="773698F3A4A14843810CEDDA5CAE14A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6">
    <w:name w:val="32D7E8B93CC04ECCB17658908A4B1562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5">
    <w:name w:val="C7F435CC3A57440B9FD92B04AD37590C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5">
    <w:name w:val="5155D69515C041508BD74137DCD915F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5">
    <w:name w:val="199FC5FE8B2F4759A1EFF78F88BDDA9F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6">
    <w:name w:val="DF05DF7E605B4708AE5D66A6DEF5F8A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5">
    <w:name w:val="5FDAB2DA99DE40E8BCB94C133E4B7455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6">
    <w:name w:val="7A37C74553284459BA85715C79CAF6E8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6">
    <w:name w:val="AA73E6CBA1364336A8E8C9A674161B2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5">
    <w:name w:val="FF668186300C43658AA353045816F390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2">
    <w:name w:val="718B09BFA6F1468E8B1FBBFA1E3C727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6">
    <w:name w:val="87DF20A6E19247A79142447F84835C73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5">
    <w:name w:val="EF02C6A9D232477BA284BC77B76A6D41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5">
    <w:name w:val="3AF67DCE719E412EBBAC65C5DCA6E3F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4">
    <w:name w:val="773698F3A4A14843810CEDDA5CAE14AE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7">
    <w:name w:val="32D7E8B93CC04ECCB17658908A4B1562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6">
    <w:name w:val="C7F435CC3A57440B9FD92B04AD37590C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6">
    <w:name w:val="5155D69515C041508BD74137DCD915F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">
    <w:name w:val="67F56010DA644DF6B00CA2CE96551299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6">
    <w:name w:val="199FC5FE8B2F4759A1EFF78F88BDDA9F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7">
    <w:name w:val="DF05DF7E605B4708AE5D66A6DEF5F8A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6">
    <w:name w:val="5FDAB2DA99DE40E8BCB94C133E4B7455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7">
    <w:name w:val="7A37C74553284459BA85715C79CAF6E8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7">
    <w:name w:val="AA73E6CBA1364336A8E8C9A674161B2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6">
    <w:name w:val="FF668186300C43658AA353045816F390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3">
    <w:name w:val="718B09BFA6F1468E8B1FBBFA1E3C727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7">
    <w:name w:val="87DF20A6E19247A79142447F84835C73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6">
    <w:name w:val="EF02C6A9D232477BA284BC77B76A6D41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6">
    <w:name w:val="3AF67DCE719E412EBBAC65C5DCA6E3F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5">
    <w:name w:val="773698F3A4A14843810CEDDA5CAE14AE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3">
    <w:name w:val="A620CACABBB44B24AD5D45497D1731C4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3">
    <w:name w:val="C569D81F07094833AADBC54B621A9817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8">
    <w:name w:val="32D7E8B93CC04ECCB17658908A4B1562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7">
    <w:name w:val="C7F435CC3A57440B9FD92B04AD37590C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7">
    <w:name w:val="5155D69515C041508BD74137DCD915F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2">
    <w:name w:val="67F56010DA644DF6B00CA2CE96551299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7">
    <w:name w:val="199FC5FE8B2F4759A1EFF78F88BDDA9F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8">
    <w:name w:val="DF05DF7E605B4708AE5D66A6DEF5F8A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7">
    <w:name w:val="5FDAB2DA99DE40E8BCB94C133E4B7455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8">
    <w:name w:val="7A37C74553284459BA85715C79CAF6E8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8">
    <w:name w:val="AA73E6CBA1364336A8E8C9A674161B2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7">
    <w:name w:val="FF668186300C43658AA353045816F390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4">
    <w:name w:val="718B09BFA6F1468E8B1FBBFA1E3C727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8">
    <w:name w:val="87DF20A6E19247A79142447F84835C73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7">
    <w:name w:val="EF02C6A9D232477BA284BC77B76A6D41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7">
    <w:name w:val="3AF67DCE719E412EBBAC65C5DCA6E3F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6">
    <w:name w:val="773698F3A4A14843810CEDDA5CAE14AE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4">
    <w:name w:val="A620CACABBB44B24AD5D45497D1731C4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4">
    <w:name w:val="C569D81F07094833AADBC54B621A9817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9">
    <w:name w:val="32D7E8B93CC04ECCB17658908A4B1562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8">
    <w:name w:val="C7F435CC3A57440B9FD92B04AD37590C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8">
    <w:name w:val="5155D69515C041508BD74137DCD915F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3">
    <w:name w:val="67F56010DA644DF6B00CA2CE96551299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8">
    <w:name w:val="199FC5FE8B2F4759A1EFF78F88BDDA9F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9">
    <w:name w:val="DF05DF7E605B4708AE5D66A6DEF5F8A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8">
    <w:name w:val="5FDAB2DA99DE40E8BCB94C133E4B7455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9">
    <w:name w:val="7A37C74553284459BA85715C79CAF6E8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9">
    <w:name w:val="AA73E6CBA1364336A8E8C9A674161B2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8">
    <w:name w:val="FF668186300C43658AA353045816F390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5">
    <w:name w:val="718B09BFA6F1468E8B1FBBFA1E3C727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9">
    <w:name w:val="87DF20A6E19247A79142447F84835C73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8">
    <w:name w:val="EF02C6A9D232477BA284BC77B76A6D41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8">
    <w:name w:val="3AF67DCE719E412EBBAC65C5DCA6E3F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7">
    <w:name w:val="773698F3A4A14843810CEDDA5CAE14AE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5">
    <w:name w:val="A620CACABBB44B24AD5D45497D1731C4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5">
    <w:name w:val="C569D81F07094833AADBC54B621A9817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0">
    <w:name w:val="32D7E8B93CC04ECCB17658908A4B1562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9">
    <w:name w:val="C7F435CC3A57440B9FD92B04AD37590C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9">
    <w:name w:val="5155D69515C041508BD74137DCD915F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4">
    <w:name w:val="67F56010DA644DF6B00CA2CE96551299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9">
    <w:name w:val="199FC5FE8B2F4759A1EFF78F88BDDA9F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0">
    <w:name w:val="DF05DF7E605B4708AE5D66A6DEF5F8A4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9">
    <w:name w:val="5FDAB2DA99DE40E8BCB94C133E4B7455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0">
    <w:name w:val="7A37C74553284459BA85715C79CAF6E8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0">
    <w:name w:val="AA73E6CBA1364336A8E8C9A674161B2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9">
    <w:name w:val="FF668186300C43658AA353045816F390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6">
    <w:name w:val="718B09BFA6F1468E8B1FBBFA1E3C727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0">
    <w:name w:val="87DF20A6E19247A79142447F84835C73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9">
    <w:name w:val="EF02C6A9D232477BA284BC77B76A6D41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">
    <w:name w:val="6915F96EF1AF43DCB6C1471010FA803E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9">
    <w:name w:val="3AF67DCE719E412EBBAC65C5DCA6E3F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8">
    <w:name w:val="773698F3A4A14843810CEDDA5CAE14AE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6">
    <w:name w:val="A620CACABBB44B24AD5D45497D1731C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6">
    <w:name w:val="C569D81F07094833AADBC54B621A9817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1">
    <w:name w:val="32D7E8B93CC04ECCB17658908A4B1562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0">
    <w:name w:val="C7F435CC3A57440B9FD92B04AD37590C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0">
    <w:name w:val="5155D69515C041508BD74137DCD915F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5">
    <w:name w:val="67F56010DA644DF6B00CA2CE965512995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199FC5FE8B2F4759A1EFF78F88BDDA9F10">
    <w:name w:val="199FC5FE8B2F4759A1EFF78F88BDDA9F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1">
    <w:name w:val="DF05DF7E605B4708AE5D66A6DEF5F8A4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0">
    <w:name w:val="5FDAB2DA99DE40E8BCB94C133E4B7455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1">
    <w:name w:val="7A37C74553284459BA85715C79CAF6E8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1">
    <w:name w:val="AA73E6CBA1364336A8E8C9A674161B2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0">
    <w:name w:val="FF668186300C43658AA353045816F390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7">
    <w:name w:val="718B09BFA6F1468E8B1FBBFA1E3C727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1">
    <w:name w:val="87DF20A6E19247A79142447F84835C73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0">
    <w:name w:val="EF02C6A9D232477BA284BC77B76A6D41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">
    <w:name w:val="6915F96EF1AF43DCB6C1471010FA803E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0">
    <w:name w:val="3AF67DCE719E412EBBAC65C5DCA6E3F9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">
    <w:name w:val="267643BAABD84372B334B8988F8CE04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9">
    <w:name w:val="773698F3A4A14843810CEDDA5CAE14AE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7">
    <w:name w:val="A620CACABBB44B24AD5D45497D1731C4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7">
    <w:name w:val="C569D81F07094833AADBC54B621A9817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2">
    <w:name w:val="32D7E8B93CC04ECCB17658908A4B1562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1">
    <w:name w:val="C7F435CC3A57440B9FD92B04AD37590C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1">
    <w:name w:val="5155D69515C041508BD74137DCD915F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6">
    <w:name w:val="67F56010DA644DF6B00CA2CE965512996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2">
    <w:name w:val="DF05DF7E605B4708AE5D66A6DEF5F8A4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1">
    <w:name w:val="5FDAB2DA99DE40E8BCB94C133E4B7455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2">
    <w:name w:val="7A37C74553284459BA85715C79CAF6E8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2">
    <w:name w:val="AA73E6CBA1364336A8E8C9A674161B2E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1">
    <w:name w:val="FF668186300C43658AA353045816F390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8">
    <w:name w:val="718B09BFA6F1468E8B1FBBFA1E3C7279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2">
    <w:name w:val="87DF20A6E19247A79142447F84835C73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1">
    <w:name w:val="EF02C6A9D232477BA284BC77B76A6D41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2">
    <w:name w:val="6915F96EF1AF43DCB6C1471010FA803E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1">
    <w:name w:val="3AF67DCE719E412EBBAC65C5DCA6E3F9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">
    <w:name w:val="267643BAABD84372B334B8988F8CE046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0">
    <w:name w:val="773698F3A4A14843810CEDDA5CAE14AE10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8">
    <w:name w:val="A620CACABBB44B24AD5D45497D1731C4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8">
    <w:name w:val="C569D81F07094833AADBC54B621A98178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3">
    <w:name w:val="32D7E8B93CC04ECCB17658908A4B1562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2">
    <w:name w:val="C7F435CC3A57440B9FD92B04AD37590C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2">
    <w:name w:val="5155D69515C041508BD74137DCD915F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7">
    <w:name w:val="67F56010DA644DF6B00CA2CE965512997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3">
    <w:name w:val="DF05DF7E605B4708AE5D66A6DEF5F8A4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2">
    <w:name w:val="5FDAB2DA99DE40E8BCB94C133E4B7455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3">
    <w:name w:val="7A37C74553284459BA85715C79CAF6E8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3">
    <w:name w:val="AA73E6CBA1364336A8E8C9A674161B2E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2">
    <w:name w:val="FF668186300C43658AA353045816F390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9">
    <w:name w:val="718B09BFA6F1468E8B1FBBFA1E3C7279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3">
    <w:name w:val="87DF20A6E19247A79142447F84835C731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2">
    <w:name w:val="EF02C6A9D232477BA284BC77B76A6D41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3">
    <w:name w:val="6915F96EF1AF43DCB6C1471010FA803E3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2">
    <w:name w:val="3AF67DCE719E412EBBAC65C5DCA6E3F91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2">
    <w:name w:val="267643BAABD84372B334B8988F8CE0462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1">
    <w:name w:val="773698F3A4A14843810CEDDA5CAE14AE11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9">
    <w:name w:val="A620CACABBB44B24AD5D45497D1731C4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9">
    <w:name w:val="C569D81F07094833AADBC54B621A98179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4">
    <w:name w:val="32D7E8B93CC04ECCB17658908A4B156214"/>
    <w:rsid w:val="008F6F89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3">
    <w:name w:val="C7F435CC3A57440B9FD92B04AD37590C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3">
    <w:name w:val="5155D69515C041508BD74137DCD915F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8">
    <w:name w:val="67F56010DA644DF6B00CA2CE965512998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4">
    <w:name w:val="DF05DF7E605B4708AE5D66A6DEF5F8A4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3">
    <w:name w:val="5FDAB2DA99DE40E8BCB94C133E4B7455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4">
    <w:name w:val="7A37C74553284459BA85715C79CAF6E8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4">
    <w:name w:val="AA73E6CBA1364336A8E8C9A674161B2E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3">
    <w:name w:val="FF668186300C43658AA353045816F390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0">
    <w:name w:val="718B09BFA6F1468E8B1FBBFA1E3C7279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4">
    <w:name w:val="87DF20A6E19247A79142447F84835C731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3">
    <w:name w:val="EF02C6A9D232477BA284BC77B76A6D41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4">
    <w:name w:val="6915F96EF1AF43DCB6C1471010FA803E4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3">
    <w:name w:val="3AF67DCE719E412EBBAC65C5DCA6E3F91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3">
    <w:name w:val="267643BAABD84372B334B8988F8CE0463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2">
    <w:name w:val="773698F3A4A14843810CEDDA5CAE14AE12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A620CACABBB44B24AD5D45497D1731C410">
    <w:name w:val="A620CACABBB44B24AD5D45497D1731C4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569D81F07094833AADBC54B621A981710">
    <w:name w:val="C569D81F07094833AADBC54B621A981710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32D7E8B93CC04ECCB17658908A4B156215">
    <w:name w:val="32D7E8B93CC04ECCB17658908A4B156215"/>
    <w:rsid w:val="0094200B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4">
    <w:name w:val="C7F435CC3A57440B9FD92B04AD37590C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4">
    <w:name w:val="5155D69515C041508BD74137DCD915F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9">
    <w:name w:val="67F56010DA644DF6B00CA2CE96551299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5">
    <w:name w:val="DF05DF7E605B4708AE5D66A6DEF5F8A4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4">
    <w:name w:val="5FDAB2DA99DE40E8BCB94C133E4B7455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5">
    <w:name w:val="7A37C74553284459BA85715C79CAF6E8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5">
    <w:name w:val="AA73E6CBA1364336A8E8C9A674161B2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4">
    <w:name w:val="FF668186300C43658AA353045816F390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1">
    <w:name w:val="718B09BFA6F1468E8B1FBBFA1E3C727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5">
    <w:name w:val="87DF20A6E19247A79142447F84835C73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4">
    <w:name w:val="EF02C6A9D232477BA284BC77B76A6D41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5">
    <w:name w:val="6915F96EF1AF43DCB6C1471010FA803E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4">
    <w:name w:val="3AF67DCE719E412EBBAC65C5DCA6E3F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4">
    <w:name w:val="267643BAABD84372B334B8988F8CE046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3">
    <w:name w:val="773698F3A4A14843810CEDDA5CAE14AE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40C00F0B985B4B159B25BF081EEB1D61">
    <w:name w:val="40C00F0B985B4B159B25BF081EEB1D61"/>
    <w:rsid w:val="00BD2175"/>
    <w:pPr>
      <w:spacing w:after="200" w:line="276" w:lineRule="auto"/>
    </w:pPr>
  </w:style>
  <w:style w:type="paragraph" w:customStyle="1" w:styleId="C7F435CC3A57440B9FD92B04AD37590C15">
    <w:name w:val="C7F435CC3A57440B9FD92B04AD37590C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5">
    <w:name w:val="5155D69515C041508BD74137DCD915F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0">
    <w:name w:val="67F56010DA644DF6B00CA2CE9655129910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6">
    <w:name w:val="DF05DF7E605B4708AE5D66A6DEF5F8A4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5">
    <w:name w:val="5FDAB2DA99DE40E8BCB94C133E4B7455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6">
    <w:name w:val="7A37C74553284459BA85715C79CAF6E8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6">
    <w:name w:val="AA73E6CBA1364336A8E8C9A674161B2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5">
    <w:name w:val="FF668186300C43658AA353045816F390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2">
    <w:name w:val="718B09BFA6F1468E8B1FBBFA1E3C727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6">
    <w:name w:val="87DF20A6E19247A79142447F84835C73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5">
    <w:name w:val="EF02C6A9D232477BA284BC77B76A6D41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6">
    <w:name w:val="6915F96EF1AF43DCB6C1471010FA803E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5">
    <w:name w:val="3AF67DCE719E412EBBAC65C5DCA6E3F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5">
    <w:name w:val="267643BAABD84372B334B8988F8CE046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4">
    <w:name w:val="773698F3A4A14843810CEDDA5CAE14AE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6">
    <w:name w:val="C7F435CC3A57440B9FD92B04AD37590C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6">
    <w:name w:val="5155D69515C041508BD74137DCD915F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1">
    <w:name w:val="67F56010DA644DF6B00CA2CE965512991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7">
    <w:name w:val="DF05DF7E605B4708AE5D66A6DEF5F8A4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6">
    <w:name w:val="5FDAB2DA99DE40E8BCB94C133E4B7455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7">
    <w:name w:val="7A37C74553284459BA85715C79CAF6E8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7">
    <w:name w:val="AA73E6CBA1364336A8E8C9A674161B2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6">
    <w:name w:val="FF668186300C43658AA353045816F390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3">
    <w:name w:val="718B09BFA6F1468E8B1FBBFA1E3C727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7">
    <w:name w:val="87DF20A6E19247A79142447F84835C73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6">
    <w:name w:val="EF02C6A9D232477BA284BC77B76A6D41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7">
    <w:name w:val="6915F96EF1AF43DCB6C1471010FA803E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6">
    <w:name w:val="3AF67DCE719E412EBBAC65C5DCA6E3F9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6">
    <w:name w:val="267643BAABD84372B334B8988F8CE046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">
    <w:name w:val="D6268EFF6763427FB458FF682EFD2C4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5">
    <w:name w:val="773698F3A4A14843810CEDDA5CAE14AE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7">
    <w:name w:val="C7F435CC3A57440B9FD92B04AD37590C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7">
    <w:name w:val="5155D69515C041508BD74137DCD915F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2">
    <w:name w:val="67F56010DA644DF6B00CA2CE965512991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8">
    <w:name w:val="DF05DF7E605B4708AE5D66A6DEF5F8A4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7">
    <w:name w:val="5FDAB2DA99DE40E8BCB94C133E4B7455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8">
    <w:name w:val="7A37C74553284459BA85715C79CAF6E8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8">
    <w:name w:val="AA73E6CBA1364336A8E8C9A674161B2E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7">
    <w:name w:val="FF668186300C43658AA353045816F390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4">
    <w:name w:val="718B09BFA6F1468E8B1FBBFA1E3C727914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8">
    <w:name w:val="87DF20A6E19247A79142447F84835C73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7">
    <w:name w:val="EF02C6A9D232477BA284BC77B76A6D41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8">
    <w:name w:val="6915F96EF1AF43DCB6C1471010FA803E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7">
    <w:name w:val="3AF67DCE719E412EBBAC65C5DCA6E3F9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7">
    <w:name w:val="267643BAABD84372B334B8988F8CE046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1">
    <w:name w:val="D6268EFF6763427FB458FF682EFD2C461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6">
    <w:name w:val="773698F3A4A14843810CEDDA5CAE14AE16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18">
    <w:name w:val="C7F435CC3A57440B9FD92B04AD37590C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8">
    <w:name w:val="5155D69515C041508BD74137DCD915F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3">
    <w:name w:val="67F56010DA644DF6B00CA2CE9655129913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19">
    <w:name w:val="DF05DF7E605B4708AE5D66A6DEF5F8A4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8">
    <w:name w:val="5FDAB2DA99DE40E8BCB94C133E4B7455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19">
    <w:name w:val="7A37C74553284459BA85715C79CAF6E8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19">
    <w:name w:val="AA73E6CBA1364336A8E8C9A674161B2E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8">
    <w:name w:val="FF668186300C43658AA353045816F390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5">
    <w:name w:val="718B09BFA6F1468E8B1FBBFA1E3C727915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19">
    <w:name w:val="87DF20A6E19247A79142447F84835C731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8">
    <w:name w:val="EF02C6A9D232477BA284BC77B76A6D41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9">
    <w:name w:val="6915F96EF1AF43DCB6C1471010FA803E9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8">
    <w:name w:val="3AF67DCE719E412EBBAC65C5DCA6E3F91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8">
    <w:name w:val="267643BAABD84372B334B8988F8CE0468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2">
    <w:name w:val="D6268EFF6763427FB458FF682EFD2C462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7">
    <w:name w:val="773698F3A4A14843810CEDDA5CAE14AE17"/>
    <w:rsid w:val="00BD2175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">
    <w:name w:val="AD3683E34DCC487A815BB05DE1CEF258"/>
    <w:rsid w:val="00A345B7"/>
    <w:pPr>
      <w:spacing w:after="200" w:line="276" w:lineRule="auto"/>
    </w:pPr>
  </w:style>
  <w:style w:type="paragraph" w:customStyle="1" w:styleId="C1A12D37BD3D4C4E938DBE6469B6765F">
    <w:name w:val="C1A12D37BD3D4C4E938DBE6469B6765F"/>
    <w:rsid w:val="00847137"/>
    <w:pPr>
      <w:spacing w:after="200" w:line="276" w:lineRule="auto"/>
    </w:pPr>
  </w:style>
  <w:style w:type="paragraph" w:customStyle="1" w:styleId="C7F435CC3A57440B9FD92B04AD37590C19">
    <w:name w:val="C7F435CC3A57440B9FD92B04AD37590C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19">
    <w:name w:val="5155D69515C041508BD74137DCD915F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4">
    <w:name w:val="67F56010DA644DF6B00CA2CE965512991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0">
    <w:name w:val="DF05DF7E605B4708AE5D66A6DEF5F8A4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19">
    <w:name w:val="5FDAB2DA99DE40E8BCB94C133E4B7455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0">
    <w:name w:val="7A37C74553284459BA85715C79CAF6E8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0">
    <w:name w:val="AA73E6CBA1364336A8E8C9A674161B2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19">
    <w:name w:val="FF668186300C43658AA353045816F390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6">
    <w:name w:val="718B09BFA6F1468E8B1FBBFA1E3C727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0">
    <w:name w:val="87DF20A6E19247A79142447F84835C73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19">
    <w:name w:val="EF02C6A9D232477BA284BC77B76A6D41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0">
    <w:name w:val="6915F96EF1AF43DCB6C1471010FA803E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19">
    <w:name w:val="3AF67DCE719E412EBBAC65C5DCA6E3F9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9">
    <w:name w:val="267643BAABD84372B334B8988F8CE046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3">
    <w:name w:val="D6268EFF6763427FB458FF682EFD2C46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1">
    <w:name w:val="AD3683E34DCC487A815BB05DE1CEF258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8">
    <w:name w:val="773698F3A4A14843810CEDDA5CAE14AE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1">
    <w:name w:val="C1A12D37BD3D4C4E938DBE6469B6765F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7F435CC3A57440B9FD92B04AD37590C20">
    <w:name w:val="C7F435CC3A57440B9FD92B04AD37590C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0">
    <w:name w:val="5155D69515C041508BD74137DCD915F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5">
    <w:name w:val="67F56010DA644DF6B00CA2CE965512991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1">
    <w:name w:val="DF05DF7E605B4708AE5D66A6DEF5F8A4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0">
    <w:name w:val="5FDAB2DA99DE40E8BCB94C133E4B7455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1">
    <w:name w:val="7A37C74553284459BA85715C79CAF6E8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1">
    <w:name w:val="AA73E6CBA1364336A8E8C9A674161B2E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0">
    <w:name w:val="FF668186300C43658AA353045816F390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7">
    <w:name w:val="718B09BFA6F1468E8B1FBBFA1E3C727917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1">
    <w:name w:val="87DF20A6E19247A79142447F84835C73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0">
    <w:name w:val="EF02C6A9D232477BA284BC77B76A6D41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1">
    <w:name w:val="6915F96EF1AF43DCB6C1471010FA803E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0">
    <w:name w:val="3AF67DCE719E412EBBAC65C5DCA6E3F9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0">
    <w:name w:val="267643BAABD84372B334B8988F8CE0461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4">
    <w:name w:val="D6268EFF6763427FB458FF682EFD2C464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2">
    <w:name w:val="AD3683E34DCC487A815BB05DE1CEF258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19">
    <w:name w:val="773698F3A4A14843810CEDDA5CAE14AE19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2">
    <w:name w:val="C1A12D37BD3D4C4E938DBE6469B6765F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">
    <w:name w:val="493CFE0E054F47DE9A5740D865BFF37E"/>
    <w:rsid w:val="00847137"/>
    <w:pPr>
      <w:spacing w:after="200" w:line="276" w:lineRule="auto"/>
    </w:pPr>
  </w:style>
  <w:style w:type="paragraph" w:customStyle="1" w:styleId="C7F435CC3A57440B9FD92B04AD37590C21">
    <w:name w:val="C7F435CC3A57440B9FD92B04AD37590C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155D69515C041508BD74137DCD915F021">
    <w:name w:val="5155D69515C041508BD74137DCD915F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7F56010DA644DF6B00CA2CE9655129916">
    <w:name w:val="67F56010DA644DF6B00CA2CE9655129916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F05DF7E605B4708AE5D66A6DEF5F8A422">
    <w:name w:val="DF05DF7E605B4708AE5D66A6DEF5F8A4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5FDAB2DA99DE40E8BCB94C133E4B745521">
    <w:name w:val="5FDAB2DA99DE40E8BCB94C133E4B7455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A37C74553284459BA85715C79CAF6E822">
    <w:name w:val="7A37C74553284459BA85715C79CAF6E8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A73E6CBA1364336A8E8C9A674161B2E22">
    <w:name w:val="AA73E6CBA1364336A8E8C9A674161B2E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FF668186300C43658AA353045816F39021">
    <w:name w:val="FF668186300C43658AA353045816F390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18B09BFA6F1468E8B1FBBFA1E3C727918">
    <w:name w:val="718B09BFA6F1468E8B1FBBFA1E3C727918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87DF20A6E19247A79142447F84835C7322">
    <w:name w:val="87DF20A6E19247A79142447F84835C732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F02C6A9D232477BA284BC77B76A6D4121">
    <w:name w:val="EF02C6A9D232477BA284BC77B76A6D41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6915F96EF1AF43DCB6C1471010FA803E12">
    <w:name w:val="6915F96EF1AF43DCB6C1471010FA803E12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3AF67DCE719E412EBBAC65C5DCA6E3F921">
    <w:name w:val="3AF67DCE719E412EBBAC65C5DCA6E3F92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267643BAABD84372B334B8988F8CE04611">
    <w:name w:val="267643BAABD84372B334B8988F8CE0461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D6268EFF6763427FB458FF682EFD2C465">
    <w:name w:val="D6268EFF6763427FB458FF682EFD2C465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AD3683E34DCC487A815BB05DE1CEF2583">
    <w:name w:val="AD3683E34DCC487A815BB05DE1CEF258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773698F3A4A14843810CEDDA5CAE14AE20">
    <w:name w:val="773698F3A4A14843810CEDDA5CAE14AE20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C1A12D37BD3D4C4E938DBE6469B6765F3">
    <w:name w:val="C1A12D37BD3D4C4E938DBE6469B6765F3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493CFE0E054F47DE9A5740D865BFF37E1">
    <w:name w:val="493CFE0E054F47DE9A5740D865BFF37E1"/>
    <w:rsid w:val="0084713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">
    <w:name w:val="EA633F1188544355ACAD787758C7BC6E"/>
    <w:rsid w:val="00294756"/>
    <w:pPr>
      <w:spacing w:after="200" w:line="276" w:lineRule="auto"/>
    </w:pPr>
  </w:style>
  <w:style w:type="paragraph" w:customStyle="1" w:styleId="048683C31AB14044B97ED4C685941D71">
    <w:name w:val="048683C31AB14044B97ED4C685941D71"/>
    <w:rsid w:val="00294756"/>
    <w:pPr>
      <w:spacing w:after="200" w:line="276" w:lineRule="auto"/>
    </w:pPr>
  </w:style>
  <w:style w:type="paragraph" w:customStyle="1" w:styleId="B8714BC50D8742A3BE7E95D46B57A8CC">
    <w:name w:val="B8714BC50D8742A3BE7E95D46B57A8CC"/>
    <w:rsid w:val="00294756"/>
    <w:pPr>
      <w:spacing w:after="200" w:line="276" w:lineRule="auto"/>
    </w:pPr>
  </w:style>
  <w:style w:type="paragraph" w:customStyle="1" w:styleId="69E5BA218EC948A48FEFE9E5F190D001">
    <w:name w:val="69E5BA218EC948A48FEFE9E5F190D001"/>
    <w:rsid w:val="00294756"/>
    <w:pPr>
      <w:spacing w:after="200" w:line="276" w:lineRule="auto"/>
    </w:pPr>
  </w:style>
  <w:style w:type="paragraph" w:customStyle="1" w:styleId="9FE7BB2F07694577930FF6ED24882D93">
    <w:name w:val="9FE7BB2F07694577930FF6ED24882D93"/>
    <w:rsid w:val="00294756"/>
    <w:pPr>
      <w:spacing w:after="200" w:line="276" w:lineRule="auto"/>
    </w:pPr>
  </w:style>
  <w:style w:type="paragraph" w:customStyle="1" w:styleId="B6C6C761F68C4EB9961F38E76448D75E">
    <w:name w:val="B6C6C761F68C4EB9961F38E76448D75E"/>
    <w:rsid w:val="00294756"/>
    <w:pPr>
      <w:spacing w:after="200" w:line="276" w:lineRule="auto"/>
    </w:pPr>
  </w:style>
  <w:style w:type="paragraph" w:customStyle="1" w:styleId="ADF833C983CF496E998A28FE32649DC9">
    <w:name w:val="ADF833C983CF496E998A28FE32649DC9"/>
    <w:rsid w:val="00294756"/>
    <w:pPr>
      <w:spacing w:after="200" w:line="276" w:lineRule="auto"/>
    </w:pPr>
  </w:style>
  <w:style w:type="paragraph" w:customStyle="1" w:styleId="32AE71B20E81420385CE605219741815">
    <w:name w:val="32AE71B20E81420385CE605219741815"/>
    <w:rsid w:val="00294756"/>
    <w:pPr>
      <w:spacing w:after="200" w:line="276" w:lineRule="auto"/>
    </w:pPr>
  </w:style>
  <w:style w:type="paragraph" w:customStyle="1" w:styleId="664C480369B2457A92FAD8B437A9DAC2">
    <w:name w:val="664C480369B2457A92FAD8B437A9DAC2"/>
    <w:rsid w:val="00294756"/>
    <w:pPr>
      <w:spacing w:after="200" w:line="276" w:lineRule="auto"/>
    </w:pPr>
  </w:style>
  <w:style w:type="paragraph" w:customStyle="1" w:styleId="374387A0CB7A4D1E9DF8282AC11C49C8">
    <w:name w:val="374387A0CB7A4D1E9DF8282AC11C49C8"/>
    <w:rsid w:val="00294756"/>
    <w:pPr>
      <w:spacing w:after="200" w:line="276" w:lineRule="auto"/>
    </w:pPr>
  </w:style>
  <w:style w:type="paragraph" w:customStyle="1" w:styleId="E0D804FFD0E24A3FB7A48D468D72E9C5">
    <w:name w:val="E0D804FFD0E24A3FB7A48D468D72E9C5"/>
    <w:rsid w:val="00294756"/>
    <w:pPr>
      <w:spacing w:after="200" w:line="276" w:lineRule="auto"/>
    </w:pPr>
  </w:style>
  <w:style w:type="paragraph" w:customStyle="1" w:styleId="85E9BBFF3B234E4F9466A543FDBF094F">
    <w:name w:val="85E9BBFF3B234E4F9466A543FDBF094F"/>
    <w:rsid w:val="00294756"/>
    <w:pPr>
      <w:spacing w:after="200" w:line="276" w:lineRule="auto"/>
    </w:pPr>
  </w:style>
  <w:style w:type="paragraph" w:customStyle="1" w:styleId="61BCD8C7FCDD4F41BD3A0C1B6708B8D8">
    <w:name w:val="61BCD8C7FCDD4F41BD3A0C1B6708B8D8"/>
    <w:rsid w:val="00294756"/>
    <w:pPr>
      <w:spacing w:after="200" w:line="276" w:lineRule="auto"/>
    </w:pPr>
  </w:style>
  <w:style w:type="paragraph" w:customStyle="1" w:styleId="BD85FC7B594A41BD91D2C048E055B2DD">
    <w:name w:val="BD85FC7B594A41BD91D2C048E055B2DD"/>
    <w:rsid w:val="00294756"/>
    <w:pPr>
      <w:spacing w:after="200" w:line="276" w:lineRule="auto"/>
    </w:pPr>
  </w:style>
  <w:style w:type="paragraph" w:customStyle="1" w:styleId="657B1F41549D477CB467835DEAC27BA4">
    <w:name w:val="657B1F41549D477CB467835DEAC27BA4"/>
    <w:rsid w:val="00294756"/>
    <w:pPr>
      <w:spacing w:after="200" w:line="276" w:lineRule="auto"/>
    </w:pPr>
  </w:style>
  <w:style w:type="paragraph" w:customStyle="1" w:styleId="2319CCD463A44A488368B32199902B0B">
    <w:name w:val="2319CCD463A44A488368B32199902B0B"/>
    <w:rsid w:val="00294756"/>
    <w:pPr>
      <w:spacing w:after="200" w:line="276" w:lineRule="auto"/>
    </w:pPr>
  </w:style>
  <w:style w:type="paragraph" w:customStyle="1" w:styleId="870B2DB3A0C34E7B81DE9F7540BF7A1E">
    <w:name w:val="870B2DB3A0C34E7B81DE9F7540BF7A1E"/>
    <w:rsid w:val="00294756"/>
    <w:pPr>
      <w:spacing w:after="200" w:line="276" w:lineRule="auto"/>
    </w:pPr>
  </w:style>
  <w:style w:type="paragraph" w:customStyle="1" w:styleId="FA8277BFAEDF4740804DB64B15DBF1AF">
    <w:name w:val="FA8277BFAEDF4740804DB64B15DBF1AF"/>
    <w:rsid w:val="00294756"/>
    <w:pPr>
      <w:spacing w:after="200" w:line="276" w:lineRule="auto"/>
    </w:pPr>
  </w:style>
  <w:style w:type="paragraph" w:customStyle="1" w:styleId="B88CDD3D36A44441ABCB9BCC7614EE55">
    <w:name w:val="B88CDD3D36A44441ABCB9BCC7614EE55"/>
    <w:rsid w:val="00294756"/>
    <w:pPr>
      <w:spacing w:after="200" w:line="276" w:lineRule="auto"/>
    </w:pPr>
  </w:style>
  <w:style w:type="paragraph" w:customStyle="1" w:styleId="512BA89540FC48C3B7772B9CEB40D221">
    <w:name w:val="512BA89540FC48C3B7772B9CEB40D221"/>
    <w:rsid w:val="00294756"/>
    <w:pPr>
      <w:spacing w:after="200" w:line="276" w:lineRule="auto"/>
    </w:pPr>
  </w:style>
  <w:style w:type="paragraph" w:customStyle="1" w:styleId="9C688A1359254A748CEE071F076B379E">
    <w:name w:val="9C688A1359254A748CEE071F076B379E"/>
    <w:rsid w:val="00294756"/>
    <w:pPr>
      <w:spacing w:after="200" w:line="276" w:lineRule="auto"/>
    </w:pPr>
  </w:style>
  <w:style w:type="paragraph" w:customStyle="1" w:styleId="48BE50BC3DC34F999673BFEAF891BB62">
    <w:name w:val="48BE50BC3DC34F999673BFEAF891BB62"/>
    <w:rsid w:val="00294756"/>
    <w:pPr>
      <w:spacing w:after="200" w:line="276" w:lineRule="auto"/>
    </w:pPr>
  </w:style>
  <w:style w:type="paragraph" w:customStyle="1" w:styleId="61D9A27A29304C6BAB2E5A00E7B9260E">
    <w:name w:val="61D9A27A29304C6BAB2E5A00E7B9260E"/>
    <w:rsid w:val="00294756"/>
    <w:pPr>
      <w:spacing w:after="200" w:line="276" w:lineRule="auto"/>
    </w:pPr>
  </w:style>
  <w:style w:type="paragraph" w:customStyle="1" w:styleId="AD75E462A3D345DE99C45711A576A34D">
    <w:name w:val="AD75E462A3D345DE99C45711A576A34D"/>
    <w:rsid w:val="00294756"/>
    <w:pPr>
      <w:spacing w:after="200" w:line="276" w:lineRule="auto"/>
    </w:pPr>
  </w:style>
  <w:style w:type="paragraph" w:customStyle="1" w:styleId="E84F946C206946CF95BB75F80396FCC1">
    <w:name w:val="E84F946C206946CF95BB75F80396FCC1"/>
    <w:rsid w:val="00294756"/>
    <w:pPr>
      <w:spacing w:after="200" w:line="276" w:lineRule="auto"/>
    </w:pPr>
  </w:style>
  <w:style w:type="character" w:styleId="lev">
    <w:name w:val="Strong"/>
    <w:basedOn w:val="Policepardfaut"/>
    <w:uiPriority w:val="22"/>
    <w:qFormat/>
    <w:rsid w:val="000F3235"/>
  </w:style>
  <w:style w:type="paragraph" w:customStyle="1" w:styleId="52E447F686914591AC5AA24643479A10">
    <w:name w:val="52E447F686914591AC5AA24643479A10"/>
    <w:rsid w:val="00294756"/>
    <w:pPr>
      <w:spacing w:after="200" w:line="276" w:lineRule="auto"/>
    </w:pPr>
  </w:style>
  <w:style w:type="paragraph" w:customStyle="1" w:styleId="EE6ED3CD50224BBAB9A297A520118488">
    <w:name w:val="EE6ED3CD50224BBAB9A297A520118488"/>
    <w:rsid w:val="00294756"/>
    <w:pPr>
      <w:spacing w:after="200" w:line="276" w:lineRule="auto"/>
    </w:pPr>
  </w:style>
  <w:style w:type="paragraph" w:customStyle="1" w:styleId="71223FF3FF984B298CA8F735F70B3907">
    <w:name w:val="71223FF3FF984B298CA8F735F70B3907"/>
    <w:rsid w:val="006C1547"/>
    <w:pPr>
      <w:spacing w:after="200" w:line="276" w:lineRule="auto"/>
    </w:pPr>
  </w:style>
  <w:style w:type="paragraph" w:customStyle="1" w:styleId="52E447F686914591AC5AA24643479A101">
    <w:name w:val="52E447F686914591AC5AA24643479A101"/>
    <w:rsid w:val="009729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1">
    <w:name w:val="71223FF3FF984B298CA8F735F70B39071"/>
    <w:rsid w:val="009729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1">
    <w:name w:val="40C00F0B985B4B159B25BF081EEB1D6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1">
    <w:name w:val="EA633F1188544355ACAD787758C7BC6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">
    <w:name w:val="048683C31AB14044B97ED4C685941D7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1">
    <w:name w:val="B8714BC50D8742A3BE7E95D46B57A8CC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">
    <w:name w:val="69E5BA218EC948A48FEFE9E5F190D00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1">
    <w:name w:val="9FE7BB2F07694577930FF6ED24882D93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1">
    <w:name w:val="B6C6C761F68C4EB9961F38E76448D75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1">
    <w:name w:val="ADF833C983CF496E998A28FE32649DC9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">
    <w:name w:val="32AE71B20E81420385CE60521974181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1">
    <w:name w:val="664C480369B2457A92FAD8B437A9DAC2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">
    <w:name w:val="374387A0CB7A4D1E9DF8282AC11C49C8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1">
    <w:name w:val="E0D804FFD0E24A3FB7A48D468D72E9C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">
    <w:name w:val="85E9BBFF3B234E4F9466A543FDBF094F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1">
    <w:name w:val="61BCD8C7FCDD4F41BD3A0C1B6708B8D8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1">
    <w:name w:val="BD85FC7B594A41BD91D2C048E055B2DD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1">
    <w:name w:val="657B1F41549D477CB467835DEAC27BA4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1">
    <w:name w:val="2319CCD463A44A488368B32199902B0B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1">
    <w:name w:val="870B2DB3A0C34E7B81DE9F7540BF7A1E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1">
    <w:name w:val="FA8277BFAEDF4740804DB64B15DBF1AF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1">
    <w:name w:val="B88CDD3D36A44441ABCB9BCC7614EE55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1">
    <w:name w:val="512BA89540FC48C3B7772B9CEB40D221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1">
    <w:name w:val="48BE50BC3DC34F999673BFEAF891BB62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1">
    <w:name w:val="AD75E462A3D345DE99C45711A576A34D1"/>
    <w:rsid w:val="009729BB"/>
    <w:pPr>
      <w:spacing w:after="200" w:line="276" w:lineRule="auto"/>
    </w:pPr>
    <w:rPr>
      <w:rFonts w:eastAsiaTheme="minorHAnsi"/>
      <w:lang w:eastAsia="en-US"/>
    </w:rPr>
  </w:style>
  <w:style w:type="paragraph" w:customStyle="1" w:styleId="3213FFB818B147AC92D7CBC5656C56A6">
    <w:name w:val="3213FFB818B147AC92D7CBC5656C56A6"/>
    <w:rsid w:val="00CC0CF4"/>
    <w:pPr>
      <w:spacing w:after="200" w:line="276" w:lineRule="auto"/>
    </w:pPr>
  </w:style>
  <w:style w:type="paragraph" w:customStyle="1" w:styleId="481DFDF8F62C4497813468C5C8A4CAF4">
    <w:name w:val="481DFDF8F62C4497813468C5C8A4CAF4"/>
    <w:rsid w:val="00CC0CF4"/>
    <w:pPr>
      <w:spacing w:after="200" w:line="276" w:lineRule="auto"/>
    </w:pPr>
  </w:style>
  <w:style w:type="paragraph" w:customStyle="1" w:styleId="52E447F686914591AC5AA24643479A102">
    <w:name w:val="52E447F686914591AC5AA24643479A102"/>
    <w:rsid w:val="00A217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2">
    <w:name w:val="71223FF3FF984B298CA8F735F70B39072"/>
    <w:rsid w:val="00A217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2">
    <w:name w:val="40C00F0B985B4B159B25BF081EEB1D6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2">
    <w:name w:val="EA633F1188544355ACAD787758C7BC6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2">
    <w:name w:val="048683C31AB14044B97ED4C685941D7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2">
    <w:name w:val="B8714BC50D8742A3BE7E95D46B57A8CC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2">
    <w:name w:val="69E5BA218EC948A48FEFE9E5F190D00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2">
    <w:name w:val="9FE7BB2F07694577930FF6ED24882D93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2">
    <w:name w:val="B6C6C761F68C4EB9961F38E76448D75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2">
    <w:name w:val="ADF833C983CF496E998A28FE32649DC9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2">
    <w:name w:val="32AE71B20E81420385CE60521974181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2">
    <w:name w:val="664C480369B2457A92FAD8B437A9DAC2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2">
    <w:name w:val="374387A0CB7A4D1E9DF8282AC11C49C8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2">
    <w:name w:val="E0D804FFD0E24A3FB7A48D468D72E9C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2">
    <w:name w:val="85E9BBFF3B234E4F9466A543FDBF094F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2">
    <w:name w:val="61BCD8C7FCDD4F41BD3A0C1B6708B8D8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1">
    <w:name w:val="481DFDF8F62C4497813468C5C8A4CAF41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2">
    <w:name w:val="BD85FC7B594A41BD91D2C048E055B2DD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2">
    <w:name w:val="657B1F41549D477CB467835DEAC27BA4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2">
    <w:name w:val="2319CCD463A44A488368B32199902B0B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2">
    <w:name w:val="870B2DB3A0C34E7B81DE9F7540BF7A1E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2">
    <w:name w:val="FA8277BFAEDF4740804DB64B15DBF1AF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2">
    <w:name w:val="B88CDD3D36A44441ABCB9BCC7614EE55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2">
    <w:name w:val="512BA89540FC48C3B7772B9CEB40D221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2">
    <w:name w:val="48BE50BC3DC34F999673BFEAF891BB62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2">
    <w:name w:val="AD75E462A3D345DE99C45711A576A34D2"/>
    <w:rsid w:val="00A217D7"/>
    <w:pPr>
      <w:spacing w:after="200" w:line="276" w:lineRule="auto"/>
    </w:pPr>
    <w:rPr>
      <w:rFonts w:eastAsiaTheme="minorHAnsi"/>
      <w:lang w:eastAsia="en-US"/>
    </w:rPr>
  </w:style>
  <w:style w:type="paragraph" w:customStyle="1" w:styleId="52E447F686914591AC5AA24643479A103">
    <w:name w:val="52E447F686914591AC5AA24643479A103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3">
    <w:name w:val="71223FF3FF984B298CA8F735F70B39073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3">
    <w:name w:val="40C00F0B985B4B159B25BF081EEB1D6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3">
    <w:name w:val="EA633F1188544355ACAD787758C7BC6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3">
    <w:name w:val="048683C31AB14044B97ED4C685941D7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3">
    <w:name w:val="B8714BC50D8742A3BE7E95D46B57A8CC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3">
    <w:name w:val="69E5BA218EC948A48FEFE9E5F190D00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3">
    <w:name w:val="9FE7BB2F07694577930FF6ED24882D93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3">
    <w:name w:val="B6C6C761F68C4EB9961F38E76448D75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3">
    <w:name w:val="ADF833C983CF496E998A28FE32649DC9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3">
    <w:name w:val="32AE71B20E81420385CE60521974181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3">
    <w:name w:val="664C480369B2457A92FAD8B437A9DAC2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3">
    <w:name w:val="374387A0CB7A4D1E9DF8282AC11C49C8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3">
    <w:name w:val="E0D804FFD0E24A3FB7A48D468D72E9C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3">
    <w:name w:val="85E9BBFF3B234E4F9466A543FDBF094F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3">
    <w:name w:val="61BCD8C7FCDD4F41BD3A0C1B6708B8D8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2">
    <w:name w:val="481DFDF8F62C4497813468C5C8A4CAF42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3">
    <w:name w:val="BD85FC7B594A41BD91D2C048E055B2DD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3">
    <w:name w:val="657B1F41549D477CB467835DEAC27BA4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3">
    <w:name w:val="2319CCD463A44A488368B32199902B0B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3">
    <w:name w:val="870B2DB3A0C34E7B81DE9F7540BF7A1E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3">
    <w:name w:val="FA8277BFAEDF4740804DB64B15DBF1AF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3">
    <w:name w:val="B88CDD3D36A44441ABCB9BCC7614EE55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3">
    <w:name w:val="512BA89540FC48C3B7772B9CEB40D221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3">
    <w:name w:val="48BE50BC3DC34F999673BFEAF891BB62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3">
    <w:name w:val="AD75E462A3D345DE99C45711A576A34D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C8A8655CCAF94B688C7EEA77026E37DD">
    <w:name w:val="C8A8655CCAF94B688C7EEA77026E37DD"/>
    <w:rsid w:val="00DE4F67"/>
    <w:pPr>
      <w:spacing w:after="200" w:line="276" w:lineRule="auto"/>
    </w:pPr>
  </w:style>
  <w:style w:type="paragraph" w:customStyle="1" w:styleId="641C2F2358C34A48891BA6F9819F528A">
    <w:name w:val="641C2F2358C34A48891BA6F9819F528A"/>
    <w:rsid w:val="00DE4F67"/>
    <w:pPr>
      <w:spacing w:after="200" w:line="276" w:lineRule="auto"/>
    </w:pPr>
  </w:style>
  <w:style w:type="paragraph" w:customStyle="1" w:styleId="52E447F686914591AC5AA24643479A104">
    <w:name w:val="52E447F686914591AC5AA24643479A104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4">
    <w:name w:val="71223FF3FF984B298CA8F735F70B39074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4">
    <w:name w:val="40C00F0B985B4B159B25BF081EEB1D6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4">
    <w:name w:val="EA633F1188544355ACAD787758C7BC6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4">
    <w:name w:val="048683C31AB14044B97ED4C685941D7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4">
    <w:name w:val="B8714BC50D8742A3BE7E95D46B57A8CC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4">
    <w:name w:val="69E5BA218EC948A48FEFE9E5F190D00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4">
    <w:name w:val="9FE7BB2F07694577930FF6ED24882D93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4">
    <w:name w:val="B6C6C761F68C4EB9961F38E76448D75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4">
    <w:name w:val="ADF833C983CF496E998A28FE32649DC9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4">
    <w:name w:val="32AE71B20E81420385CE60521974181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4">
    <w:name w:val="664C480369B2457A92FAD8B437A9DAC2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4">
    <w:name w:val="374387A0CB7A4D1E9DF8282AC11C49C8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4">
    <w:name w:val="E0D804FFD0E24A3FB7A48D468D72E9C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4">
    <w:name w:val="85E9BBFF3B234E4F9466A543FDBF094F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4">
    <w:name w:val="61BCD8C7FCDD4F41BD3A0C1B6708B8D8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3">
    <w:name w:val="481DFDF8F62C4497813468C5C8A4CAF43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41C2F2358C34A48891BA6F9819F528A1">
    <w:name w:val="641C2F2358C34A48891BA6F9819F528A1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4">
    <w:name w:val="BD85FC7B594A41BD91D2C048E055B2DD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4">
    <w:name w:val="657B1F41549D477CB467835DEAC27BA4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4">
    <w:name w:val="2319CCD463A44A488368B32199902B0B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4">
    <w:name w:val="870B2DB3A0C34E7B81DE9F7540BF7A1E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4">
    <w:name w:val="FA8277BFAEDF4740804DB64B15DBF1AF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4">
    <w:name w:val="B88CDD3D36A44441ABCB9BCC7614EE55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4">
    <w:name w:val="512BA89540FC48C3B7772B9CEB40D221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4">
    <w:name w:val="48BE50BC3DC34F999673BFEAF891BB62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4">
    <w:name w:val="AD75E462A3D345DE99C45711A576A34D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2E447F686914591AC5AA24643479A105">
    <w:name w:val="52E447F686914591AC5AA24643479A105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71223FF3FF984B298CA8F735F70B39075">
    <w:name w:val="71223FF3FF984B298CA8F735F70B39075"/>
    <w:rsid w:val="00DE4F6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5">
    <w:name w:val="40C00F0B985B4B159B25BF081EEB1D6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A633F1188544355ACAD787758C7BC6E5">
    <w:name w:val="EA633F1188544355ACAD787758C7BC6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5">
    <w:name w:val="048683C31AB14044B97ED4C685941D7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714BC50D8742A3BE7E95D46B57A8CC5">
    <w:name w:val="B8714BC50D8742A3BE7E95D46B57A8CC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5">
    <w:name w:val="69E5BA218EC948A48FEFE9E5F190D00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9FE7BB2F07694577930FF6ED24882D935">
    <w:name w:val="9FE7BB2F07694577930FF6ED24882D93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6C6C761F68C4EB9961F38E76448D75E5">
    <w:name w:val="B6C6C761F68C4EB9961F38E76448D75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F833C983CF496E998A28FE32649DC95">
    <w:name w:val="ADF833C983CF496E998A28FE32649DC9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5">
    <w:name w:val="32AE71B20E81420385CE60521974181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64C480369B2457A92FAD8B437A9DAC25">
    <w:name w:val="664C480369B2457A92FAD8B437A9DAC2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5">
    <w:name w:val="374387A0CB7A4D1E9DF8282AC11C49C8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E0D804FFD0E24A3FB7A48D468D72E9C55">
    <w:name w:val="E0D804FFD0E24A3FB7A48D468D72E9C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5">
    <w:name w:val="85E9BBFF3B234E4F9466A543FDBF094F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1BCD8C7FCDD4F41BD3A0C1B6708B8D85">
    <w:name w:val="61BCD8C7FCDD4F41BD3A0C1B6708B8D8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4">
    <w:name w:val="481DFDF8F62C4497813468C5C8A4CAF44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41C2F2358C34A48891BA6F9819F528A2">
    <w:name w:val="641C2F2358C34A48891BA6F9819F528A2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D85FC7B594A41BD91D2C048E055B2DD5">
    <w:name w:val="BD85FC7B594A41BD91D2C048E055B2DD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657B1F41549D477CB467835DEAC27BA45">
    <w:name w:val="657B1F41549D477CB467835DEAC27BA4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2319CCD463A44A488368B32199902B0B5">
    <w:name w:val="2319CCD463A44A488368B32199902B0B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870B2DB3A0C34E7B81DE9F7540BF7A1E5">
    <w:name w:val="870B2DB3A0C34E7B81DE9F7540BF7A1E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FA8277BFAEDF4740804DB64B15DBF1AF5">
    <w:name w:val="FA8277BFAEDF4740804DB64B15DBF1AF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B88CDD3D36A44441ABCB9BCC7614EE555">
    <w:name w:val="B88CDD3D36A44441ABCB9BCC7614EE55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512BA89540FC48C3B7772B9CEB40D2215">
    <w:name w:val="512BA89540FC48C3B7772B9CEB40D221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48BE50BC3DC34F999673BFEAF891BB625">
    <w:name w:val="48BE50BC3DC34F999673BFEAF891BB62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AD75E462A3D345DE99C45711A576A34D5">
    <w:name w:val="AD75E462A3D345DE99C45711A576A34D5"/>
    <w:rsid w:val="00DE4F67"/>
    <w:pPr>
      <w:spacing w:after="200" w:line="276" w:lineRule="auto"/>
    </w:pPr>
    <w:rPr>
      <w:rFonts w:eastAsiaTheme="minorHAnsi"/>
      <w:lang w:eastAsia="en-US"/>
    </w:rPr>
  </w:style>
  <w:style w:type="paragraph" w:customStyle="1" w:styleId="07850634EDAB44ACAC5D1BD53DEEDBA0">
    <w:name w:val="07850634EDAB44ACAC5D1BD53DEEDBA0"/>
    <w:rsid w:val="00EF27F6"/>
    <w:pPr>
      <w:spacing w:after="200" w:line="276" w:lineRule="auto"/>
    </w:pPr>
  </w:style>
  <w:style w:type="paragraph" w:customStyle="1" w:styleId="2DCD1B0324284A3FA4832B2B2B06B6F8">
    <w:name w:val="2DCD1B0324284A3FA4832B2B2B06B6F8"/>
    <w:rsid w:val="00545B93"/>
    <w:pPr>
      <w:spacing w:after="200" w:line="276" w:lineRule="auto"/>
    </w:pPr>
  </w:style>
  <w:style w:type="paragraph" w:customStyle="1" w:styleId="493D5A3393F340BAB151A35C1421765E">
    <w:name w:val="493D5A3393F340BAB151A35C1421765E"/>
    <w:rsid w:val="00545B93"/>
    <w:pPr>
      <w:spacing w:after="200" w:line="276" w:lineRule="auto"/>
    </w:pPr>
  </w:style>
  <w:style w:type="paragraph" w:customStyle="1" w:styleId="12F1F4D4FB1C40328DF4C4BBFB13AA1E">
    <w:name w:val="12F1F4D4FB1C40328DF4C4BBFB13AA1E"/>
    <w:rsid w:val="00545B93"/>
    <w:pPr>
      <w:spacing w:after="200" w:line="276" w:lineRule="auto"/>
    </w:pPr>
  </w:style>
  <w:style w:type="paragraph" w:customStyle="1" w:styleId="220B73A85F6E4EBA9F2FADAE76216142">
    <w:name w:val="220B73A85F6E4EBA9F2FADAE76216142"/>
    <w:rsid w:val="00545B93"/>
    <w:pPr>
      <w:spacing w:after="200" w:line="276" w:lineRule="auto"/>
    </w:pPr>
  </w:style>
  <w:style w:type="paragraph" w:customStyle="1" w:styleId="79A517544C084AF2B820A523F4B359E7">
    <w:name w:val="79A517544C084AF2B820A523F4B359E7"/>
    <w:rsid w:val="00545B93"/>
    <w:pPr>
      <w:spacing w:after="200" w:line="276" w:lineRule="auto"/>
    </w:pPr>
  </w:style>
  <w:style w:type="paragraph" w:customStyle="1" w:styleId="A49DFEDC0AE440CEA0D456AAF5AC0483">
    <w:name w:val="A49DFEDC0AE440CEA0D456AAF5AC0483"/>
    <w:rsid w:val="00545B93"/>
    <w:pPr>
      <w:spacing w:after="200" w:line="276" w:lineRule="auto"/>
    </w:pPr>
  </w:style>
  <w:style w:type="paragraph" w:customStyle="1" w:styleId="FFCE7913E72043F1A7CF95AE394D21A6">
    <w:name w:val="FFCE7913E72043F1A7CF95AE394D21A6"/>
    <w:rsid w:val="00545B93"/>
    <w:pPr>
      <w:spacing w:after="200" w:line="276" w:lineRule="auto"/>
    </w:pPr>
  </w:style>
  <w:style w:type="paragraph" w:customStyle="1" w:styleId="A225E390D41646F2B821BB9427843CE3">
    <w:name w:val="A225E390D41646F2B821BB9427843CE3"/>
    <w:rsid w:val="00545B93"/>
    <w:pPr>
      <w:spacing w:after="200" w:line="276" w:lineRule="auto"/>
    </w:pPr>
  </w:style>
  <w:style w:type="paragraph" w:customStyle="1" w:styleId="B8088E99812D4FF6BDDA6EA643F4AD60">
    <w:name w:val="B8088E99812D4FF6BDDA6EA643F4AD60"/>
    <w:rsid w:val="00545B93"/>
    <w:pPr>
      <w:spacing w:after="200" w:line="276" w:lineRule="auto"/>
    </w:pPr>
  </w:style>
  <w:style w:type="paragraph" w:customStyle="1" w:styleId="D3D6F8A44C0D45F5A6DA790EE1422C01">
    <w:name w:val="D3D6F8A44C0D45F5A6DA790EE1422C01"/>
    <w:rsid w:val="00545B93"/>
    <w:pPr>
      <w:spacing w:after="200" w:line="276" w:lineRule="auto"/>
    </w:pPr>
  </w:style>
  <w:style w:type="paragraph" w:customStyle="1" w:styleId="F269AB115BF3493A81B0E18CBC758DF8">
    <w:name w:val="F269AB115BF3493A81B0E18CBC758DF8"/>
    <w:rsid w:val="00545B93"/>
    <w:pPr>
      <w:spacing w:after="200" w:line="276" w:lineRule="auto"/>
    </w:pPr>
  </w:style>
  <w:style w:type="paragraph" w:customStyle="1" w:styleId="2D32212E3069496A879F20859896E35B">
    <w:name w:val="2D32212E3069496A879F20859896E35B"/>
    <w:rsid w:val="00545B93"/>
    <w:pPr>
      <w:spacing w:after="200" w:line="276" w:lineRule="auto"/>
    </w:pPr>
  </w:style>
  <w:style w:type="paragraph" w:customStyle="1" w:styleId="7495F128CAFD48B6821F05293BE9BD2E">
    <w:name w:val="7495F128CAFD48B6821F05293BE9BD2E"/>
    <w:rsid w:val="00545B93"/>
    <w:pPr>
      <w:spacing w:after="200" w:line="276" w:lineRule="auto"/>
    </w:pPr>
  </w:style>
  <w:style w:type="paragraph" w:customStyle="1" w:styleId="667EEF3A94AF4D0AAF2AB86F2602391E">
    <w:name w:val="667EEF3A94AF4D0AAF2AB86F2602391E"/>
    <w:rsid w:val="00545B93"/>
    <w:pPr>
      <w:spacing w:after="200" w:line="276" w:lineRule="auto"/>
    </w:pPr>
  </w:style>
  <w:style w:type="paragraph" w:customStyle="1" w:styleId="2953F07C4F5B4FF98596EF872B511C19">
    <w:name w:val="2953F07C4F5B4FF98596EF872B511C19"/>
    <w:rsid w:val="00545B93"/>
    <w:pPr>
      <w:spacing w:after="200" w:line="276" w:lineRule="auto"/>
    </w:pPr>
  </w:style>
  <w:style w:type="paragraph" w:customStyle="1" w:styleId="52E447F686914591AC5AA24643479A106">
    <w:name w:val="52E447F686914591AC5AA24643479A106"/>
    <w:rsid w:val="00545B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1">
    <w:name w:val="07850634EDAB44ACAC5D1BD53DEEDBA01"/>
    <w:rsid w:val="00545B93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6">
    <w:name w:val="40C00F0B985B4B159B25BF081EEB1D6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1">
    <w:name w:val="2DCD1B0324284A3FA4832B2B2B06B6F8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6">
    <w:name w:val="048683C31AB14044B97ED4C685941D7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1">
    <w:name w:val="12F1F4D4FB1C40328DF4C4BBFB13AA1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6">
    <w:name w:val="69E5BA218EC948A48FEFE9E5F190D001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1">
    <w:name w:val="220B73A85F6E4EBA9F2FADAE76216142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1">
    <w:name w:val="79A517544C084AF2B820A523F4B359E7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1">
    <w:name w:val="A49DFEDC0AE440CEA0D456AAF5AC0483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6">
    <w:name w:val="32AE71B20E81420385CE605219741815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1">
    <w:name w:val="FFCE7913E72043F1A7CF95AE394D21A6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6">
    <w:name w:val="374387A0CB7A4D1E9DF8282AC11C49C8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1">
    <w:name w:val="A225E390D41646F2B821BB9427843CE3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6">
    <w:name w:val="85E9BBFF3B234E4F9466A543FDBF094F6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1">
    <w:name w:val="B8088E99812D4FF6BDDA6EA643F4AD60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481DFDF8F62C4497813468C5C8A4CAF45">
    <w:name w:val="481DFDF8F62C4497813468C5C8A4CAF45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1">
    <w:name w:val="D3D6F8A44C0D45F5A6DA790EE1422C01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953F07C4F5B4FF98596EF872B511C191">
    <w:name w:val="2953F07C4F5B4FF98596EF872B511C19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1">
    <w:name w:val="F269AB115BF3493A81B0E18CBC758DF8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667EEF3A94AF4D0AAF2AB86F2602391E1">
    <w:name w:val="667EEF3A94AF4D0AAF2AB86F2602391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7495F128CAFD48B6821F05293BE9BD2E1">
    <w:name w:val="7495F128CAFD48B6821F05293BE9BD2E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2D32212E3069496A879F20859896E35B1">
    <w:name w:val="2D32212E3069496A879F20859896E35B1"/>
    <w:rsid w:val="00545B93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">
    <w:name w:val="9901744569C6458AA0113844AB47887E"/>
    <w:rsid w:val="00CB1116"/>
  </w:style>
  <w:style w:type="paragraph" w:customStyle="1" w:styleId="582B60873B634A12899639C03B3FC0AF">
    <w:name w:val="582B60873B634A12899639C03B3FC0AF"/>
    <w:rsid w:val="00CB1116"/>
  </w:style>
  <w:style w:type="paragraph" w:customStyle="1" w:styleId="AE085456C7E74DF890D00B2C0B3F0475">
    <w:name w:val="AE085456C7E74DF890D00B2C0B3F0475"/>
    <w:rsid w:val="00CB1116"/>
  </w:style>
  <w:style w:type="paragraph" w:customStyle="1" w:styleId="BC3ED49E040148348B98FE646FB364FF">
    <w:name w:val="BC3ED49E040148348B98FE646FB364FF"/>
    <w:rsid w:val="00CB1116"/>
  </w:style>
  <w:style w:type="paragraph" w:customStyle="1" w:styleId="659902F28AFC4FE6B7A4B5346FB9E216">
    <w:name w:val="659902F28AFC4FE6B7A4B5346FB9E216"/>
    <w:rsid w:val="00CB1116"/>
  </w:style>
  <w:style w:type="paragraph" w:customStyle="1" w:styleId="CCF5DD6BE22B46EBA45BD69F2FF188A8">
    <w:name w:val="CCF5DD6BE22B46EBA45BD69F2FF188A8"/>
    <w:rsid w:val="00CB1116"/>
  </w:style>
  <w:style w:type="paragraph" w:customStyle="1" w:styleId="80A7D450C8CB4E8C9CDD61BBAB8E46CB">
    <w:name w:val="80A7D450C8CB4E8C9CDD61BBAB8E46CB"/>
    <w:rsid w:val="00CB1116"/>
  </w:style>
  <w:style w:type="paragraph" w:customStyle="1" w:styleId="52E447F686914591AC5AA24643479A107">
    <w:name w:val="52E447F686914591AC5AA24643479A107"/>
    <w:rsid w:val="0088704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2">
    <w:name w:val="07850634EDAB44ACAC5D1BD53DEEDBA02"/>
    <w:rsid w:val="0088704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7">
    <w:name w:val="40C00F0B985B4B159B25BF081EEB1D6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2">
    <w:name w:val="2DCD1B0324284A3FA4832B2B2B06B6F8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7">
    <w:name w:val="048683C31AB14044B97ED4C685941D7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2">
    <w:name w:val="12F1F4D4FB1C40328DF4C4BBFB13AA1E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7">
    <w:name w:val="69E5BA218EC948A48FEFE9E5F190D001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2">
    <w:name w:val="220B73A85F6E4EBA9F2FADAE76216142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2">
    <w:name w:val="79A517544C084AF2B820A523F4B359E7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2">
    <w:name w:val="A49DFEDC0AE440CEA0D456AAF5AC0483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7">
    <w:name w:val="32AE71B20E81420385CE605219741815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2">
    <w:name w:val="FFCE7913E72043F1A7CF95AE394D21A6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7">
    <w:name w:val="374387A0CB7A4D1E9DF8282AC11C49C8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2">
    <w:name w:val="A225E390D41646F2B821BB9427843CE3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7">
    <w:name w:val="85E9BBFF3B234E4F9466A543FDBF094F7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1">
    <w:name w:val="9901744569C6458AA0113844AB47887E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1">
    <w:name w:val="AE085456C7E74DF890D00B2C0B3F0475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1">
    <w:name w:val="582B60873B634A12899639C03B3FC0AF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1">
    <w:name w:val="BC3ED49E040148348B98FE646FB364FF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2">
    <w:name w:val="B8088E99812D4FF6BDDA6EA643F4AD60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1">
    <w:name w:val="659902F28AFC4FE6B7A4B5346FB9E216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2">
    <w:name w:val="D3D6F8A44C0D45F5A6DA790EE1422C01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CCF5DD6BE22B46EBA45BD69F2FF188A81">
    <w:name w:val="CCF5DD6BE22B46EBA45BD69F2FF188A8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2">
    <w:name w:val="F269AB115BF3493A81B0E18CBC758DF82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80A7D450C8CB4E8C9CDD61BBAB8E46CB1">
    <w:name w:val="80A7D450C8CB4E8C9CDD61BBAB8E46CB1"/>
    <w:rsid w:val="00887049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">
    <w:name w:val="15846EC14DB441D592CD47B8C1DF40F6"/>
    <w:rsid w:val="00161D81"/>
  </w:style>
  <w:style w:type="paragraph" w:customStyle="1" w:styleId="0A88951B6B144D4FA13D7AA18B21D574">
    <w:name w:val="0A88951B6B144D4FA13D7AA18B21D574"/>
    <w:rsid w:val="00161D81"/>
  </w:style>
  <w:style w:type="paragraph" w:customStyle="1" w:styleId="43C52365252D4B31B7F9EC8A772DC482">
    <w:name w:val="43C52365252D4B31B7F9EC8A772DC482"/>
    <w:rsid w:val="00161D81"/>
  </w:style>
  <w:style w:type="paragraph" w:customStyle="1" w:styleId="AC9E54E5119847DFA16D9A900932F2E4">
    <w:name w:val="AC9E54E5119847DFA16D9A900932F2E4"/>
    <w:rsid w:val="00161D81"/>
  </w:style>
  <w:style w:type="paragraph" w:customStyle="1" w:styleId="52E447F686914591AC5AA24643479A108">
    <w:name w:val="52E447F686914591AC5AA24643479A108"/>
    <w:rsid w:val="00151B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07850634EDAB44ACAC5D1BD53DEEDBA03">
    <w:name w:val="07850634EDAB44ACAC5D1BD53DEEDBA03"/>
    <w:rsid w:val="00151B2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0C00F0B985B4B159B25BF081EEB1D618">
    <w:name w:val="40C00F0B985B4B159B25BF081EEB1D6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2DCD1B0324284A3FA4832B2B2B06B6F83">
    <w:name w:val="2DCD1B0324284A3FA4832B2B2B06B6F8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8">
    <w:name w:val="048683C31AB14044B97ED4C685941D7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3">
    <w:name w:val="12F1F4D4FB1C40328DF4C4BBFB13AA1E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8">
    <w:name w:val="69E5BA218EC948A48FEFE9E5F190D001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3">
    <w:name w:val="220B73A85F6E4EBA9F2FADAE76216142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3">
    <w:name w:val="79A517544C084AF2B820A523F4B359E7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3">
    <w:name w:val="A49DFEDC0AE440CEA0D456AAF5AC0483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8">
    <w:name w:val="32AE71B20E81420385CE605219741815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3">
    <w:name w:val="FFCE7913E72043F1A7CF95AE394D21A6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8">
    <w:name w:val="374387A0CB7A4D1E9DF8282AC11C49C8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3">
    <w:name w:val="A225E390D41646F2B821BB9427843CE3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8">
    <w:name w:val="85E9BBFF3B234E4F9466A543FDBF094F8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2">
    <w:name w:val="9901744569C6458AA0113844AB47887E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2">
    <w:name w:val="AE085456C7E74DF890D00B2C0B3F0475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2">
    <w:name w:val="582B60873B634A12899639C03B3FC0AF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2">
    <w:name w:val="BC3ED49E040148348B98FE646FB364FF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3">
    <w:name w:val="B8088E99812D4FF6BDDA6EA643F4AD60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2">
    <w:name w:val="659902F28AFC4FE6B7A4B5346FB9E2162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3">
    <w:name w:val="D3D6F8A44C0D45F5A6DA790EE1422C01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1">
    <w:name w:val="43C52365252D4B31B7F9EC8A772DC482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3">
    <w:name w:val="F269AB115BF3493A81B0E18CBC758DF83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1">
    <w:name w:val="AC9E54E5119847DFA16D9A900932F2E4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1">
    <w:name w:val="15846EC14DB441D592CD47B8C1DF40F6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1">
    <w:name w:val="0A88951B6B144D4FA13D7AA18B21D5741"/>
    <w:rsid w:val="00151B26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">
    <w:name w:val="71AA2EC6E61345C6B25F51AF2FE06956"/>
    <w:rsid w:val="00B934AD"/>
  </w:style>
  <w:style w:type="paragraph" w:customStyle="1" w:styleId="A31D9BF292A3477DB3CD2B11A420555A">
    <w:name w:val="A31D9BF292A3477DB3CD2B11A420555A"/>
    <w:rsid w:val="000F3235"/>
  </w:style>
  <w:style w:type="paragraph" w:customStyle="1" w:styleId="71AA2EC6E61345C6B25F51AF2FE069561">
    <w:name w:val="71AA2EC6E61345C6B25F51AF2FE069561"/>
    <w:rsid w:val="000E7571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4">
    <w:name w:val="2DCD1B0324284A3FA4832B2B2B06B6F8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9">
    <w:name w:val="048683C31AB14044B97ED4C685941D71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4">
    <w:name w:val="12F1F4D4FB1C40328DF4C4BBFB13AA1E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9">
    <w:name w:val="69E5BA218EC948A48FEFE9E5F190D001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4">
    <w:name w:val="220B73A85F6E4EBA9F2FADAE76216142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4">
    <w:name w:val="79A517544C084AF2B820A523F4B359E7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4">
    <w:name w:val="A49DFEDC0AE440CEA0D456AAF5AC0483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9">
    <w:name w:val="32AE71B20E81420385CE605219741815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4">
    <w:name w:val="FFCE7913E72043F1A7CF95AE394D21A6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9">
    <w:name w:val="374387A0CB7A4D1E9DF8282AC11C49C8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4">
    <w:name w:val="A225E390D41646F2B821BB9427843CE3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9">
    <w:name w:val="85E9BBFF3B234E4F9466A543FDBF094F9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3">
    <w:name w:val="9901744569C6458AA0113844AB47887E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3">
    <w:name w:val="AE085456C7E74DF890D00B2C0B3F0475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3">
    <w:name w:val="582B60873B634A12899639C03B3FC0AF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3">
    <w:name w:val="BC3ED49E040148348B98FE646FB364FF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4">
    <w:name w:val="B8088E99812D4FF6BDDA6EA643F4AD60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3">
    <w:name w:val="659902F28AFC4FE6B7A4B5346FB9E2163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4">
    <w:name w:val="D3D6F8A44C0D45F5A6DA790EE1422C01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2">
    <w:name w:val="43C52365252D4B31B7F9EC8A772DC482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4">
    <w:name w:val="F269AB115BF3493A81B0E18CBC758DF84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2">
    <w:name w:val="AC9E54E5119847DFA16D9A900932F2E4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2">
    <w:name w:val="15846EC14DB441D592CD47B8C1DF40F6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2">
    <w:name w:val="0A88951B6B144D4FA13D7AA18B21D5742"/>
    <w:rsid w:val="000E7571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2">
    <w:name w:val="71AA2EC6E61345C6B25F51AF2FE069562"/>
    <w:rsid w:val="00006DB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5">
    <w:name w:val="2DCD1B0324284A3FA4832B2B2B06B6F8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0">
    <w:name w:val="048683C31AB14044B97ED4C685941D71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5">
    <w:name w:val="12F1F4D4FB1C40328DF4C4BBFB13AA1E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0">
    <w:name w:val="69E5BA218EC948A48FEFE9E5F190D001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5">
    <w:name w:val="220B73A85F6E4EBA9F2FADAE76216142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5">
    <w:name w:val="79A517544C084AF2B820A523F4B359E7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5">
    <w:name w:val="A49DFEDC0AE440CEA0D456AAF5AC0483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0">
    <w:name w:val="32AE71B20E81420385CE605219741815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5">
    <w:name w:val="FFCE7913E72043F1A7CF95AE394D21A6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0">
    <w:name w:val="374387A0CB7A4D1E9DF8282AC11C49C8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225E390D41646F2B821BB9427843CE35">
    <w:name w:val="A225E390D41646F2B821BB9427843CE3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0">
    <w:name w:val="85E9BBFF3B234E4F9466A543FDBF094F10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9901744569C6458AA0113844AB47887E4">
    <w:name w:val="9901744569C6458AA0113844AB47887E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4">
    <w:name w:val="AE085456C7E74DF890D00B2C0B3F0475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582B60873B634A12899639C03B3FC0AF4">
    <w:name w:val="582B60873B634A12899639C03B3FC0AF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4">
    <w:name w:val="BC3ED49E040148348B98FE646FB364FF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B8088E99812D4FF6BDDA6EA643F4AD605">
    <w:name w:val="B8088E99812D4FF6BDDA6EA643F4AD60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4">
    <w:name w:val="659902F28AFC4FE6B7A4B5346FB9E2164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D3D6F8A44C0D45F5A6DA790EE1422C015">
    <w:name w:val="D3D6F8A44C0D45F5A6DA790EE1422C01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3">
    <w:name w:val="43C52365252D4B31B7F9EC8A772DC482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F269AB115BF3493A81B0E18CBC758DF85">
    <w:name w:val="F269AB115BF3493A81B0E18CBC758DF85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3">
    <w:name w:val="AC9E54E5119847DFA16D9A900932F2E4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3">
    <w:name w:val="15846EC14DB441D592CD47B8C1DF40F6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3">
    <w:name w:val="0A88951B6B144D4FA13D7AA18B21D5743"/>
    <w:rsid w:val="00006DBB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">
    <w:name w:val="67E4C5CE8206499BB67B11AD7DE19129"/>
    <w:rsid w:val="00642488"/>
  </w:style>
  <w:style w:type="paragraph" w:customStyle="1" w:styleId="A59AB2A46D9D47CC9644D9E81F526B17">
    <w:name w:val="A59AB2A46D9D47CC9644D9E81F526B17"/>
    <w:rsid w:val="00642488"/>
  </w:style>
  <w:style w:type="paragraph" w:customStyle="1" w:styleId="7F700AF15AA24E8B8B7640D46C5B4550">
    <w:name w:val="7F700AF15AA24E8B8B7640D46C5B4550"/>
    <w:rsid w:val="00642488"/>
  </w:style>
  <w:style w:type="paragraph" w:customStyle="1" w:styleId="3F74C30E893B494095EA77EE1B587005">
    <w:name w:val="3F74C30E893B494095EA77EE1B587005"/>
    <w:rsid w:val="00642488"/>
  </w:style>
  <w:style w:type="paragraph" w:customStyle="1" w:styleId="388D5970722446A39A3A653475278446">
    <w:name w:val="388D5970722446A39A3A653475278446"/>
    <w:rsid w:val="00642488"/>
  </w:style>
  <w:style w:type="paragraph" w:customStyle="1" w:styleId="71AA2EC6E61345C6B25F51AF2FE069563">
    <w:name w:val="71AA2EC6E61345C6B25F51AF2FE069563"/>
    <w:rsid w:val="0074240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6">
    <w:name w:val="2DCD1B0324284A3FA4832B2B2B06B6F8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1">
    <w:name w:val="048683C31AB14044B97ED4C685941D71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6">
    <w:name w:val="12F1F4D4FB1C40328DF4C4BBFB13AA1E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1">
    <w:name w:val="69E5BA218EC948A48FEFE9E5F190D001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6">
    <w:name w:val="220B73A85F6E4EBA9F2FADAE76216142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6">
    <w:name w:val="79A517544C084AF2B820A523F4B359E7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6">
    <w:name w:val="A49DFEDC0AE440CEA0D456AAF5AC0483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1">
    <w:name w:val="32AE71B20E81420385CE605219741815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6">
    <w:name w:val="FFCE7913E72043F1A7CF95AE394D21A66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1">
    <w:name w:val="374387A0CB7A4D1E9DF8282AC11C49C8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1">
    <w:name w:val="67E4C5CE8206499BB67B11AD7DE19129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1">
    <w:name w:val="85E9BBFF3B234E4F9466A543FDBF094F1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59AB2A46D9D47CC9644D9E81F526B171">
    <w:name w:val="A59AB2A46D9D47CC9644D9E81F526B17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5">
    <w:name w:val="AE085456C7E74DF890D00B2C0B3F04755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7F700AF15AA24E8B8B7640D46C5B45501">
    <w:name w:val="7F700AF15AA24E8B8B7640D46C5B4550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5">
    <w:name w:val="BC3ED49E040148348B98FE646FB364FF5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F74C30E893B494095EA77EE1B5870051">
    <w:name w:val="3F74C30E893B494095EA77EE1B587005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5">
    <w:name w:val="659902F28AFC4FE6B7A4B5346FB9E2165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388D5970722446A39A3A6534752784461">
    <w:name w:val="388D5970722446A39A3A6534752784461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4">
    <w:name w:val="43C52365252D4B31B7F9EC8A772DC482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4">
    <w:name w:val="AC9E54E5119847DFA16D9A900932F2E4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4">
    <w:name w:val="15846EC14DB441D592CD47B8C1DF40F6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4">
    <w:name w:val="0A88951B6B144D4FA13D7AA18B21D5744"/>
    <w:rsid w:val="00742405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4">
    <w:name w:val="71AA2EC6E61345C6B25F51AF2FE069564"/>
    <w:rsid w:val="007301B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7">
    <w:name w:val="2DCD1B0324284A3FA4832B2B2B06B6F8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048683C31AB14044B97ED4C685941D7112">
    <w:name w:val="048683C31AB14044B97ED4C685941D71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7">
    <w:name w:val="12F1F4D4FB1C40328DF4C4BBFB13AA1E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69E5BA218EC948A48FEFE9E5F190D00112">
    <w:name w:val="69E5BA218EC948A48FEFE9E5F190D001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7">
    <w:name w:val="220B73A85F6E4EBA9F2FADAE76216142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7">
    <w:name w:val="79A517544C084AF2B820A523F4B359E7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7">
    <w:name w:val="A49DFEDC0AE440CEA0D456AAF5AC0483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2AE71B20E81420385CE60521974181512">
    <w:name w:val="32AE71B20E81420385CE605219741815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7">
    <w:name w:val="FFCE7913E72043F1A7CF95AE394D21A67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74387A0CB7A4D1E9DF8282AC11C49C812">
    <w:name w:val="374387A0CB7A4D1E9DF8282AC11C49C8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2">
    <w:name w:val="67E4C5CE8206499BB67B11AD7DE19129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85E9BBFF3B234E4F9466A543FDBF094F12">
    <w:name w:val="85E9BBFF3B234E4F9466A543FDBF094F1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59AB2A46D9D47CC9644D9E81F526B172">
    <w:name w:val="A59AB2A46D9D47CC9644D9E81F526B17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E085456C7E74DF890D00B2C0B3F04756">
    <w:name w:val="AE085456C7E74DF890D00B2C0B3F04756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7F700AF15AA24E8B8B7640D46C5B45502">
    <w:name w:val="7F700AF15AA24E8B8B7640D46C5B4550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BC3ED49E040148348B98FE646FB364FF6">
    <w:name w:val="BC3ED49E040148348B98FE646FB364FF6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F74C30E893B494095EA77EE1B5870052">
    <w:name w:val="3F74C30E893B494095EA77EE1B587005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659902F28AFC4FE6B7A4B5346FB9E2166">
    <w:name w:val="659902F28AFC4FE6B7A4B5346FB9E2166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388D5970722446A39A3A6534752784462">
    <w:name w:val="388D5970722446A39A3A6534752784462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43C52365252D4B31B7F9EC8A772DC4825">
    <w:name w:val="43C52365252D4B31B7F9EC8A772DC4825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AC9E54E5119847DFA16D9A900932F2E45">
    <w:name w:val="AC9E54E5119847DFA16D9A900932F2E45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15846EC14DB441D592CD47B8C1DF40F65">
    <w:name w:val="15846EC14DB441D592CD47B8C1DF40F65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0A88951B6B144D4FA13D7AA18B21D5745">
    <w:name w:val="0A88951B6B144D4FA13D7AA18B21D5745"/>
    <w:rsid w:val="007301B4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">
    <w:name w:val="4AE8A0212A484B8DB7BCED84F1987A72"/>
    <w:rsid w:val="00A42C6B"/>
  </w:style>
  <w:style w:type="paragraph" w:customStyle="1" w:styleId="230EEE991EF64962AE594B45D0142D40">
    <w:name w:val="230EEE991EF64962AE594B45D0142D40"/>
    <w:rsid w:val="00A42C6B"/>
  </w:style>
  <w:style w:type="paragraph" w:customStyle="1" w:styleId="4F1BFFCCC0924F85A4B0311BFA84DD00">
    <w:name w:val="4F1BFFCCC0924F85A4B0311BFA84DD00"/>
    <w:rsid w:val="00A42C6B"/>
  </w:style>
  <w:style w:type="paragraph" w:customStyle="1" w:styleId="3461B2AAFD294244ACD059AB0D813CAA">
    <w:name w:val="3461B2AAFD294244ACD059AB0D813CAA"/>
    <w:rsid w:val="00A42C6B"/>
  </w:style>
  <w:style w:type="paragraph" w:customStyle="1" w:styleId="E7963F0601AF4248B33709949876B5FF">
    <w:name w:val="E7963F0601AF4248B33709949876B5FF"/>
    <w:rsid w:val="00A42C6B"/>
  </w:style>
  <w:style w:type="paragraph" w:customStyle="1" w:styleId="FB3BA9BB34044460A377DAA13B96396B">
    <w:name w:val="FB3BA9BB34044460A377DAA13B96396B"/>
    <w:rsid w:val="00A42C6B"/>
  </w:style>
  <w:style w:type="paragraph" w:customStyle="1" w:styleId="81303E7A5125472E8D2A5C09FF498CA4">
    <w:name w:val="81303E7A5125472E8D2A5C09FF498CA4"/>
    <w:rsid w:val="00A42C6B"/>
  </w:style>
  <w:style w:type="paragraph" w:customStyle="1" w:styleId="6D4C14AD74D8497F9AA7134627C5D406">
    <w:name w:val="6D4C14AD74D8497F9AA7134627C5D406"/>
    <w:rsid w:val="00A42C6B"/>
  </w:style>
  <w:style w:type="paragraph" w:customStyle="1" w:styleId="D7E7754D5C6449878C3EAED7ECC91BFD">
    <w:name w:val="D7E7754D5C6449878C3EAED7ECC91BFD"/>
    <w:rsid w:val="00A42C6B"/>
  </w:style>
  <w:style w:type="paragraph" w:customStyle="1" w:styleId="E3846CC100634AC19BE0839FA1BAC35A">
    <w:name w:val="E3846CC100634AC19BE0839FA1BAC35A"/>
    <w:rsid w:val="00A42C6B"/>
  </w:style>
  <w:style w:type="paragraph" w:customStyle="1" w:styleId="EC5E81AB977B4912BFC494CB4247B876">
    <w:name w:val="EC5E81AB977B4912BFC494CB4247B876"/>
    <w:rsid w:val="00A42C6B"/>
  </w:style>
  <w:style w:type="paragraph" w:customStyle="1" w:styleId="52EC0394A8FD4C2D8B90BA83613655A1">
    <w:name w:val="52EC0394A8FD4C2D8B90BA83613655A1"/>
    <w:rsid w:val="00A42C6B"/>
  </w:style>
  <w:style w:type="paragraph" w:customStyle="1" w:styleId="6338FE18C535487087AEC28ADD387FA1">
    <w:name w:val="6338FE18C535487087AEC28ADD387FA1"/>
    <w:rsid w:val="00A42C6B"/>
  </w:style>
  <w:style w:type="paragraph" w:customStyle="1" w:styleId="22AB22A16819480FB814F891175E3EF6">
    <w:name w:val="22AB22A16819480FB814F891175E3EF6"/>
    <w:rsid w:val="00A42C6B"/>
  </w:style>
  <w:style w:type="paragraph" w:customStyle="1" w:styleId="2459DC0AE89D47B0AC943C4E5E93040D">
    <w:name w:val="2459DC0AE89D47B0AC943C4E5E93040D"/>
    <w:rsid w:val="00A42C6B"/>
  </w:style>
  <w:style w:type="paragraph" w:customStyle="1" w:styleId="6AF1F76AF0DF456A816326CDB16017F7">
    <w:name w:val="6AF1F76AF0DF456A816326CDB16017F7"/>
    <w:rsid w:val="00A42C6B"/>
  </w:style>
  <w:style w:type="paragraph" w:customStyle="1" w:styleId="FF1EA1E1D49743008A3FE5CC145B5E89">
    <w:name w:val="FF1EA1E1D49743008A3FE5CC145B5E89"/>
    <w:rsid w:val="00A42C6B"/>
  </w:style>
  <w:style w:type="paragraph" w:customStyle="1" w:styleId="BF493C6AD5D845A0AD587C16B5F66134">
    <w:name w:val="BF493C6AD5D845A0AD587C16B5F66134"/>
    <w:rsid w:val="003875AC"/>
  </w:style>
  <w:style w:type="paragraph" w:customStyle="1" w:styleId="7AC6B619C69E4882B6020E40C2D51309">
    <w:name w:val="7AC6B619C69E4882B6020E40C2D51309"/>
    <w:rsid w:val="003875AC"/>
  </w:style>
  <w:style w:type="paragraph" w:customStyle="1" w:styleId="5C319063FC9A45668210104D4F2E3820">
    <w:name w:val="5C319063FC9A45668210104D4F2E3820"/>
    <w:rsid w:val="003875AC"/>
  </w:style>
  <w:style w:type="paragraph" w:customStyle="1" w:styleId="18C077ABC7A341D5A8C0D86A5C27880C">
    <w:name w:val="18C077ABC7A341D5A8C0D86A5C27880C"/>
    <w:rsid w:val="003875AC"/>
  </w:style>
  <w:style w:type="paragraph" w:customStyle="1" w:styleId="71AA2EC6E61345C6B25F51AF2FE069565">
    <w:name w:val="71AA2EC6E61345C6B25F51AF2FE069565"/>
    <w:rsid w:val="00EE1A74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8">
    <w:name w:val="2DCD1B0324284A3FA4832B2B2B06B6F88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BF493C6AD5D845A0AD587C16B5F661341">
    <w:name w:val="BF493C6AD5D845A0AD587C16B5F66134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8">
    <w:name w:val="12F1F4D4FB1C40328DF4C4BBFB13AA1E8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5C319063FC9A45668210104D4F2E38201">
    <w:name w:val="5C319063FC9A45668210104D4F2E3820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8">
    <w:name w:val="220B73A85F6E4EBA9F2FADAE762161428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7AC6B619C69E4882B6020E40C2D513091">
    <w:name w:val="7AC6B619C69E4882B6020E40C2D51309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8">
    <w:name w:val="79A517544C084AF2B820A523F4B359E78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18C077ABC7A341D5A8C0D86A5C27880C1">
    <w:name w:val="18C077ABC7A341D5A8C0D86A5C27880C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8">
    <w:name w:val="A49DFEDC0AE440CEA0D456AAF5AC04838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8">
    <w:name w:val="FFCE7913E72043F1A7CF95AE394D21A68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3">
    <w:name w:val="67E4C5CE8206499BB67B11AD7DE191293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EC5E81AB977B4912BFC494CB4247B8761">
    <w:name w:val="EC5E81AB977B4912BFC494CB4247B876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A59AB2A46D9D47CC9644D9E81F526B173">
    <w:name w:val="A59AB2A46D9D47CC9644D9E81F526B173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E3846CC100634AC19BE0839FA1BAC35A1">
    <w:name w:val="E3846CC100634AC19BE0839FA1BAC35A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7F700AF15AA24E8B8B7640D46C5B45503">
    <w:name w:val="7F700AF15AA24E8B8B7640D46C5B45503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D7E7754D5C6449878C3EAED7ECC91BFD1">
    <w:name w:val="D7E7754D5C6449878C3EAED7ECC91BFD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3F74C30E893B494095EA77EE1B5870053">
    <w:name w:val="3F74C30E893B494095EA77EE1B5870053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6D4C14AD74D8497F9AA7134627C5D4061">
    <w:name w:val="6D4C14AD74D8497F9AA7134627C5D406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388D5970722446A39A3A6534752784463">
    <w:name w:val="388D5970722446A39A3A6534752784463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FB3BA9BB34044460A377DAA13B96396B1">
    <w:name w:val="FB3BA9BB34044460A377DAA13B96396B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E7963F0601AF4248B33709949876B5FF1">
    <w:name w:val="E7963F0601AF4248B33709949876B5FF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3461B2AAFD294244ACD059AB0D813CAA1">
    <w:name w:val="3461B2AAFD294244ACD059AB0D813CAA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4F1BFFCCC0924F85A4B0311BFA84DD001">
    <w:name w:val="4F1BFFCCC0924F85A4B0311BFA84DD00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230EEE991EF64962AE594B45D0142D401">
    <w:name w:val="230EEE991EF64962AE594B45D0142D40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1">
    <w:name w:val="4AE8A0212A484B8DB7BCED84F1987A721"/>
    <w:rsid w:val="00EE1A74"/>
    <w:pPr>
      <w:spacing w:after="200" w:line="276" w:lineRule="auto"/>
    </w:pPr>
    <w:rPr>
      <w:rFonts w:eastAsiaTheme="minorHAnsi"/>
      <w:lang w:eastAsia="en-US"/>
    </w:rPr>
  </w:style>
  <w:style w:type="paragraph" w:customStyle="1" w:styleId="D275063FD906450FB0375F289CBBAF53">
    <w:name w:val="D275063FD906450FB0375F289CBBAF53"/>
    <w:rsid w:val="00EE1A74"/>
  </w:style>
  <w:style w:type="paragraph" w:customStyle="1" w:styleId="1AC3D41E06C1433FA2DEA286427202E7">
    <w:name w:val="1AC3D41E06C1433FA2DEA286427202E7"/>
    <w:rsid w:val="00EE1A74"/>
  </w:style>
  <w:style w:type="paragraph" w:customStyle="1" w:styleId="F201E46A63134B1C91287796E39000F2">
    <w:name w:val="F201E46A63134B1C91287796E39000F2"/>
    <w:rsid w:val="00EE1A74"/>
  </w:style>
  <w:style w:type="paragraph" w:customStyle="1" w:styleId="71AA2EC6E61345C6B25F51AF2FE069566">
    <w:name w:val="71AA2EC6E61345C6B25F51AF2FE069566"/>
    <w:rsid w:val="007443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9">
    <w:name w:val="2DCD1B0324284A3FA4832B2B2B06B6F89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BF493C6AD5D845A0AD587C16B5F661342">
    <w:name w:val="BF493C6AD5D845A0AD587C16B5F66134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9">
    <w:name w:val="12F1F4D4FB1C40328DF4C4BBFB13AA1E9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5C319063FC9A45668210104D4F2E38202">
    <w:name w:val="5C319063FC9A45668210104D4F2E3820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9">
    <w:name w:val="220B73A85F6E4EBA9F2FADAE762161429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7AC6B619C69E4882B6020E40C2D513092">
    <w:name w:val="7AC6B619C69E4882B6020E40C2D51309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9">
    <w:name w:val="79A517544C084AF2B820A523F4B359E79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18C077ABC7A341D5A8C0D86A5C27880C2">
    <w:name w:val="18C077ABC7A341D5A8C0D86A5C27880C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9">
    <w:name w:val="A49DFEDC0AE440CEA0D456AAF5AC04839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9">
    <w:name w:val="FFCE7913E72043F1A7CF95AE394D21A69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4">
    <w:name w:val="67E4C5CE8206499BB67B11AD7DE191294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EC5E81AB977B4912BFC494CB4247B8762">
    <w:name w:val="EC5E81AB977B4912BFC494CB4247B876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D275063FD906450FB0375F289CBBAF531">
    <w:name w:val="D275063FD906450FB0375F289CBBAF531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E3846CC100634AC19BE0839FA1BAC35A2">
    <w:name w:val="E3846CC100634AC19BE0839FA1BAC35A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1AC3D41E06C1433FA2DEA286427202E71">
    <w:name w:val="1AC3D41E06C1433FA2DEA286427202E71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D7E7754D5C6449878C3EAED7ECC91BFD2">
    <w:name w:val="D7E7754D5C6449878C3EAED7ECC91BFD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F201E46A63134B1C91287796E39000F21">
    <w:name w:val="F201E46A63134B1C91287796E39000F21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6D4C14AD74D8497F9AA7134627C5D4062">
    <w:name w:val="6D4C14AD74D8497F9AA7134627C5D406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FB3BA9BB34044460A377DAA13B96396B2">
    <w:name w:val="FB3BA9BB34044460A377DAA13B96396B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E7963F0601AF4248B33709949876B5FF2">
    <w:name w:val="E7963F0601AF4248B33709949876B5FF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3461B2AAFD294244ACD059AB0D813CAA2">
    <w:name w:val="3461B2AAFD294244ACD059AB0D813CAA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4F1BFFCCC0924F85A4B0311BFA84DD002">
    <w:name w:val="4F1BFFCCC0924F85A4B0311BFA84DD00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230EEE991EF64962AE594B45D0142D402">
    <w:name w:val="230EEE991EF64962AE594B45D0142D40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2">
    <w:name w:val="4AE8A0212A484B8DB7BCED84F1987A72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7">
    <w:name w:val="71AA2EC6E61345C6B25F51AF2FE069567"/>
    <w:rsid w:val="007443CC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10">
    <w:name w:val="2DCD1B0324284A3FA4832B2B2B06B6F810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BF493C6AD5D845A0AD587C16B5F661343">
    <w:name w:val="BF493C6AD5D845A0AD587C16B5F66134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10">
    <w:name w:val="12F1F4D4FB1C40328DF4C4BBFB13AA1E10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5C319063FC9A45668210104D4F2E38203">
    <w:name w:val="5C319063FC9A45668210104D4F2E3820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10">
    <w:name w:val="220B73A85F6E4EBA9F2FADAE7621614210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7AC6B619C69E4882B6020E40C2D513093">
    <w:name w:val="7AC6B619C69E4882B6020E40C2D51309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10">
    <w:name w:val="79A517544C084AF2B820A523F4B359E710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18C077ABC7A341D5A8C0D86A5C27880C3">
    <w:name w:val="18C077ABC7A341D5A8C0D86A5C27880C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10">
    <w:name w:val="A49DFEDC0AE440CEA0D456AAF5AC048310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10">
    <w:name w:val="FFCE7913E72043F1A7CF95AE394D21A610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5">
    <w:name w:val="67E4C5CE8206499BB67B11AD7DE191295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EC5E81AB977B4912BFC494CB4247B8763">
    <w:name w:val="EC5E81AB977B4912BFC494CB4247B876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D275063FD906450FB0375F289CBBAF532">
    <w:name w:val="D275063FD906450FB0375F289CBBAF53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E3846CC100634AC19BE0839FA1BAC35A3">
    <w:name w:val="E3846CC100634AC19BE0839FA1BAC35A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1AC3D41E06C1433FA2DEA286427202E72">
    <w:name w:val="1AC3D41E06C1433FA2DEA286427202E7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D7E7754D5C6449878C3EAED7ECC91BFD3">
    <w:name w:val="D7E7754D5C6449878C3EAED7ECC91BFD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F201E46A63134B1C91287796E39000F22">
    <w:name w:val="F201E46A63134B1C91287796E39000F22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6D4C14AD74D8497F9AA7134627C5D4063">
    <w:name w:val="6D4C14AD74D8497F9AA7134627C5D406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E7963F0601AF4248B33709949876B5FF3">
    <w:name w:val="E7963F0601AF4248B33709949876B5FF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3461B2AAFD294244ACD059AB0D813CAA3">
    <w:name w:val="3461B2AAFD294244ACD059AB0D813CAA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4F1BFFCCC0924F85A4B0311BFA84DD003">
    <w:name w:val="4F1BFFCCC0924F85A4B0311BFA84DD00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230EEE991EF64962AE594B45D0142D403">
    <w:name w:val="230EEE991EF64962AE594B45D0142D40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3">
    <w:name w:val="4AE8A0212A484B8DB7BCED84F1987A723"/>
    <w:rsid w:val="007443CC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8">
    <w:name w:val="71AA2EC6E61345C6B25F51AF2FE069568"/>
    <w:rsid w:val="0068485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11">
    <w:name w:val="2DCD1B0324284A3FA4832B2B2B06B6F811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BF493C6AD5D845A0AD587C16B5F661344">
    <w:name w:val="BF493C6AD5D845A0AD587C16B5F66134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11">
    <w:name w:val="12F1F4D4FB1C40328DF4C4BBFB13AA1E11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5C319063FC9A45668210104D4F2E38204">
    <w:name w:val="5C319063FC9A45668210104D4F2E3820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11">
    <w:name w:val="220B73A85F6E4EBA9F2FADAE7621614211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7AC6B619C69E4882B6020E40C2D513094">
    <w:name w:val="7AC6B619C69E4882B6020E40C2D51309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11">
    <w:name w:val="79A517544C084AF2B820A523F4B359E711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18C077ABC7A341D5A8C0D86A5C27880C4">
    <w:name w:val="18C077ABC7A341D5A8C0D86A5C27880C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11">
    <w:name w:val="A49DFEDC0AE440CEA0D456AAF5AC048311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11">
    <w:name w:val="FFCE7913E72043F1A7CF95AE394D21A611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6">
    <w:name w:val="67E4C5CE8206499BB67B11AD7DE191296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EC5E81AB977B4912BFC494CB4247B8764">
    <w:name w:val="EC5E81AB977B4912BFC494CB4247B876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D275063FD906450FB0375F289CBBAF533">
    <w:name w:val="D275063FD906450FB0375F289CBBAF533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E3846CC100634AC19BE0839FA1BAC35A4">
    <w:name w:val="E3846CC100634AC19BE0839FA1BAC35A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1AC3D41E06C1433FA2DEA286427202E73">
    <w:name w:val="1AC3D41E06C1433FA2DEA286427202E73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D7E7754D5C6449878C3EAED7ECC91BFD4">
    <w:name w:val="D7E7754D5C6449878C3EAED7ECC91BFD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F201E46A63134B1C91287796E39000F23">
    <w:name w:val="F201E46A63134B1C91287796E39000F23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6D4C14AD74D8497F9AA7134627C5D4064">
    <w:name w:val="6D4C14AD74D8497F9AA7134627C5D406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E7963F0601AF4248B33709949876B5FF4">
    <w:name w:val="E7963F0601AF4248B33709949876B5FF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3461B2AAFD294244ACD059AB0D813CAA4">
    <w:name w:val="3461B2AAFD294244ACD059AB0D813CAA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4F1BFFCCC0924F85A4B0311BFA84DD004">
    <w:name w:val="4F1BFFCCC0924F85A4B0311BFA84DD00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230EEE991EF64962AE594B45D0142D404">
    <w:name w:val="230EEE991EF64962AE594B45D0142D40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4">
    <w:name w:val="4AE8A0212A484B8DB7BCED84F1987A72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9">
    <w:name w:val="71AA2EC6E61345C6B25F51AF2FE069569"/>
    <w:rsid w:val="00684855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12">
    <w:name w:val="2DCD1B0324284A3FA4832B2B2B06B6F812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BF493C6AD5D845A0AD587C16B5F661345">
    <w:name w:val="BF493C6AD5D845A0AD587C16B5F66134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12">
    <w:name w:val="12F1F4D4FB1C40328DF4C4BBFB13AA1E12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5C319063FC9A45668210104D4F2E38205">
    <w:name w:val="5C319063FC9A45668210104D4F2E3820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12">
    <w:name w:val="220B73A85F6E4EBA9F2FADAE7621614212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7AC6B619C69E4882B6020E40C2D513095">
    <w:name w:val="7AC6B619C69E4882B6020E40C2D51309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12">
    <w:name w:val="79A517544C084AF2B820A523F4B359E712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18C077ABC7A341D5A8C0D86A5C27880C5">
    <w:name w:val="18C077ABC7A341D5A8C0D86A5C27880C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12">
    <w:name w:val="A49DFEDC0AE440CEA0D456AAF5AC048312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12">
    <w:name w:val="FFCE7913E72043F1A7CF95AE394D21A612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7">
    <w:name w:val="67E4C5CE8206499BB67B11AD7DE191297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EC5E81AB977B4912BFC494CB4247B8765">
    <w:name w:val="EC5E81AB977B4912BFC494CB4247B876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D275063FD906450FB0375F289CBBAF534">
    <w:name w:val="D275063FD906450FB0375F289CBBAF53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E3846CC100634AC19BE0839FA1BAC35A5">
    <w:name w:val="E3846CC100634AC19BE0839FA1BAC35A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1AC3D41E06C1433FA2DEA286427202E74">
    <w:name w:val="1AC3D41E06C1433FA2DEA286427202E7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D7E7754D5C6449878C3EAED7ECC91BFD5">
    <w:name w:val="D7E7754D5C6449878C3EAED7ECC91BFD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F201E46A63134B1C91287796E39000F24">
    <w:name w:val="F201E46A63134B1C91287796E39000F24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6D4C14AD74D8497F9AA7134627C5D4065">
    <w:name w:val="6D4C14AD74D8497F9AA7134627C5D406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E7963F0601AF4248B33709949876B5FF5">
    <w:name w:val="E7963F0601AF4248B33709949876B5FF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3461B2AAFD294244ACD059AB0D813CAA5">
    <w:name w:val="3461B2AAFD294244ACD059AB0D813CAA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4F1BFFCCC0924F85A4B0311BFA84DD005">
    <w:name w:val="4F1BFFCCC0924F85A4B0311BFA84DD00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230EEE991EF64962AE594B45D0142D405">
    <w:name w:val="230EEE991EF64962AE594B45D0142D40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5">
    <w:name w:val="4AE8A0212A484B8DB7BCED84F1987A725"/>
    <w:rsid w:val="00684855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10">
    <w:name w:val="71AA2EC6E61345C6B25F51AF2FE0695610"/>
    <w:rsid w:val="00973E76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13">
    <w:name w:val="2DCD1B0324284A3FA4832B2B2B06B6F813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BF493C6AD5D845A0AD587C16B5F661346">
    <w:name w:val="BF493C6AD5D845A0AD587C16B5F66134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13">
    <w:name w:val="12F1F4D4FB1C40328DF4C4BBFB13AA1E13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5C319063FC9A45668210104D4F2E38206">
    <w:name w:val="5C319063FC9A45668210104D4F2E3820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13">
    <w:name w:val="220B73A85F6E4EBA9F2FADAE7621614213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7AC6B619C69E4882B6020E40C2D513096">
    <w:name w:val="7AC6B619C69E4882B6020E40C2D51309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13">
    <w:name w:val="79A517544C084AF2B820A523F4B359E713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18C077ABC7A341D5A8C0D86A5C27880C6">
    <w:name w:val="18C077ABC7A341D5A8C0D86A5C27880C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13">
    <w:name w:val="A49DFEDC0AE440CEA0D456AAF5AC048313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13">
    <w:name w:val="FFCE7913E72043F1A7CF95AE394D21A613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8">
    <w:name w:val="67E4C5CE8206499BB67B11AD7DE191298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EC5E81AB977B4912BFC494CB4247B8766">
    <w:name w:val="EC5E81AB977B4912BFC494CB4247B876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D275063FD906450FB0375F289CBBAF535">
    <w:name w:val="D275063FD906450FB0375F289CBBAF535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E3846CC100634AC19BE0839FA1BAC35A6">
    <w:name w:val="E3846CC100634AC19BE0839FA1BAC35A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1AC3D41E06C1433FA2DEA286427202E75">
    <w:name w:val="1AC3D41E06C1433FA2DEA286427202E75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D7E7754D5C6449878C3EAED7ECC91BFD6">
    <w:name w:val="D7E7754D5C6449878C3EAED7ECC91BFD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F201E46A63134B1C91287796E39000F25">
    <w:name w:val="F201E46A63134B1C91287796E39000F25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6D4C14AD74D8497F9AA7134627C5D4066">
    <w:name w:val="6D4C14AD74D8497F9AA7134627C5D406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E7963F0601AF4248B33709949876B5FF6">
    <w:name w:val="E7963F0601AF4248B33709949876B5FF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3461B2AAFD294244ACD059AB0D813CAA6">
    <w:name w:val="3461B2AAFD294244ACD059AB0D813CAA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4F1BFFCCC0924F85A4B0311BFA84DD006">
    <w:name w:val="4F1BFFCCC0924F85A4B0311BFA84DD00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230EEE991EF64962AE594B45D0142D406">
    <w:name w:val="230EEE991EF64962AE594B45D0142D40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6">
    <w:name w:val="4AE8A0212A484B8DB7BCED84F1987A726"/>
    <w:rsid w:val="00973E76"/>
    <w:pPr>
      <w:spacing w:after="200" w:line="276" w:lineRule="auto"/>
    </w:pPr>
    <w:rPr>
      <w:rFonts w:eastAsiaTheme="minorHAnsi"/>
      <w:lang w:eastAsia="en-US"/>
    </w:rPr>
  </w:style>
  <w:style w:type="paragraph" w:customStyle="1" w:styleId="71AA2EC6E61345C6B25F51AF2FE0695611">
    <w:name w:val="71AA2EC6E61345C6B25F51AF2FE0695611"/>
    <w:rsid w:val="007466D7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2DCD1B0324284A3FA4832B2B2B06B6F814">
    <w:name w:val="2DCD1B0324284A3FA4832B2B2B06B6F814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BF493C6AD5D845A0AD587C16B5F661347">
    <w:name w:val="BF493C6AD5D845A0AD587C16B5F66134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12F1F4D4FB1C40328DF4C4BBFB13AA1E14">
    <w:name w:val="12F1F4D4FB1C40328DF4C4BBFB13AA1E14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5C319063FC9A45668210104D4F2E38207">
    <w:name w:val="5C319063FC9A45668210104D4F2E3820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220B73A85F6E4EBA9F2FADAE7621614214">
    <w:name w:val="220B73A85F6E4EBA9F2FADAE7621614214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7AC6B619C69E4882B6020E40C2D513097">
    <w:name w:val="7AC6B619C69E4882B6020E40C2D51309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79A517544C084AF2B820A523F4B359E714">
    <w:name w:val="79A517544C084AF2B820A523F4B359E714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18C077ABC7A341D5A8C0D86A5C27880C7">
    <w:name w:val="18C077ABC7A341D5A8C0D86A5C27880C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A49DFEDC0AE440CEA0D456AAF5AC048314">
    <w:name w:val="A49DFEDC0AE440CEA0D456AAF5AC048314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FFCE7913E72043F1A7CF95AE394D21A614">
    <w:name w:val="FFCE7913E72043F1A7CF95AE394D21A614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67E4C5CE8206499BB67B11AD7DE191299">
    <w:name w:val="67E4C5CE8206499BB67B11AD7DE191299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EC5E81AB977B4912BFC494CB4247B8767">
    <w:name w:val="EC5E81AB977B4912BFC494CB4247B876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D275063FD906450FB0375F289CBBAF536">
    <w:name w:val="D275063FD906450FB0375F289CBBAF536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E3846CC100634AC19BE0839FA1BAC35A7">
    <w:name w:val="E3846CC100634AC19BE0839FA1BAC35A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1AC3D41E06C1433FA2DEA286427202E76">
    <w:name w:val="1AC3D41E06C1433FA2DEA286427202E76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D7E7754D5C6449878C3EAED7ECC91BFD7">
    <w:name w:val="D7E7754D5C6449878C3EAED7ECC91BFD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F201E46A63134B1C91287796E39000F26">
    <w:name w:val="F201E46A63134B1C91287796E39000F26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6D4C14AD74D8497F9AA7134627C5D4067">
    <w:name w:val="6D4C14AD74D8497F9AA7134627C5D406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E7963F0601AF4248B33709949876B5FF7">
    <w:name w:val="E7963F0601AF4248B33709949876B5FF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3461B2AAFD294244ACD059AB0D813CAA7">
    <w:name w:val="3461B2AAFD294244ACD059AB0D813CAA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4F1BFFCCC0924F85A4B0311BFA84DD007">
    <w:name w:val="4F1BFFCCC0924F85A4B0311BFA84DD00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230EEE991EF64962AE594B45D0142D407">
    <w:name w:val="230EEE991EF64962AE594B45D0142D40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4AE8A0212A484B8DB7BCED84F1987A727">
    <w:name w:val="4AE8A0212A484B8DB7BCED84F1987A727"/>
    <w:rsid w:val="007466D7"/>
    <w:pPr>
      <w:spacing w:after="200" w:line="276" w:lineRule="auto"/>
    </w:pPr>
    <w:rPr>
      <w:rFonts w:eastAsiaTheme="minorHAnsi"/>
      <w:lang w:eastAsia="en-US"/>
    </w:rPr>
  </w:style>
  <w:style w:type="paragraph" w:customStyle="1" w:styleId="AABC9348B9A64EEEAD038E10F7D7986D">
    <w:name w:val="AABC9348B9A64EEEAD038E10F7D7986D"/>
    <w:rsid w:val="000100E7"/>
  </w:style>
  <w:style w:type="paragraph" w:customStyle="1" w:styleId="EEFF9E1AE07747CCB566BFB3630222F8">
    <w:name w:val="EEFF9E1AE07747CCB566BFB3630222F8"/>
    <w:rsid w:val="000100E7"/>
  </w:style>
  <w:style w:type="paragraph" w:customStyle="1" w:styleId="D2327DF6BFF049A0BA839293E95C5882">
    <w:name w:val="D2327DF6BFF049A0BA839293E95C5882"/>
    <w:rsid w:val="000100E7"/>
  </w:style>
  <w:style w:type="paragraph" w:customStyle="1" w:styleId="BD670591241D4A8C9C4F7C520F7648E9">
    <w:name w:val="BD670591241D4A8C9C4F7C520F7648E9"/>
    <w:rsid w:val="000100E7"/>
  </w:style>
  <w:style w:type="paragraph" w:customStyle="1" w:styleId="4072098445AF4B70876BFC503837279A">
    <w:name w:val="4072098445AF4B70876BFC503837279A"/>
    <w:rsid w:val="000100E7"/>
  </w:style>
  <w:style w:type="paragraph" w:customStyle="1" w:styleId="E622DF483535402891AD31F30E137CB4">
    <w:name w:val="E622DF483535402891AD31F30E137CB4"/>
    <w:rsid w:val="000100E7"/>
  </w:style>
  <w:style w:type="paragraph" w:customStyle="1" w:styleId="83332A04A03A4A37A4053C18EE67697E">
    <w:name w:val="83332A04A03A4A37A4053C18EE67697E"/>
    <w:rsid w:val="000100E7"/>
  </w:style>
  <w:style w:type="paragraph" w:customStyle="1" w:styleId="CC141535DD29401CBA5069DCE59D85C8">
    <w:name w:val="CC141535DD29401CBA5069DCE59D85C8"/>
    <w:rsid w:val="000100E7"/>
  </w:style>
  <w:style w:type="paragraph" w:customStyle="1" w:styleId="6805B8E7FD0943B9A09F02C6AD9FD3DA">
    <w:name w:val="6805B8E7FD0943B9A09F02C6AD9FD3DA"/>
    <w:rsid w:val="000100E7"/>
  </w:style>
  <w:style w:type="paragraph" w:customStyle="1" w:styleId="9885E4B27A1E496DAF9B3181DA1EA967">
    <w:name w:val="9885E4B27A1E496DAF9B3181DA1EA967"/>
    <w:rsid w:val="000100E7"/>
  </w:style>
  <w:style w:type="paragraph" w:customStyle="1" w:styleId="C93C1A93D6A846E091ECE8612E5F5648">
    <w:name w:val="C93C1A93D6A846E091ECE8612E5F5648"/>
    <w:rsid w:val="000100E7"/>
  </w:style>
  <w:style w:type="paragraph" w:customStyle="1" w:styleId="158395ABA5D64C71B2635B7830A23965">
    <w:name w:val="158395ABA5D64C71B2635B7830A23965"/>
    <w:rsid w:val="000100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4E6D3-99BB-443A-9DAB-9AC34E59A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demande_manifestation.dotx</Template>
  <TotalTime>436</TotalTime>
  <Pages>1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Lausanne</Company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</dc:creator>
  <cp:lastModifiedBy>Passavanti Sonia</cp:lastModifiedBy>
  <cp:revision>58</cp:revision>
  <cp:lastPrinted>2023-07-17T07:06:00Z</cp:lastPrinted>
  <dcterms:created xsi:type="dcterms:W3CDTF">2016-04-20T07:21:00Z</dcterms:created>
  <dcterms:modified xsi:type="dcterms:W3CDTF">2024-05-02T09:56:00Z</dcterms:modified>
</cp:coreProperties>
</file>